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BD45E" w14:textId="72C644B9" w:rsidR="00EE1CE9" w:rsidRPr="009509B1" w:rsidRDefault="00EE1CE9" w:rsidP="009509B1">
      <w:pPr>
        <w:pStyle w:val="Heading1"/>
      </w:pPr>
      <w:bookmarkStart w:id="0" w:name="_Toc395104819"/>
      <w:r w:rsidRPr="009509B1">
        <w:t>Australia</w:t>
      </w:r>
      <w:r w:rsidR="002A691C" w:rsidRPr="009509B1">
        <w:t>-</w:t>
      </w:r>
      <w:r w:rsidRPr="009509B1">
        <w:t xml:space="preserve">China Science and Research Fund </w:t>
      </w:r>
      <w:r w:rsidR="00AF467C" w:rsidRPr="009509B1">
        <w:t xml:space="preserve">- </w:t>
      </w:r>
      <w:r w:rsidRPr="009509B1">
        <w:t>Joint Research Centres</w:t>
      </w:r>
      <w:r w:rsidR="00AF467C" w:rsidRPr="009509B1">
        <w:t xml:space="preserve"> Round 4</w:t>
      </w:r>
    </w:p>
    <w:bookmarkEnd w:id="0"/>
    <w:p w14:paraId="3CE0052A" w14:textId="36931814" w:rsidR="00EE1CE9" w:rsidRPr="00811D2B" w:rsidRDefault="009509B1" w:rsidP="00296362">
      <w:pPr>
        <w:pStyle w:val="Heading2"/>
      </w:pPr>
      <w:r>
        <w:t>C</w:t>
      </w:r>
      <w:r w:rsidR="00EE1CE9" w:rsidRPr="00811D2B">
        <w:t>ur</w:t>
      </w:r>
      <w:r>
        <w:t>riculum vitae for key personnel</w:t>
      </w:r>
    </w:p>
    <w:p w14:paraId="6E5AF80C" w14:textId="567BD990" w:rsidR="00EE1CE9" w:rsidRPr="009509B1" w:rsidRDefault="009509B1" w:rsidP="00EF47D6">
      <w:pPr>
        <w:rPr>
          <w:bCs/>
          <w:i/>
        </w:rPr>
      </w:pPr>
      <w:bookmarkStart w:id="1" w:name="_Toc395100470"/>
      <w:bookmarkStart w:id="2" w:name="_Toc395104820"/>
      <w:r>
        <w:rPr>
          <w:i/>
        </w:rPr>
        <w:t>P</w:t>
      </w:r>
      <w:r w:rsidR="00EE1CE9" w:rsidRPr="009509B1">
        <w:rPr>
          <w:i/>
        </w:rPr>
        <w:t>rovide the following information for all members of the project team involved in your application, including the project manager and key personnel.</w:t>
      </w:r>
      <w:r w:rsidR="00896C70" w:rsidRPr="009509B1">
        <w:rPr>
          <w:i/>
        </w:rPr>
        <w:t xml:space="preserve"> </w:t>
      </w:r>
      <w:r w:rsidR="00EE1CE9" w:rsidRPr="009509B1">
        <w:rPr>
          <w:i/>
        </w:rPr>
        <w:t xml:space="preserve">Use a separate template for each person. An overall limit of two (2) A4 pages per person applies. All words </w:t>
      </w:r>
      <w:bookmarkStart w:id="3" w:name="_GoBack"/>
      <w:bookmarkEnd w:id="3"/>
      <w:r w:rsidR="00EE1CE9" w:rsidRPr="009509B1">
        <w:rPr>
          <w:i/>
        </w:rPr>
        <w:t>in italics can be deleted prior to submission to the Department.</w:t>
      </w:r>
    </w:p>
    <w:bookmarkEnd w:id="1"/>
    <w:bookmarkEnd w:id="2"/>
    <w:p w14:paraId="685CA253" w14:textId="77777777" w:rsidR="00EE1CE9" w:rsidRPr="00811D2B" w:rsidRDefault="00EE1CE9" w:rsidP="00296362">
      <w:pPr>
        <w:pStyle w:val="Heading3"/>
      </w:pPr>
      <w:r w:rsidRPr="00811D2B">
        <w:t xml:space="preserve">Personal details </w:t>
      </w:r>
    </w:p>
    <w:tbl>
      <w:tblPr>
        <w:tblStyle w:val="TableGrid"/>
        <w:tblW w:w="9004" w:type="dxa"/>
        <w:tblLook w:val="01E0" w:firstRow="1" w:lastRow="1" w:firstColumn="1" w:lastColumn="1" w:noHBand="0" w:noVBand="0"/>
        <w:tblDescription w:val="Personal details"/>
      </w:tblPr>
      <w:tblGrid>
        <w:gridCol w:w="1643"/>
        <w:gridCol w:w="7361"/>
      </w:tblGrid>
      <w:tr w:rsidR="0016121D" w:rsidRPr="00811D2B" w14:paraId="04D09B07" w14:textId="77777777" w:rsidTr="004B25B6">
        <w:trPr>
          <w:tblHeader/>
        </w:trPr>
        <w:tc>
          <w:tcPr>
            <w:tcW w:w="1643" w:type="dxa"/>
            <w:shd w:val="clear" w:color="auto" w:fill="auto"/>
          </w:tcPr>
          <w:p w14:paraId="38C1D695" w14:textId="44EA23C0" w:rsidR="0016121D" w:rsidRPr="00811D2B" w:rsidRDefault="0016121D" w:rsidP="0016121D">
            <w:r w:rsidRPr="00811D2B">
              <w:t>Full Name</w:t>
            </w:r>
          </w:p>
        </w:tc>
        <w:tc>
          <w:tcPr>
            <w:tcW w:w="7361" w:type="dxa"/>
            <w:shd w:val="clear" w:color="auto" w:fill="auto"/>
          </w:tcPr>
          <w:p w14:paraId="7F51EBD1" w14:textId="15FD0B72" w:rsidR="0016121D" w:rsidRPr="00811D2B" w:rsidRDefault="00296362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16121D" w:rsidRPr="00811D2B" w14:paraId="35E50D6E" w14:textId="77777777" w:rsidTr="004B25B6">
        <w:trPr>
          <w:tblHeader/>
        </w:trPr>
        <w:tc>
          <w:tcPr>
            <w:tcW w:w="1643" w:type="dxa"/>
            <w:shd w:val="clear" w:color="auto" w:fill="auto"/>
          </w:tcPr>
          <w:p w14:paraId="51D816CF" w14:textId="53007D7D" w:rsidR="0016121D" w:rsidRPr="00811D2B" w:rsidRDefault="0016121D" w:rsidP="00B225F3">
            <w:r w:rsidRPr="00811D2B">
              <w:t>Organisation</w:t>
            </w:r>
          </w:p>
        </w:tc>
        <w:tc>
          <w:tcPr>
            <w:tcW w:w="7361" w:type="dxa"/>
            <w:shd w:val="clear" w:color="auto" w:fill="auto"/>
          </w:tcPr>
          <w:p w14:paraId="69EFF709" w14:textId="77777777" w:rsidR="0016121D" w:rsidRPr="00811D2B" w:rsidRDefault="0016121D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uburb or town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16121D" w:rsidRPr="00811D2B" w14:paraId="315AB6E8" w14:textId="77777777" w:rsidTr="004B25B6">
        <w:trPr>
          <w:tblHeader/>
        </w:trPr>
        <w:tc>
          <w:tcPr>
            <w:tcW w:w="1643" w:type="dxa"/>
            <w:shd w:val="clear" w:color="auto" w:fill="auto"/>
          </w:tcPr>
          <w:p w14:paraId="2F4103C9" w14:textId="6BB63D64" w:rsidR="0016121D" w:rsidRPr="00811D2B" w:rsidRDefault="0016121D" w:rsidP="00B225F3">
            <w:r w:rsidRPr="00811D2B">
              <w:t>Role</w:t>
            </w:r>
          </w:p>
        </w:tc>
        <w:tc>
          <w:tcPr>
            <w:tcW w:w="7361" w:type="dxa"/>
            <w:shd w:val="clear" w:color="auto" w:fill="auto"/>
          </w:tcPr>
          <w:p w14:paraId="6C3B1327" w14:textId="77777777" w:rsidR="0016121D" w:rsidRPr="00811D2B" w:rsidRDefault="0016121D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ate or territory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5E5578" w:rsidRPr="00811D2B" w14:paraId="5AAF21A3" w14:textId="77777777" w:rsidTr="004B25B6">
        <w:trPr>
          <w:tblHeader/>
        </w:trPr>
        <w:tc>
          <w:tcPr>
            <w:tcW w:w="1643" w:type="dxa"/>
            <w:shd w:val="clear" w:color="auto" w:fill="auto"/>
          </w:tcPr>
          <w:p w14:paraId="624EFAB2" w14:textId="70BFC7E2" w:rsidR="005E5578" w:rsidRPr="00811D2B" w:rsidRDefault="005E5578" w:rsidP="00B225F3">
            <w:r>
              <w:t>Country</w:t>
            </w:r>
          </w:p>
        </w:tc>
        <w:tc>
          <w:tcPr>
            <w:tcW w:w="7361" w:type="dxa"/>
            <w:shd w:val="clear" w:color="auto" w:fill="auto"/>
          </w:tcPr>
          <w:p w14:paraId="0AF456B5" w14:textId="30054703" w:rsidR="005E5578" w:rsidRPr="00811D2B" w:rsidRDefault="005E5578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ate or territory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6753F005" w14:textId="77777777" w:rsidR="00EE1CE9" w:rsidRPr="00811D2B" w:rsidRDefault="00EE1CE9" w:rsidP="00296362">
      <w:pPr>
        <w:pStyle w:val="Heading3"/>
      </w:pPr>
      <w:r w:rsidRPr="00811D2B">
        <w:t xml:space="preserve">Qualifications 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3049"/>
        <w:gridCol w:w="1199"/>
        <w:gridCol w:w="1984"/>
        <w:gridCol w:w="2772"/>
      </w:tblGrid>
      <w:tr w:rsidR="00EE1CE9" w:rsidRPr="00811D2B" w14:paraId="7412F8F0" w14:textId="77777777" w:rsidTr="00EE1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318B910A" w14:textId="5345E00E" w:rsidR="00EE1CE9" w:rsidRPr="00811D2B" w:rsidRDefault="00EE1CE9" w:rsidP="00EE1CE9">
            <w:pPr>
              <w:pStyle w:val="NormalHeaderrow"/>
            </w:pPr>
            <w:r w:rsidRPr="00811D2B">
              <w:t>Degree/award</w:t>
            </w:r>
          </w:p>
        </w:tc>
        <w:tc>
          <w:tcPr>
            <w:tcW w:w="1199" w:type="dxa"/>
            <w:shd w:val="clear" w:color="auto" w:fill="365F91" w:themeFill="accent1" w:themeFillShade="BF"/>
          </w:tcPr>
          <w:p w14:paraId="5247EABF" w14:textId="3F514512" w:rsidR="00EE1CE9" w:rsidRPr="00811D2B" w:rsidRDefault="00EE1CE9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t>Year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2C05917B" w14:textId="728B29EA" w:rsidR="00EE1CE9" w:rsidRPr="00811D2B" w:rsidRDefault="00EE1CE9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t>Discipline/field</w:t>
            </w:r>
          </w:p>
        </w:tc>
        <w:tc>
          <w:tcPr>
            <w:tcW w:w="2772" w:type="dxa"/>
            <w:shd w:val="clear" w:color="auto" w:fill="365F91" w:themeFill="accent1" w:themeFillShade="BF"/>
          </w:tcPr>
          <w:p w14:paraId="6CAAEB54" w14:textId="5E210F66" w:rsidR="00EE1CE9" w:rsidRPr="00811D2B" w:rsidRDefault="00EE1CE9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t>Organisation and country</w:t>
            </w:r>
          </w:p>
        </w:tc>
      </w:tr>
      <w:tr w:rsidR="00EE1CE9" w:rsidRPr="00811D2B" w14:paraId="3427CC58" w14:textId="77777777" w:rsidTr="00EE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E5001B" w14:textId="70F20282" w:rsidR="00EE1CE9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199" w:type="dxa"/>
            <w:tcBorders>
              <w:top w:val="none" w:sz="0" w:space="0" w:color="auto"/>
              <w:bottom w:val="none" w:sz="0" w:space="0" w:color="auto"/>
            </w:tcBorders>
          </w:tcPr>
          <w:p w14:paraId="6A41DB75" w14:textId="539DFA4D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7B8CF490" w14:textId="3DD8699B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772" w:type="dxa"/>
            <w:tcBorders>
              <w:top w:val="none" w:sz="0" w:space="0" w:color="auto"/>
              <w:bottom w:val="none" w:sz="0" w:space="0" w:color="auto"/>
            </w:tcBorders>
          </w:tcPr>
          <w:p w14:paraId="698F2914" w14:textId="794CAEAB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EE1CE9" w:rsidRPr="00811D2B" w14:paraId="1148DA1E" w14:textId="77777777" w:rsidTr="00EE1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right w:val="none" w:sz="0" w:space="0" w:color="auto"/>
            </w:tcBorders>
          </w:tcPr>
          <w:p w14:paraId="75D70AE8" w14:textId="36697167" w:rsidR="00EE1CE9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199" w:type="dxa"/>
          </w:tcPr>
          <w:p w14:paraId="55CA564C" w14:textId="7522C798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984" w:type="dxa"/>
          </w:tcPr>
          <w:p w14:paraId="4E5D90BA" w14:textId="563C1DA9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772" w:type="dxa"/>
          </w:tcPr>
          <w:p w14:paraId="768617B8" w14:textId="055A301D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6656E3CE" w14:textId="66041F15" w:rsidR="00EE1CE9" w:rsidRPr="00811D2B" w:rsidRDefault="00EE1CE9" w:rsidP="00296362">
      <w:pPr>
        <w:pStyle w:val="Heading3"/>
      </w:pPr>
      <w:r w:rsidRPr="00811D2B">
        <w:t>Current and previous appointment(s)/position(s) in the past 10 years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2058"/>
        <w:gridCol w:w="1726"/>
        <w:gridCol w:w="2017"/>
        <w:gridCol w:w="1591"/>
        <w:gridCol w:w="1612"/>
      </w:tblGrid>
      <w:tr w:rsidR="00223C11" w:rsidRPr="00811D2B" w14:paraId="39A98A00" w14:textId="25C2EECE" w:rsidTr="00296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8" w:type="dxa"/>
            <w:shd w:val="clear" w:color="auto" w:fill="365F91" w:themeFill="accent1" w:themeFillShade="BF"/>
          </w:tcPr>
          <w:p w14:paraId="7356E498" w14:textId="573E4C8C" w:rsidR="00223C11" w:rsidRPr="00811D2B" w:rsidRDefault="00223C11" w:rsidP="00B225F3">
            <w:pPr>
              <w:pStyle w:val="NormalHeaderrow"/>
            </w:pPr>
            <w:r w:rsidRPr="00811D2B">
              <w:t>Position held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14:paraId="678CA349" w14:textId="1B40EB4C" w:rsidR="00223C11" w:rsidRPr="00811D2B" w:rsidRDefault="00223C11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t>Organisation</w:t>
            </w:r>
          </w:p>
        </w:tc>
        <w:tc>
          <w:tcPr>
            <w:tcW w:w="2017" w:type="dxa"/>
            <w:shd w:val="clear" w:color="auto" w:fill="365F91" w:themeFill="accent1" w:themeFillShade="BF"/>
          </w:tcPr>
          <w:p w14:paraId="19612254" w14:textId="4E02A6AF" w:rsidR="00223C11" w:rsidRPr="00811D2B" w:rsidRDefault="00223C11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t>Department/Centre</w:t>
            </w:r>
          </w:p>
        </w:tc>
        <w:tc>
          <w:tcPr>
            <w:tcW w:w="1591" w:type="dxa"/>
            <w:shd w:val="clear" w:color="auto" w:fill="365F91" w:themeFill="accent1" w:themeFillShade="BF"/>
          </w:tcPr>
          <w:p w14:paraId="3E6EBF31" w14:textId="1B4D4656" w:rsidR="00223C11" w:rsidRPr="00811D2B" w:rsidRDefault="00223C11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t>Year appointed</w:t>
            </w:r>
          </w:p>
        </w:tc>
        <w:tc>
          <w:tcPr>
            <w:tcW w:w="1612" w:type="dxa"/>
            <w:shd w:val="clear" w:color="auto" w:fill="365F91" w:themeFill="accent1" w:themeFillShade="BF"/>
          </w:tcPr>
          <w:p w14:paraId="42500FE1" w14:textId="5C6156FB" w:rsidR="00223C11" w:rsidRPr="00811D2B" w:rsidRDefault="00223C11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t>Year completed</w:t>
            </w:r>
          </w:p>
        </w:tc>
      </w:tr>
      <w:tr w:rsidR="00223C11" w:rsidRPr="00811D2B" w14:paraId="4B41E41E" w14:textId="0F4789A5" w:rsidTr="0029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81FFB9D" w14:textId="21305361" w:rsidR="00223C11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726" w:type="dxa"/>
          </w:tcPr>
          <w:p w14:paraId="3E04992A" w14:textId="61B3D32C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017" w:type="dxa"/>
          </w:tcPr>
          <w:p w14:paraId="5174C602" w14:textId="77F7D910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591" w:type="dxa"/>
          </w:tcPr>
          <w:p w14:paraId="07DD2E32" w14:textId="68285D0F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612" w:type="dxa"/>
          </w:tcPr>
          <w:p w14:paraId="46784047" w14:textId="407DC132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223C11" w:rsidRPr="00811D2B" w14:paraId="3A2D8F3B" w14:textId="1240C534" w:rsidTr="00296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9D93654" w14:textId="45A72F01" w:rsidR="00223C11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726" w:type="dxa"/>
          </w:tcPr>
          <w:p w14:paraId="5D060FC7" w14:textId="6F34AF49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017" w:type="dxa"/>
          </w:tcPr>
          <w:p w14:paraId="4C982846" w14:textId="3A9FEE0D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591" w:type="dxa"/>
          </w:tcPr>
          <w:p w14:paraId="044DDD40" w14:textId="7A40D857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612" w:type="dxa"/>
          </w:tcPr>
          <w:p w14:paraId="59DA2851" w14:textId="530028D8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29B72D70" w14:textId="516B060E" w:rsidR="00EE1CE9" w:rsidRPr="00811D2B" w:rsidRDefault="00EE1CE9" w:rsidP="00296362">
      <w:pPr>
        <w:pStyle w:val="Normalitalics"/>
      </w:pPr>
      <w:r w:rsidRPr="00811D2B">
        <w:rPr>
          <w:rStyle w:val="Emphasis"/>
          <w:i/>
          <w:iCs w:val="0"/>
        </w:rPr>
        <w:t>Add additional rows as necessary</w:t>
      </w:r>
    </w:p>
    <w:p w14:paraId="1107E4AB" w14:textId="39AB4AB5" w:rsidR="00EE1CE9" w:rsidRPr="00811D2B" w:rsidRDefault="009509B1" w:rsidP="00296362">
      <w:pPr>
        <w:pStyle w:val="Heading2"/>
      </w:pPr>
      <w:r>
        <w:t>Role on the project</w:t>
      </w:r>
    </w:p>
    <w:p w14:paraId="76DC3215" w14:textId="33313EC0" w:rsidR="00EE1CE9" w:rsidRPr="00811D2B" w:rsidRDefault="00EE1CE9" w:rsidP="00296362">
      <w:pPr>
        <w:pStyle w:val="Normalitalics"/>
      </w:pPr>
      <w:r w:rsidRPr="00811D2B">
        <w:t>Provide a statement on your role within the project, focusing on your contribution to the research program, operations or management as appropriate.</w:t>
      </w:r>
    </w:p>
    <w:p w14:paraId="787A5825" w14:textId="51D46799" w:rsidR="00EE1CE9" w:rsidRPr="00811D2B" w:rsidRDefault="00EE1CE9" w:rsidP="00296362">
      <w:pPr>
        <w:pStyle w:val="Heading2"/>
      </w:pPr>
      <w:r w:rsidRPr="00811D2B">
        <w:t>Expertise and contribution to pr</w:t>
      </w:r>
      <w:r w:rsidR="009509B1">
        <w:t>oject</w:t>
      </w:r>
    </w:p>
    <w:p w14:paraId="089481D9" w14:textId="550FBCB7" w:rsidR="00EE1CE9" w:rsidRPr="00811D2B" w:rsidRDefault="00EE1CE9" w:rsidP="00296362">
      <w:pPr>
        <w:pStyle w:val="Normalitalics"/>
      </w:pPr>
      <w:r w:rsidRPr="00811D2B">
        <w:t>Provide a brief description of your expertise relevant to this proposal and evidence of any previous international collaboration.</w:t>
      </w:r>
    </w:p>
    <w:p w14:paraId="444625CB" w14:textId="0203DA1C" w:rsidR="00EE1CE9" w:rsidRPr="00811D2B" w:rsidRDefault="00EE1CE9" w:rsidP="00296362">
      <w:pPr>
        <w:pStyle w:val="Heading2"/>
      </w:pPr>
      <w:r w:rsidRPr="00811D2B">
        <w:t>Evidence of research impact</w:t>
      </w:r>
      <w:r w:rsidR="009509B1">
        <w:t xml:space="preserve"> and contributions to the field</w:t>
      </w:r>
    </w:p>
    <w:p w14:paraId="5224ACEB" w14:textId="7B298359" w:rsidR="00EE1CE9" w:rsidRPr="00811D2B" w:rsidRDefault="00EE1CE9" w:rsidP="00296362">
      <w:pPr>
        <w:pStyle w:val="Normalitalics"/>
      </w:pPr>
      <w:r w:rsidRPr="00811D2B">
        <w:lastRenderedPageBreak/>
        <w:t>Provide information on research outputs other than publications (e.g. patents, consultancies, policy advice), including details of relevant grants.</w:t>
      </w:r>
    </w:p>
    <w:p w14:paraId="640A9AD8" w14:textId="58011E32" w:rsidR="00EE1CE9" w:rsidRPr="00811D2B" w:rsidRDefault="00EE1CE9" w:rsidP="00296362">
      <w:pPr>
        <w:pStyle w:val="Heading2"/>
      </w:pPr>
      <w:r w:rsidRPr="00811D2B">
        <w:t>Career-best</w:t>
      </w:r>
      <w:r w:rsidR="009509B1">
        <w:t xml:space="preserve"> and most relevant publications</w:t>
      </w:r>
    </w:p>
    <w:p w14:paraId="6537BD33" w14:textId="6CE9BEE7" w:rsidR="00EE1CE9" w:rsidRPr="00811D2B" w:rsidRDefault="00EE1CE9" w:rsidP="00296362">
      <w:pPr>
        <w:pStyle w:val="Normalitalics"/>
        <w:rPr>
          <w:sz w:val="22"/>
        </w:rPr>
      </w:pPr>
      <w:r w:rsidRPr="00811D2B">
        <w:t xml:space="preserve">List your best and most relevant </w:t>
      </w:r>
      <w:r w:rsidR="00296362" w:rsidRPr="00811D2B">
        <w:t>publications.</w:t>
      </w:r>
    </w:p>
    <w:sectPr w:rsidR="00EE1CE9" w:rsidRPr="00811D2B" w:rsidSect="00B057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701" w:header="709" w:footer="709" w:gutter="0"/>
      <w:cols w:space="70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CD4D0" w14:textId="77777777" w:rsidR="00836D68" w:rsidRDefault="00836D68" w:rsidP="001115E0">
      <w:r>
        <w:separator/>
      </w:r>
    </w:p>
  </w:endnote>
  <w:endnote w:type="continuationSeparator" w:id="0">
    <w:p w14:paraId="109CD4D1" w14:textId="77777777" w:rsidR="00836D68" w:rsidRDefault="00836D68" w:rsidP="001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Interstate Black"/>
    <w:charset w:val="00"/>
    <w:family w:val="swiss"/>
    <w:pitch w:val="variable"/>
    <w:sig w:usb0="00000003" w:usb1="0000004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ADAE" w14:textId="17761477" w:rsidR="00CB0621" w:rsidRDefault="009509B1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sdt>
      <w:sdtPr>
        <w:alias w:val="Title"/>
        <w:tag w:val=""/>
        <w:id w:val="437250963"/>
        <w:placeholder>
          <w:docPart w:val="F4DA8AEC3A2B4E5B9B83846B909357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3F38">
          <w:t>ACSRF-</w:t>
        </w:r>
        <w:r w:rsidR="0016121D">
          <w:t>JRC</w:t>
        </w:r>
        <w:r w:rsidR="00873F38">
          <w:t>s k</w:t>
        </w:r>
        <w:r w:rsidR="0016121D">
          <w:t>ey personnel CV template</w:t>
        </w:r>
      </w:sdtContent>
    </w:sdt>
    <w:r w:rsidR="00873F38">
      <w:tab/>
    </w:r>
    <w:r w:rsidR="004562B5">
      <w:t>July</w:t>
    </w:r>
    <w:r w:rsidR="00873F38">
      <w:t xml:space="preserve"> 2020</w:t>
    </w:r>
    <w:r w:rsidR="00CB0621">
      <w:tab/>
    </w:r>
    <w:r w:rsidR="00CB0621">
      <w:fldChar w:fldCharType="begin"/>
    </w:r>
    <w:r w:rsidR="00CB0621">
      <w:instrText xml:space="preserve"> PAGE  \* Arabic  \* MERGEFORMAT </w:instrText>
    </w:r>
    <w:r w:rsidR="00CB0621">
      <w:fldChar w:fldCharType="separate"/>
    </w:r>
    <w:r>
      <w:rPr>
        <w:noProof/>
      </w:rPr>
      <w:t>2</w:t>
    </w:r>
    <w:r w:rsidR="00CB0621">
      <w:fldChar w:fldCharType="end"/>
    </w:r>
    <w:r w:rsidR="00CB0621">
      <w:t xml:space="preserve"> of </w:t>
    </w:r>
    <w:r w:rsidR="00873F38">
      <w:rPr>
        <w:noProof/>
      </w:rPr>
      <w:fldChar w:fldCharType="begin"/>
    </w:r>
    <w:r w:rsidR="00873F38">
      <w:rPr>
        <w:noProof/>
      </w:rPr>
      <w:instrText xml:space="preserve"> NUMPAGES  \* Arabic  \* MERGEFORMAT </w:instrText>
    </w:r>
    <w:r w:rsidR="00873F38">
      <w:rPr>
        <w:noProof/>
      </w:rPr>
      <w:fldChar w:fldCharType="separate"/>
    </w:r>
    <w:r>
      <w:rPr>
        <w:noProof/>
      </w:rPr>
      <w:t>2</w:t>
    </w:r>
    <w:r w:rsidR="00873F3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CB5B0" w14:textId="147DE59C" w:rsidR="00CB0621" w:rsidRDefault="009509B1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sdt>
      <w:sdtPr>
        <w:alias w:val="Title"/>
        <w:tag w:val=""/>
        <w:id w:val="-1784262835"/>
        <w:placeholder>
          <w:docPart w:val="017DA0319E0D4F21BE85199C48E58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3F38">
          <w:t>ACSRF-JRCs key personnel CV template</w:t>
        </w:r>
      </w:sdtContent>
    </w:sdt>
    <w:r w:rsidR="0016121D">
      <w:tab/>
    </w:r>
    <w:r w:rsidR="004562B5">
      <w:t>July</w:t>
    </w:r>
    <w:r w:rsidR="00AF467C">
      <w:t xml:space="preserve"> 2020</w:t>
    </w:r>
    <w:r w:rsidR="00CB0621">
      <w:tab/>
    </w:r>
    <w:r w:rsidR="00CB0621">
      <w:fldChar w:fldCharType="begin"/>
    </w:r>
    <w:r w:rsidR="00CB0621">
      <w:instrText xml:space="preserve"> PAGE  \* Arabic  \* MERGEFORMAT </w:instrText>
    </w:r>
    <w:r w:rsidR="00CB0621">
      <w:fldChar w:fldCharType="separate"/>
    </w:r>
    <w:r>
      <w:rPr>
        <w:noProof/>
      </w:rPr>
      <w:t>1</w:t>
    </w:r>
    <w:r w:rsidR="00CB0621">
      <w:fldChar w:fldCharType="end"/>
    </w:r>
    <w:r w:rsidR="00CB0621">
      <w:t xml:space="preserve"> of </w:t>
    </w:r>
    <w:r w:rsidR="00AF467C">
      <w:rPr>
        <w:noProof/>
      </w:rPr>
      <w:fldChar w:fldCharType="begin"/>
    </w:r>
    <w:r w:rsidR="00AF467C">
      <w:rPr>
        <w:noProof/>
      </w:rPr>
      <w:instrText xml:space="preserve"> NUMPAGES  \* Arabic  \* MERGEFORMAT </w:instrText>
    </w:r>
    <w:r w:rsidR="00AF467C">
      <w:rPr>
        <w:noProof/>
      </w:rPr>
      <w:fldChar w:fldCharType="separate"/>
    </w:r>
    <w:r>
      <w:rPr>
        <w:noProof/>
      </w:rPr>
      <w:t>1</w:t>
    </w:r>
    <w:r w:rsidR="00AF46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CD4CE" w14:textId="77777777" w:rsidR="00836D68" w:rsidRDefault="00836D68" w:rsidP="001115E0">
      <w:r>
        <w:separator/>
      </w:r>
    </w:p>
  </w:footnote>
  <w:footnote w:type="continuationSeparator" w:id="0">
    <w:p w14:paraId="109CD4CF" w14:textId="77777777" w:rsidR="00836D68" w:rsidRDefault="00836D68" w:rsidP="0011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E797" w14:textId="41F390D0" w:rsidR="00CB0621" w:rsidRDefault="00CB0621" w:rsidP="00CB0621">
    <w:pPr>
      <w:pStyle w:val="Header"/>
    </w:pPr>
    <w:r w:rsidRPr="00B05747">
      <w:t>For Official Use Only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8795" w14:textId="535A42FE" w:rsidR="00296362" w:rsidRDefault="008F7BF3" w:rsidP="00296362">
    <w:pPr>
      <w:pStyle w:val="Header"/>
      <w:jc w:val="left"/>
    </w:pPr>
    <w:r>
      <w:rPr>
        <w:rFonts w:ascii="Segoe UI" w:hAnsi="Segoe UI" w:cs="Segoe UI"/>
        <w:noProof/>
        <w:color w:val="444444"/>
        <w:sz w:val="20"/>
        <w:szCs w:val="20"/>
        <w:lang w:eastAsia="en-AU"/>
      </w:rPr>
      <w:drawing>
        <wp:inline distT="0" distB="0" distL="0" distR="0" wp14:anchorId="26F708CA" wp14:editId="749968B1">
          <wp:extent cx="5579745" cy="746150"/>
          <wp:effectExtent l="0" t="0" r="1905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1A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8E2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828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881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EC8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7" w15:restartNumberingAfterBreak="0">
    <w:nsid w:val="03E877CF"/>
    <w:multiLevelType w:val="multilevel"/>
    <w:tmpl w:val="215E5CBE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8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</w:rPr>
    </w:lvl>
  </w:abstractNum>
  <w:abstractNum w:abstractNumId="8" w15:restartNumberingAfterBreak="0">
    <w:nsid w:val="04277E1E"/>
    <w:multiLevelType w:val="hybridMultilevel"/>
    <w:tmpl w:val="10BA0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1130C"/>
    <w:multiLevelType w:val="multilevel"/>
    <w:tmpl w:val="680AA882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06F60"/>
    <w:multiLevelType w:val="hybridMultilevel"/>
    <w:tmpl w:val="22A6981C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4C46"/>
    <w:multiLevelType w:val="hybridMultilevel"/>
    <w:tmpl w:val="9B8A7282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A6BC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3570DE"/>
    <w:multiLevelType w:val="multilevel"/>
    <w:tmpl w:val="D98C4A90"/>
    <w:lvl w:ilvl="0">
      <w:start w:val="1"/>
      <w:numFmt w:val="none"/>
      <w:lvlText w:val=""/>
      <w:lvlJc w:val="left"/>
      <w:pPr>
        <w:tabs>
          <w:tab w:val="num" w:pos="1132"/>
        </w:tabs>
        <w:ind w:left="1132" w:hanging="1132"/>
      </w:pPr>
      <w:rPr>
        <w:rFonts w:cs="Tunga" w:hint="default"/>
      </w:rPr>
    </w:lvl>
    <w:lvl w:ilvl="1">
      <w:start w:val="1"/>
      <w:numFmt w:val="decimal"/>
      <w:lvlRestart w:val="0"/>
      <w:lvlText w:val="%2%1"/>
      <w:lvlJc w:val="left"/>
      <w:pPr>
        <w:tabs>
          <w:tab w:val="num" w:pos="1132"/>
        </w:tabs>
        <w:ind w:left="1132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1132"/>
        </w:tabs>
        <w:ind w:left="1132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1132"/>
        </w:tabs>
        <w:ind w:left="1132" w:hanging="1134"/>
      </w:pPr>
      <w:rPr>
        <w:rFonts w:cs="Tunga" w:hint="default"/>
        <w:sz w:val="28"/>
        <w:szCs w:val="28"/>
      </w:rPr>
    </w:lvl>
    <w:lvl w:ilvl="4">
      <w:start w:val="1"/>
      <w:numFmt w:val="decimal"/>
      <w:lvlRestart w:val="0"/>
      <w:isLgl/>
      <w:lvlText w:val="%4.%5.1.1"/>
      <w:lvlJc w:val="left"/>
      <w:pPr>
        <w:tabs>
          <w:tab w:val="num" w:pos="953"/>
        </w:tabs>
        <w:ind w:left="953" w:hanging="953"/>
      </w:pPr>
      <w:rPr>
        <w:rFonts w:cs="Tung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1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F67CE9"/>
    <w:multiLevelType w:val="multilevel"/>
    <w:tmpl w:val="680AA882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D5376"/>
    <w:multiLevelType w:val="hybridMultilevel"/>
    <w:tmpl w:val="57A01DBC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1513EC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05"/>
    <w:multiLevelType w:val="multilevel"/>
    <w:tmpl w:val="5CF4600E"/>
    <w:lvl w:ilvl="0">
      <w:start w:val="1"/>
      <w:numFmt w:val="none"/>
      <w:lvlText w:val=""/>
      <w:lvlJc w:val="left"/>
      <w:pPr>
        <w:tabs>
          <w:tab w:val="num" w:pos="1132"/>
        </w:tabs>
        <w:ind w:left="1132" w:hanging="1132"/>
      </w:pPr>
      <w:rPr>
        <w:rFonts w:cs="Tunga" w:hint="default"/>
      </w:rPr>
    </w:lvl>
    <w:lvl w:ilvl="1">
      <w:start w:val="1"/>
      <w:numFmt w:val="decimal"/>
      <w:lvlRestart w:val="0"/>
      <w:lvlText w:val="%2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2A5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1134"/>
      </w:pPr>
      <w:rPr>
        <w:rFonts w:ascii="TheSansOffice" w:hAnsi="TheSans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64F9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1985"/>
        </w:tabs>
        <w:ind w:left="1985" w:hanging="1134"/>
      </w:pPr>
      <w:rPr>
        <w:rFonts w:cs="Tunga" w:hint="default"/>
        <w:b/>
        <w:sz w:val="24"/>
        <w:szCs w:val="24"/>
      </w:rPr>
    </w:lvl>
    <w:lvl w:ilvl="4">
      <w:start w:val="1"/>
      <w:numFmt w:val="decimal"/>
      <w:lvlRestart w:val="0"/>
      <w:isLgl/>
      <w:lvlText w:val="%4.%5.1.1"/>
      <w:lvlJc w:val="left"/>
      <w:pPr>
        <w:tabs>
          <w:tab w:val="num" w:pos="953"/>
        </w:tabs>
        <w:ind w:left="953" w:hanging="953"/>
      </w:pPr>
      <w:rPr>
        <w:rFonts w:cs="Tunga"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20" w15:restartNumberingAfterBreak="0">
    <w:nsid w:val="4D63158B"/>
    <w:multiLevelType w:val="multilevel"/>
    <w:tmpl w:val="F93C062C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66CC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2" w15:restartNumberingAfterBreak="0">
    <w:nsid w:val="565710BB"/>
    <w:multiLevelType w:val="multilevel"/>
    <w:tmpl w:val="10D05728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0066CC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17846"/>
    <w:multiLevelType w:val="multilevel"/>
    <w:tmpl w:val="1E343064"/>
    <w:lvl w:ilvl="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25" w15:restartNumberingAfterBreak="0">
    <w:nsid w:val="681F4700"/>
    <w:multiLevelType w:val="multilevel"/>
    <w:tmpl w:val="6C880F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27" w15:restartNumberingAfterBreak="0">
    <w:nsid w:val="763114B0"/>
    <w:multiLevelType w:val="multilevel"/>
    <w:tmpl w:val="4076564C"/>
    <w:lvl w:ilvl="0">
      <w:start w:val="1"/>
      <w:numFmt w:val="bullet"/>
      <w:lvlText w:val="■"/>
      <w:lvlJc w:val="left"/>
      <w:pPr>
        <w:ind w:left="567" w:hanging="567"/>
      </w:pPr>
      <w:rPr>
        <w:rFonts w:ascii="Arial" w:hAnsi="Arial" w:hint="default"/>
        <w:color w:val="264F90"/>
        <w:w w:val="100"/>
        <w:sz w:val="20"/>
        <w:szCs w:val="24"/>
      </w:rPr>
    </w:lvl>
    <w:lvl w:ilvl="1">
      <w:start w:val="1"/>
      <w:numFmt w:val="bullet"/>
      <w:lvlText w:val="▪"/>
      <w:lvlJc w:val="left"/>
      <w:pPr>
        <w:ind w:left="720" w:hanging="363"/>
      </w:pPr>
      <w:rPr>
        <w:rFonts w:ascii="Arial" w:hAnsi="Arial" w:hint="default"/>
        <w:color w:val="0066CC"/>
      </w:rPr>
    </w:lvl>
    <w:lvl w:ilvl="2">
      <w:start w:val="1"/>
      <w:numFmt w:val="bullet"/>
      <w:lvlText w:val="–"/>
      <w:lvlJc w:val="left"/>
      <w:pPr>
        <w:ind w:left="1077" w:hanging="357"/>
      </w:pPr>
      <w:rPr>
        <w:rFonts w:ascii="TheSansOffice" w:hAnsi="TheSansOffice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27"/>
  </w:num>
  <w:num w:numId="6">
    <w:abstractNumId w:val="7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11"/>
  </w:num>
  <w:num w:numId="11">
    <w:abstractNumId w:val="19"/>
  </w:num>
  <w:num w:numId="12">
    <w:abstractNumId w:val="6"/>
    <w:lvlOverride w:ilvl="0">
      <w:startOverride w:val="1"/>
    </w:lvlOverride>
  </w:num>
  <w:num w:numId="13">
    <w:abstractNumId w:val="12"/>
  </w:num>
  <w:num w:numId="14">
    <w:abstractNumId w:val="18"/>
  </w:num>
  <w:num w:numId="15">
    <w:abstractNumId w:val="13"/>
  </w:num>
  <w:num w:numId="16">
    <w:abstractNumId w:val="15"/>
  </w:num>
  <w:num w:numId="17">
    <w:abstractNumId w:val="20"/>
  </w:num>
  <w:num w:numId="18">
    <w:abstractNumId w:val="9"/>
  </w:num>
  <w:num w:numId="19">
    <w:abstractNumId w:val="23"/>
  </w:num>
  <w:num w:numId="20">
    <w:abstractNumId w:val="25"/>
  </w:num>
  <w:num w:numId="21">
    <w:abstractNumId w:val="19"/>
  </w:num>
  <w:num w:numId="22">
    <w:abstractNumId w:val="21"/>
  </w:num>
  <w:num w:numId="23">
    <w:abstractNumId w:val="24"/>
  </w:num>
  <w:num w:numId="24">
    <w:abstractNumId w:val="26"/>
  </w:num>
  <w:num w:numId="25">
    <w:abstractNumId w:val="17"/>
  </w:num>
  <w:num w:numId="26">
    <w:abstractNumId w:val="14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12001"/>
    <w:rsid w:val="00021549"/>
    <w:rsid w:val="00037948"/>
    <w:rsid w:val="000427C9"/>
    <w:rsid w:val="00052F34"/>
    <w:rsid w:val="00056BB6"/>
    <w:rsid w:val="00057622"/>
    <w:rsid w:val="000617AF"/>
    <w:rsid w:val="0006550B"/>
    <w:rsid w:val="000B41E3"/>
    <w:rsid w:val="000B668B"/>
    <w:rsid w:val="000D21A5"/>
    <w:rsid w:val="000D333A"/>
    <w:rsid w:val="000F6128"/>
    <w:rsid w:val="00100420"/>
    <w:rsid w:val="001115E0"/>
    <w:rsid w:val="00145F54"/>
    <w:rsid w:val="0015474E"/>
    <w:rsid w:val="0016121D"/>
    <w:rsid w:val="00194ACD"/>
    <w:rsid w:val="001B0E26"/>
    <w:rsid w:val="001C70B3"/>
    <w:rsid w:val="001E54C3"/>
    <w:rsid w:val="001F0872"/>
    <w:rsid w:val="001F5F23"/>
    <w:rsid w:val="00206D8E"/>
    <w:rsid w:val="00214744"/>
    <w:rsid w:val="00223C11"/>
    <w:rsid w:val="00227123"/>
    <w:rsid w:val="00236AE4"/>
    <w:rsid w:val="0023742A"/>
    <w:rsid w:val="002611CF"/>
    <w:rsid w:val="00265A8A"/>
    <w:rsid w:val="0028614D"/>
    <w:rsid w:val="00296362"/>
    <w:rsid w:val="002A26CC"/>
    <w:rsid w:val="002A341C"/>
    <w:rsid w:val="002A691C"/>
    <w:rsid w:val="002C1B09"/>
    <w:rsid w:val="002C1B33"/>
    <w:rsid w:val="002C73EC"/>
    <w:rsid w:val="002D3FC6"/>
    <w:rsid w:val="00342A7C"/>
    <w:rsid w:val="00351289"/>
    <w:rsid w:val="0036400A"/>
    <w:rsid w:val="00366172"/>
    <w:rsid w:val="0038046E"/>
    <w:rsid w:val="0038437A"/>
    <w:rsid w:val="003A58C8"/>
    <w:rsid w:val="003B466A"/>
    <w:rsid w:val="00401343"/>
    <w:rsid w:val="00425C60"/>
    <w:rsid w:val="004562B5"/>
    <w:rsid w:val="00464DC8"/>
    <w:rsid w:val="004777AA"/>
    <w:rsid w:val="0048102D"/>
    <w:rsid w:val="004A3350"/>
    <w:rsid w:val="004B25B6"/>
    <w:rsid w:val="004F0F2E"/>
    <w:rsid w:val="004F28A2"/>
    <w:rsid w:val="0050690A"/>
    <w:rsid w:val="00511E47"/>
    <w:rsid w:val="00530130"/>
    <w:rsid w:val="00536578"/>
    <w:rsid w:val="0055327C"/>
    <w:rsid w:val="005618FD"/>
    <w:rsid w:val="0057523E"/>
    <w:rsid w:val="00587693"/>
    <w:rsid w:val="00591196"/>
    <w:rsid w:val="005E1705"/>
    <w:rsid w:val="005E3687"/>
    <w:rsid w:val="005E5578"/>
    <w:rsid w:val="00615ECB"/>
    <w:rsid w:val="00644E68"/>
    <w:rsid w:val="00653EBB"/>
    <w:rsid w:val="006570B3"/>
    <w:rsid w:val="0066499F"/>
    <w:rsid w:val="006A533F"/>
    <w:rsid w:val="006C0F1E"/>
    <w:rsid w:val="006D252F"/>
    <w:rsid w:val="006D571E"/>
    <w:rsid w:val="006D5BE5"/>
    <w:rsid w:val="006E41A8"/>
    <w:rsid w:val="006F19AA"/>
    <w:rsid w:val="00721D69"/>
    <w:rsid w:val="0072418E"/>
    <w:rsid w:val="007266B5"/>
    <w:rsid w:val="00727FC4"/>
    <w:rsid w:val="007376A2"/>
    <w:rsid w:val="007442B2"/>
    <w:rsid w:val="00796211"/>
    <w:rsid w:val="00796229"/>
    <w:rsid w:val="007A0435"/>
    <w:rsid w:val="007A107E"/>
    <w:rsid w:val="007A50EA"/>
    <w:rsid w:val="007B53B0"/>
    <w:rsid w:val="007C0D3D"/>
    <w:rsid w:val="007C12D1"/>
    <w:rsid w:val="007C2E13"/>
    <w:rsid w:val="007F2A94"/>
    <w:rsid w:val="00800B8D"/>
    <w:rsid w:val="00811D2B"/>
    <w:rsid w:val="00836D68"/>
    <w:rsid w:val="00840215"/>
    <w:rsid w:val="00841387"/>
    <w:rsid w:val="00841897"/>
    <w:rsid w:val="00873F38"/>
    <w:rsid w:val="00896C70"/>
    <w:rsid w:val="008C5264"/>
    <w:rsid w:val="008E48C2"/>
    <w:rsid w:val="008F7BF3"/>
    <w:rsid w:val="009131DA"/>
    <w:rsid w:val="009232AA"/>
    <w:rsid w:val="009237D6"/>
    <w:rsid w:val="00927FEE"/>
    <w:rsid w:val="009509B1"/>
    <w:rsid w:val="00965053"/>
    <w:rsid w:val="00972DFD"/>
    <w:rsid w:val="00976CEE"/>
    <w:rsid w:val="009E050E"/>
    <w:rsid w:val="009E642D"/>
    <w:rsid w:val="009F1783"/>
    <w:rsid w:val="009F3B92"/>
    <w:rsid w:val="00A113F1"/>
    <w:rsid w:val="00A13694"/>
    <w:rsid w:val="00A229B7"/>
    <w:rsid w:val="00A3391E"/>
    <w:rsid w:val="00A3674A"/>
    <w:rsid w:val="00A433DE"/>
    <w:rsid w:val="00A45FD6"/>
    <w:rsid w:val="00A871C3"/>
    <w:rsid w:val="00AB5404"/>
    <w:rsid w:val="00AC1B87"/>
    <w:rsid w:val="00AC2E40"/>
    <w:rsid w:val="00AF467C"/>
    <w:rsid w:val="00B05747"/>
    <w:rsid w:val="00B225DB"/>
    <w:rsid w:val="00B4414B"/>
    <w:rsid w:val="00B473CB"/>
    <w:rsid w:val="00B63FD1"/>
    <w:rsid w:val="00B661E1"/>
    <w:rsid w:val="00B76BC7"/>
    <w:rsid w:val="00BA7831"/>
    <w:rsid w:val="00BC74BA"/>
    <w:rsid w:val="00C2778F"/>
    <w:rsid w:val="00C35A46"/>
    <w:rsid w:val="00C44A81"/>
    <w:rsid w:val="00C61B2E"/>
    <w:rsid w:val="00C62FFC"/>
    <w:rsid w:val="00C65257"/>
    <w:rsid w:val="00C73B66"/>
    <w:rsid w:val="00C8122A"/>
    <w:rsid w:val="00C92A67"/>
    <w:rsid w:val="00CA1526"/>
    <w:rsid w:val="00CB0621"/>
    <w:rsid w:val="00CC2E77"/>
    <w:rsid w:val="00D12372"/>
    <w:rsid w:val="00D13397"/>
    <w:rsid w:val="00D44451"/>
    <w:rsid w:val="00D53F6D"/>
    <w:rsid w:val="00D67CBE"/>
    <w:rsid w:val="00D851F1"/>
    <w:rsid w:val="00DB42A0"/>
    <w:rsid w:val="00DD2218"/>
    <w:rsid w:val="00DE2461"/>
    <w:rsid w:val="00E057BC"/>
    <w:rsid w:val="00E15322"/>
    <w:rsid w:val="00E21FC6"/>
    <w:rsid w:val="00E37886"/>
    <w:rsid w:val="00E552F5"/>
    <w:rsid w:val="00E66B80"/>
    <w:rsid w:val="00E70403"/>
    <w:rsid w:val="00E82CCB"/>
    <w:rsid w:val="00EA0BE6"/>
    <w:rsid w:val="00EA3150"/>
    <w:rsid w:val="00EC1A6C"/>
    <w:rsid w:val="00ED48CF"/>
    <w:rsid w:val="00ED770B"/>
    <w:rsid w:val="00EE1CE9"/>
    <w:rsid w:val="00EF16F5"/>
    <w:rsid w:val="00EF47D6"/>
    <w:rsid w:val="00F064AF"/>
    <w:rsid w:val="00F07C7E"/>
    <w:rsid w:val="00F10C5C"/>
    <w:rsid w:val="00F25419"/>
    <w:rsid w:val="00F52A2E"/>
    <w:rsid w:val="00F731B3"/>
    <w:rsid w:val="00F810A4"/>
    <w:rsid w:val="00F9268A"/>
    <w:rsid w:val="00FA10E2"/>
    <w:rsid w:val="00FD6DCB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109CD4A8"/>
  <w15:docId w15:val="{26243E87-1B58-4A3E-A795-1CAA8AE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68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09B1"/>
    <w:pPr>
      <w:spacing w:before="480" w:after="24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296362"/>
    <w:pPr>
      <w:spacing w:after="60"/>
      <w:outlineLvl w:val="1"/>
    </w:pPr>
    <w:rPr>
      <w:rFonts w:cs="Arial"/>
      <w:b/>
      <w:bCs/>
      <w:iCs/>
      <w:color w:val="264F90"/>
      <w:sz w:val="28"/>
      <w:szCs w:val="28"/>
    </w:rPr>
  </w:style>
  <w:style w:type="paragraph" w:styleId="Heading3">
    <w:name w:val="heading 3"/>
    <w:basedOn w:val="Normal"/>
    <w:next w:val="Normal"/>
    <w:qFormat/>
    <w:rsid w:val="00296362"/>
    <w:pPr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38437A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38437A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38437A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2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23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2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09B1"/>
    <w:rPr>
      <w:rFonts w:ascii="Arial" w:eastAsiaTheme="majorEastAsia" w:hAnsi="Arial" w:cstheme="majorBidi"/>
      <w:b/>
      <w:bCs/>
      <w:color w:val="264F90"/>
      <w:kern w:val="28"/>
      <w:sz w:val="40"/>
      <w:szCs w:val="40"/>
    </w:rPr>
  </w:style>
  <w:style w:type="paragraph" w:styleId="ListBullet3">
    <w:name w:val="List Bullet 3"/>
    <w:basedOn w:val="ListBullet2"/>
    <w:rsid w:val="000B41E3"/>
    <w:pPr>
      <w:numPr>
        <w:numId w:val="26"/>
      </w:numPr>
    </w:pPr>
  </w:style>
  <w:style w:type="paragraph" w:styleId="ListBullet">
    <w:name w:val="List Bullet"/>
    <w:basedOn w:val="Normal"/>
    <w:qFormat/>
    <w:rsid w:val="0036400A"/>
    <w:pPr>
      <w:numPr>
        <w:numId w:val="2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296362"/>
    <w:rPr>
      <w:rFonts w:ascii="Arial" w:hAnsi="Arial" w:cs="Arial"/>
      <w:b/>
      <w:bCs/>
      <w:iCs/>
      <w:color w:val="264F90"/>
      <w:sz w:val="28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ListNumber2">
    <w:name w:val="List Number 2"/>
    <w:basedOn w:val="Normal"/>
    <w:rsid w:val="00194ACD"/>
    <w:pPr>
      <w:numPr>
        <w:numId w:val="2"/>
      </w:numPr>
      <w:spacing w:before="60" w:after="60"/>
      <w:ind w:left="641" w:hanging="357"/>
    </w:p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rsid w:val="00194ACD"/>
    <w:pPr>
      <w:numPr>
        <w:numId w:val="3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italics">
    <w:name w:val="Normal + italics"/>
    <w:basedOn w:val="Normal"/>
    <w:qFormat/>
    <w:rsid w:val="00296362"/>
    <w:pPr>
      <w:spacing w:line="240" w:lineRule="auto"/>
    </w:pPr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qFormat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before="0"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7C12D1"/>
    <w:rPr>
      <w:rFonts w:eastAsiaTheme="minorEastAsia" w:cstheme="minorBidi"/>
      <w:color w:val="FFFFFF" w:themeColor="background1"/>
      <w:szCs w:val="24"/>
    </w:rPr>
  </w:style>
  <w:style w:type="paragraph" w:styleId="ListParagraph">
    <w:name w:val="List Paragraph"/>
    <w:basedOn w:val="Normal"/>
    <w:uiPriority w:val="34"/>
    <w:qFormat/>
    <w:rsid w:val="006D5B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4BA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100420"/>
    <w:rPr>
      <w:rFonts w:ascii="Georgia" w:hAnsi="Georgia"/>
      <w:b/>
      <w:i/>
      <w:iCs/>
      <w:szCs w:val="22"/>
    </w:rPr>
  </w:style>
  <w:style w:type="table" w:styleId="ListTable3-Accent1">
    <w:name w:val="List Table 3 Accent 1"/>
    <w:basedOn w:val="TableNormal"/>
    <w:uiPriority w:val="48"/>
    <w:rsid w:val="00DB42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B42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7DA0319E0D4F21BE85199C48E5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2C80-218C-4ECB-B5FF-755BF038BD8A}"/>
      </w:docPartPr>
      <w:docPartBody>
        <w:p w:rsidR="009E438B" w:rsidRDefault="00EA6076">
          <w:r w:rsidRPr="00E03E87">
            <w:rPr>
              <w:rStyle w:val="PlaceholderText"/>
            </w:rPr>
            <w:t>[Title]</w:t>
          </w:r>
        </w:p>
      </w:docPartBody>
    </w:docPart>
    <w:docPart>
      <w:docPartPr>
        <w:name w:val="F4DA8AEC3A2B4E5B9B83846B9093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B47B-82CD-4468-AEDE-BC23D47FA2C4}"/>
      </w:docPartPr>
      <w:docPartBody>
        <w:p w:rsidR="009E438B" w:rsidRDefault="00EA6076">
          <w:r w:rsidRPr="00E03E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Interstate Black"/>
    <w:charset w:val="00"/>
    <w:family w:val="swiss"/>
    <w:pitch w:val="variable"/>
    <w:sig w:usb0="00000003" w:usb1="0000004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6"/>
    <w:rsid w:val="009E438B"/>
    <w:rsid w:val="00E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7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Curriculum Vitae</TermName>
          <TermId>dde742b9-1fbd-4c5b-a0b3-d24a0c8ac0a0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2017</TermName>
          <TermId>5f6de30b-6e1e-4c09-9e51-982258231536</TermId>
        </TermInfo>
      </Terms>
    </n99e4c9942c6404eb103464a00e6097b>
    <TaxCatchAll xmlns="2a251b7e-61e4-4816-a71f-b295a9ad20fb">
      <Value>83</Value>
      <Value>222</Value>
      <Value>3</Value>
      <Value>8969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 xsi:nil="true"/>
    <_dlc_DocId xmlns="2a251b7e-61e4-4816-a71f-b295a9ad20fb">YZXQVS7QACYM-1286742394-90</_dlc_DocId>
    <_dlc_DocIdUrl xmlns="2a251b7e-61e4-4816-a71f-b295a9ad20fb">
      <Url>https://dochub/div/ausindustry/programmesprojectstaskforces/acsrf/_layouts/15/DocIdRedir.aspx?ID=YZXQVS7QACYM-1286742394-90</Url>
      <Description>YZXQVS7QACYM-1286742394-90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f3dbf2c15d83505b5226a01b658d05a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322685097c8d9615d4b806edd7da89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983A-E6DB-447B-8A74-CB13A54D5FB6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952C25-B91E-410E-809D-C5E175B10C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92AC5C-DFA7-4B8D-8F94-018C2D954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850769-3E3C-4D4B-9224-1645023A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ACSRF-JRCs key personnel CV template</vt:lpstr>
    </vt:vector>
  </TitlesOfParts>
  <Company>Industry</Company>
  <LinksUpToDate>false</LinksUpToDate>
  <CharactersWithSpaces>1820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ACSRF-JRCs key personnel CV template</dc:title>
  <dc:creator>Business Grants Hub</dc:creator>
  <cp:lastModifiedBy>Saunders, Vickii</cp:lastModifiedBy>
  <cp:revision>8</cp:revision>
  <cp:lastPrinted>2014-08-06T06:17:00Z</cp:lastPrinted>
  <dcterms:created xsi:type="dcterms:W3CDTF">2020-02-03T05:11:00Z</dcterms:created>
  <dcterms:modified xsi:type="dcterms:W3CDTF">2020-07-20T06:07:00Z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0x010100CC5EC49C0A70E54C835C37C879B9A997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222;#2017|5f6de30b-6e1e-4c09-9e51-982258231536</vt:lpwstr>
  </property>
  <property fmtid="{D5CDD505-2E9C-101B-9397-08002B2CF9AE}" pid="15" name="DocHub_DocumentType">
    <vt:lpwstr>8969;#Curriculum Vitae|dde742b9-1fbd-4c5b-a0b3-d24a0c8ac0a0</vt:lpwstr>
  </property>
  <property fmtid="{D5CDD505-2E9C-101B-9397-08002B2CF9AE}" pid="16" name="DocHub_SecurityClassification">
    <vt:lpwstr>3;#UNCLASSIFIED|6106d03b-a1a0-4e30-9d91-d5e9fb4314f9</vt:lpwstr>
  </property>
  <property fmtid="{D5CDD505-2E9C-101B-9397-08002B2CF9AE}" pid="17" name="DocHub_Keywords">
    <vt:lpwstr/>
  </property>
  <property fmtid="{D5CDD505-2E9C-101B-9397-08002B2CF9AE}" pid="18" name="DocHub_WorkActivity">
    <vt:lpwstr>83;#Programme Management|e917d196-d1dd-46ca-8880-b205532cede6</vt:lpwstr>
  </property>
  <property fmtid="{D5CDD505-2E9C-101B-9397-08002B2CF9AE}" pid="19" name="_dlc_DocIdItemGuid">
    <vt:lpwstr>0d7a0b45-ab86-42e3-b638-f5416c6f3f3a</vt:lpwstr>
  </property>
</Properties>
</file>