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4CBACDBF" w:rsidR="004E0BE8" w:rsidRDefault="003A7677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2019 Applied Artificial Intelligence Research in Health 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77777777" w:rsidR="00937088" w:rsidRPr="00937088" w:rsidRDefault="00937088" w:rsidP="00937088">
      <w:pPr>
        <w:pStyle w:val="NoSpacing"/>
      </w:pPr>
      <w:r w:rsidRPr="00937088">
        <w:t>Department of Industry, Innovation and Science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footerReference w:type="even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  <w:bookmarkStart w:id="0" w:name="_GoBack"/>
      <w:bookmarkEnd w:id="0"/>
    </w:p>
    <w:p w14:paraId="5F327376" w14:textId="555EE780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3A7677">
        <w:t>2019 Applied Artificial Intelligence Research in Health 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864E0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A7677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811D43"/>
    <w:rsid w:val="00822068"/>
    <w:rsid w:val="008220DA"/>
    <w:rsid w:val="00850038"/>
    <w:rsid w:val="008529C1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86AE5"/>
    <w:rsid w:val="00A94DD0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278A5"/>
    <w:rsid w:val="00E60FE3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%20Templates\Workgroup%20Templates\Departmental\Letter.dotx" TargetMode="Externa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75e01f56-7b81-4514-8994-c80bb4ec94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75e01f56-7b81-4514-8994-c80bb4ec94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Management</TermName>
          <TermId xmlns="http://schemas.microsoft.com/office/infopath/2007/PartnerControls">c4d851d2-f5d2-4888-a1c9-12152603d02d</TermId>
        </TermInfo>
      </Terms>
    </g7bcb40ba23249a78edca7d43a67c1c9>
    <aa25a1a23adf4c92a153145de6afe324 xmlns="75e01f56-7b81-4514-8994-c80bb4ec94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75e01f56-7b81-4514-8994-c80bb4ec94fc">YZXQVS7QACYM-1541955987-199</_dlc_DocId>
    <TaxCatchAll xmlns="75e01f56-7b81-4514-8994-c80bb4ec94fc">
      <Value>222</Value>
      <Value>277</Value>
      <Value>3</Value>
      <Value>226</Value>
    </TaxCatchAll>
    <_dlc_DocIdUrl xmlns="75e01f56-7b81-4514-8994-c80bb4ec94fc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75e01f56-7b81-4514-8994-c80bb4ec94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db9bed2e36e4a93af574aeb444da63e xmlns="75e01f56-7b81-4514-8994-c80bb4ec94fc">
      <Terms xmlns="http://schemas.microsoft.com/office/infopath/2007/PartnerControls"/>
    </adb9bed2e36e4a93af574aeb444da63e>
    <fa7a0ce8d25a4404813a3f5ddca1ff61 xmlns="2a251b7e-61e4-4816-a71f-b295a9ad20fb">
      <Terms xmlns="http://schemas.microsoft.com/office/infopath/2007/PartnerControls"/>
    </fa7a0ce8d25a4404813a3f5ddca1ff6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DE5B2B7F2DF42871B78DBA44CE363" ma:contentTypeVersion="18" ma:contentTypeDescription="Create a new document." ma:contentTypeScope="" ma:versionID="839cc7b0c25cffd3e13e994e8b4a432c">
  <xsd:schema xmlns:xsd="http://www.w3.org/2001/XMLSchema" xmlns:xs="http://www.w3.org/2001/XMLSchema" xmlns:p="http://schemas.microsoft.com/office/2006/metadata/properties" xmlns:ns1="http://schemas.microsoft.com/sharepoint/v3" xmlns:ns2="75e01f56-7b81-4514-8994-c80bb4ec94fc" xmlns:ns3="2a251b7e-61e4-4816-a71f-b295a9ad20fb" targetNamespace="http://schemas.microsoft.com/office/2006/metadata/properties" ma:root="true" ma:fieldsID="da8d8ced385eaff1cd51a31ee62c37bc" ns1:_="" ns2:_="" ns3:_="">
    <xsd:import namespace="http://schemas.microsoft.com/sharepoint/v3"/>
    <xsd:import namespace="75e01f56-7b81-4514-8994-c80bb4ec94fc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fa7a0ce8d25a4404813a3f5ddca1ff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01f56-7b81-4514-8994-c80bb4ec94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fa7a0ce8d25a4404813a3f5ddca1ff61" ma:index="26" nillable="true" ma:taxonomy="true" ma:internalName="fa7a0ce8d25a4404813a3f5ddca1ff61" ma:taxonomyFieldName="DocHub_DSOSection" ma:displayName="Section" ma:indexed="true" ma:readOnly="false" ma:default="" ma:fieldId="{fa7a0ce8-d25a-4404-813a-3f5ddca1ff61}" ma:sspId="fb0313f7-9433-48c0-866e-9e0bbee59a50" ma:termSetId="fbb8df80-f7d4-4067-9e0c-a8cdc6d3d90f" ma:anchorId="23b60621-3e20-490b-87e9-04e81c04a12b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purl.org/dc/elements/1.1/"/>
    <ds:schemaRef ds:uri="http://schemas.microsoft.com/office/2006/metadata/properties"/>
    <ds:schemaRef ds:uri="75e01f56-7b81-4514-8994-c80bb4ec94fc"/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6E3B26-101F-493F-9FDE-1E8A4E1B4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e01f56-7b81-4514-8994-c80bb4ec94fc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4E283F-9734-48F0-89FC-EE7DEF25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RASSF Board CEO approval letter</vt:lpstr>
    </vt:vector>
  </TitlesOfParts>
  <Manager/>
  <Company>Australian Government | Department of Industry, Innovation and Science</Company>
  <LinksUpToDate>false</LinksUpToDate>
  <CharactersWithSpaces>882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MRFF Artificial Intelligence Board CEO approval letter</dc:title>
  <dc:subject/>
  <dc:creator>DIIS</dc:creator>
  <cp:keywords>Letter template</cp:keywords>
  <dc:description/>
  <cp:lastModifiedBy>Cooper, Colin</cp:lastModifiedBy>
  <cp:revision>3</cp:revision>
  <cp:lastPrinted>2015-09-21T00:08:00Z</cp:lastPrinted>
  <dcterms:created xsi:type="dcterms:W3CDTF">2019-12-17T22:14:00Z</dcterms:created>
  <dcterms:modified xsi:type="dcterms:W3CDTF">2019-12-17T22:15:00Z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226;#Letter|c9490c78-1750-496e-bd53-8b6e54dbab60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0x0101003DADE5B2B7F2DF42871B78DBA44CE363</vt:lpwstr>
  </property>
  <property fmtid="{D5CDD505-2E9C-101B-9397-08002B2CF9AE}" pid="10" name="DocHub_Keywords">
    <vt:lpwstr/>
  </property>
  <property fmtid="{D5CDD505-2E9C-101B-9397-08002B2CF9AE}" pid="11" name="DocHub_WorkActivity">
    <vt:lpwstr>277;#Contract Management|c4d851d2-f5d2-4888-a1c9-12152603d02d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20145;#Business Improvements ＆ Frameworks|6413bb08-668a-43de-82ab-b32fbfc89e4f</vt:lpwstr>
  </property>
  <property fmtid="{D5CDD505-2E9C-101B-9397-08002B2CF9AE}" pid="15" name="DocHub_BGHDeliverySystem">
    <vt:lpwstr/>
  </property>
  <property fmtid="{D5CDD505-2E9C-101B-9397-08002B2CF9AE}" pid="16" name="DocHub_DSOSection">
    <vt:lpwstr/>
  </property>
</Properties>
</file>