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5C89F" w14:textId="77777777" w:rsidR="00DF0EDB" w:rsidRPr="000856CF" w:rsidRDefault="00DF0EDB" w:rsidP="00D532FE">
      <w:pPr>
        <w:pStyle w:val="Heading1"/>
      </w:pPr>
      <w:r w:rsidRPr="000856CF">
        <w:t>Alignment of CSIRO’s R&amp;D with the six Modern Manufacturing priority areas</w:t>
      </w:r>
    </w:p>
    <w:p w14:paraId="3F3E4F15" w14:textId="77777777" w:rsidR="00DF0EDB" w:rsidRPr="000856CF" w:rsidRDefault="00DF0EDB" w:rsidP="00DF0EDB">
      <w:pPr>
        <w:rPr>
          <w:rFonts w:cstheme="minorHAnsi"/>
          <w:color w:val="333333"/>
          <w:lang w:eastAsia="en-AU"/>
        </w:rPr>
      </w:pPr>
    </w:p>
    <w:p w14:paraId="546CB1DE" w14:textId="77777777" w:rsidR="00DF0EDB" w:rsidRPr="006A0AF4" w:rsidRDefault="00DF0EDB" w:rsidP="006A0AF4">
      <w:pPr>
        <w:pStyle w:val="Heading2"/>
      </w:pPr>
      <w:r w:rsidRPr="006A0AF4">
        <w:t>Resources technology and critical minerals processing</w:t>
      </w:r>
    </w:p>
    <w:p w14:paraId="68F0784C" w14:textId="77777777" w:rsidR="00DF0EDB" w:rsidRPr="000856CF" w:rsidRDefault="00DF0EDB" w:rsidP="005A6F8D">
      <w:pPr>
        <w:pStyle w:val="H3"/>
      </w:pPr>
      <w:r w:rsidRPr="000856CF">
        <w:t>CSIRO has one of the largest minerals research groups in the world. CSIRO partners with industry for mineral resource exploration, processing and purification, battery design and manufacturing. It also provides pilot-scale demonstration capability for battery metals and products.</w:t>
      </w:r>
    </w:p>
    <w:p w14:paraId="6C43F5F7" w14:textId="77777777" w:rsidR="00C12BCC" w:rsidRPr="000856CF" w:rsidRDefault="00C12BCC" w:rsidP="00DF0EDB">
      <w:pPr>
        <w:rPr>
          <w:rFonts w:cstheme="minorHAnsi"/>
          <w:i/>
          <w:iCs/>
          <w:color w:val="333333"/>
          <w:lang w:eastAsia="en-AU"/>
        </w:rPr>
      </w:pPr>
    </w:p>
    <w:p w14:paraId="063FF653" w14:textId="77777777" w:rsidR="00DF0EDB" w:rsidRPr="000856CF" w:rsidRDefault="00DF0EDB" w:rsidP="00DF0EDB">
      <w:pPr>
        <w:rPr>
          <w:rFonts w:cstheme="minorHAnsi"/>
          <w:i/>
          <w:iCs/>
          <w:color w:val="333333"/>
          <w:lang w:eastAsia="en-AU"/>
        </w:rPr>
      </w:pPr>
      <w:r w:rsidRPr="000856CF">
        <w:rPr>
          <w:rFonts w:cstheme="minorHAnsi"/>
          <w:i/>
          <w:iCs/>
          <w:color w:val="333333"/>
          <w:lang w:eastAsia="en-AU"/>
        </w:rPr>
        <w:t>Read more</w:t>
      </w:r>
    </w:p>
    <w:p w14:paraId="51C4DD9C" w14:textId="28B5C909" w:rsidR="007063E6" w:rsidRPr="000856CF" w:rsidRDefault="009C70E3" w:rsidP="00DF0EDB">
      <w:hyperlink r:id="rId10" w:history="1">
        <w:r w:rsidR="007063E6" w:rsidRPr="000856CF">
          <w:rPr>
            <w:rStyle w:val="Hyperlink"/>
          </w:rPr>
          <w:t>Rare earths and critical minerals provide significant opportunities for Australia - CSIRO</w:t>
        </w:r>
      </w:hyperlink>
    </w:p>
    <w:p w14:paraId="3B23F4BB" w14:textId="2F931A7D" w:rsidR="00DF0EDB" w:rsidRPr="000856CF" w:rsidRDefault="009C70E3" w:rsidP="00DF0EDB">
      <w:hyperlink r:id="rId11" w:history="1">
        <w:r w:rsidR="001D6B3E" w:rsidRPr="000856CF">
          <w:rPr>
            <w:rStyle w:val="Hyperlink"/>
          </w:rPr>
          <w:t>Mining and resources - CSIRO</w:t>
        </w:r>
      </w:hyperlink>
    </w:p>
    <w:p w14:paraId="396BFEA2" w14:textId="77777777" w:rsidR="001D6B3E" w:rsidRPr="000856CF" w:rsidRDefault="001D6B3E" w:rsidP="00DF0EDB">
      <w:pPr>
        <w:rPr>
          <w:rFonts w:cstheme="minorHAnsi"/>
          <w:color w:val="333333"/>
          <w:lang w:eastAsia="en-AU"/>
        </w:rPr>
      </w:pPr>
    </w:p>
    <w:p w14:paraId="6D7071DD" w14:textId="77777777" w:rsidR="00DF0EDB" w:rsidRPr="000856CF" w:rsidRDefault="00DF0EDB" w:rsidP="006A0AF4">
      <w:pPr>
        <w:pStyle w:val="Heading2"/>
      </w:pPr>
      <w:r w:rsidRPr="000856CF">
        <w:t>Food and beverage</w:t>
      </w:r>
    </w:p>
    <w:p w14:paraId="0DCD1384" w14:textId="77777777" w:rsidR="00DF0EDB" w:rsidRPr="000856CF" w:rsidRDefault="00DF0EDB" w:rsidP="00DF0EDB">
      <w:pPr>
        <w:rPr>
          <w:rFonts w:cstheme="minorHAnsi"/>
          <w:color w:val="333333"/>
          <w:lang w:eastAsia="en-AU"/>
        </w:rPr>
      </w:pPr>
      <w:r w:rsidRPr="000856CF">
        <w:rPr>
          <w:rFonts w:cstheme="minorHAnsi"/>
          <w:color w:val="333333"/>
          <w:lang w:eastAsia="en-AU"/>
        </w:rPr>
        <w:t>Our expertise in food science and innovation helps the Australian food industry compete in domestic and global markets and make food products for Australian consumers that are safe, sustainable and taste great.</w:t>
      </w:r>
    </w:p>
    <w:p w14:paraId="0F72558B" w14:textId="77777777" w:rsidR="00DF0EDB" w:rsidRPr="000856CF" w:rsidRDefault="00DF0EDB" w:rsidP="00DF0EDB">
      <w:pPr>
        <w:rPr>
          <w:rFonts w:cstheme="minorHAnsi"/>
          <w:color w:val="333333"/>
          <w:lang w:eastAsia="en-AU"/>
        </w:rPr>
      </w:pPr>
    </w:p>
    <w:p w14:paraId="30487DE1" w14:textId="41667338" w:rsidR="00DF0EDB" w:rsidRPr="000856CF" w:rsidRDefault="00DF0EDB" w:rsidP="00DF0EDB">
      <w:pPr>
        <w:rPr>
          <w:i/>
          <w:iCs/>
        </w:rPr>
      </w:pPr>
      <w:r w:rsidRPr="000856CF">
        <w:rPr>
          <w:i/>
          <w:iCs/>
        </w:rPr>
        <w:t>Read more</w:t>
      </w:r>
    </w:p>
    <w:p w14:paraId="125F15AC" w14:textId="4E4DB658" w:rsidR="00127F4F" w:rsidRPr="000856CF" w:rsidRDefault="009C70E3" w:rsidP="00DF0EDB">
      <w:pPr>
        <w:rPr>
          <w:i/>
          <w:iCs/>
        </w:rPr>
      </w:pPr>
      <w:hyperlink r:id="rId12" w:history="1">
        <w:r w:rsidR="00127F4F" w:rsidRPr="000856CF">
          <w:rPr>
            <w:rStyle w:val="Hyperlink"/>
          </w:rPr>
          <w:t>Working with CSIRO's food innovation centre - CSIRO</w:t>
        </w:r>
      </w:hyperlink>
    </w:p>
    <w:p w14:paraId="2300390A" w14:textId="057177B2" w:rsidR="00DF0EDB" w:rsidRPr="000856CF" w:rsidRDefault="009C70E3" w:rsidP="00DF0EDB">
      <w:hyperlink r:id="rId13" w:history="1">
        <w:r w:rsidR="00054818" w:rsidRPr="000856CF">
          <w:rPr>
            <w:rStyle w:val="Hyperlink"/>
          </w:rPr>
          <w:t>Food - CSIRO</w:t>
        </w:r>
      </w:hyperlink>
    </w:p>
    <w:p w14:paraId="6D09A0F2" w14:textId="63DD1CF2" w:rsidR="00054818" w:rsidRPr="000856CF" w:rsidRDefault="009C70E3" w:rsidP="00DF0EDB">
      <w:hyperlink r:id="rId14" w:history="1">
        <w:r w:rsidR="00C73D20" w:rsidRPr="000856CF">
          <w:rPr>
            <w:rStyle w:val="Hyperlink"/>
          </w:rPr>
          <w:t>Our facilities available to the food industry - CSIRO</w:t>
        </w:r>
      </w:hyperlink>
    </w:p>
    <w:p w14:paraId="34AC4A47" w14:textId="77777777" w:rsidR="00C73D20" w:rsidRPr="000856CF" w:rsidRDefault="00C73D20" w:rsidP="00DF0EDB">
      <w:pPr>
        <w:rPr>
          <w:rFonts w:cstheme="minorHAnsi"/>
          <w:b/>
          <w:bCs/>
          <w:color w:val="333333"/>
          <w:lang w:eastAsia="en-AU"/>
        </w:rPr>
      </w:pPr>
    </w:p>
    <w:p w14:paraId="5A98E8EE" w14:textId="77777777" w:rsidR="00DF0EDB" w:rsidRPr="000856CF" w:rsidRDefault="00DF0EDB" w:rsidP="006A0AF4">
      <w:pPr>
        <w:pStyle w:val="Heading2"/>
      </w:pPr>
      <w:r w:rsidRPr="000856CF">
        <w:t>Medical products</w:t>
      </w:r>
    </w:p>
    <w:p w14:paraId="372CEA6C" w14:textId="77777777" w:rsidR="00DF0EDB" w:rsidRPr="000856CF" w:rsidRDefault="00DF0EDB" w:rsidP="00DF0EDB">
      <w:pPr>
        <w:rPr>
          <w:rFonts w:cstheme="minorHAnsi"/>
          <w:color w:val="333333"/>
          <w:lang w:eastAsia="en-AU"/>
        </w:rPr>
      </w:pPr>
      <w:r w:rsidRPr="000856CF">
        <w:rPr>
          <w:rFonts w:cstheme="minorHAnsi"/>
          <w:color w:val="333333"/>
          <w:lang w:eastAsia="en-AU"/>
        </w:rPr>
        <w:t>We work with biomedical companies to deliver new medical treatments and technologies that ben</w:t>
      </w:r>
      <w:bookmarkStart w:id="0" w:name="_GoBack"/>
      <w:bookmarkEnd w:id="0"/>
      <w:r w:rsidRPr="000856CF">
        <w:rPr>
          <w:rFonts w:cstheme="minorHAnsi"/>
          <w:color w:val="333333"/>
          <w:lang w:eastAsia="en-AU"/>
        </w:rPr>
        <w:t>efit millions of people in Australia and overseas, helping them live longer, healthier and more productive lives.</w:t>
      </w:r>
    </w:p>
    <w:p w14:paraId="512A03A8" w14:textId="77777777" w:rsidR="00DF0EDB" w:rsidRPr="000856CF" w:rsidRDefault="00DF0EDB" w:rsidP="00DF0EDB">
      <w:pPr>
        <w:rPr>
          <w:rFonts w:cstheme="minorHAnsi"/>
          <w:color w:val="333333"/>
          <w:lang w:eastAsia="en-AU"/>
        </w:rPr>
      </w:pPr>
    </w:p>
    <w:p w14:paraId="53DB1660" w14:textId="2B1773D3" w:rsidR="00DF0EDB" w:rsidRPr="000856CF" w:rsidRDefault="00DF0EDB" w:rsidP="00DF0EDB">
      <w:pPr>
        <w:rPr>
          <w:rFonts w:cstheme="minorHAnsi"/>
          <w:i/>
          <w:iCs/>
          <w:lang w:eastAsia="en-AU"/>
        </w:rPr>
      </w:pPr>
      <w:r w:rsidRPr="000856CF">
        <w:rPr>
          <w:rFonts w:cstheme="minorHAnsi"/>
          <w:i/>
          <w:iCs/>
          <w:lang w:eastAsia="en-AU"/>
        </w:rPr>
        <w:t xml:space="preserve">Read more </w:t>
      </w:r>
    </w:p>
    <w:p w14:paraId="02CC46E7" w14:textId="00A29455" w:rsidR="00DF0EDB" w:rsidRPr="000856CF" w:rsidRDefault="009C70E3" w:rsidP="00DF0EDB">
      <w:hyperlink r:id="rId15" w:history="1">
        <w:r w:rsidR="00CD349C" w:rsidRPr="000856CF">
          <w:rPr>
            <w:rStyle w:val="Hyperlink"/>
          </w:rPr>
          <w:t>Health and medical - CSIRO</w:t>
        </w:r>
      </w:hyperlink>
    </w:p>
    <w:p w14:paraId="7821389F" w14:textId="77777777" w:rsidR="00CD349C" w:rsidRPr="000856CF" w:rsidRDefault="00CD349C" w:rsidP="00DF0EDB">
      <w:pPr>
        <w:rPr>
          <w:rFonts w:cstheme="minorHAnsi"/>
          <w:b/>
          <w:bCs/>
          <w:color w:val="333333"/>
          <w:lang w:eastAsia="en-AU"/>
        </w:rPr>
      </w:pPr>
    </w:p>
    <w:p w14:paraId="71C8B4AD" w14:textId="77777777" w:rsidR="00DF0EDB" w:rsidRPr="000856CF" w:rsidRDefault="00DF0EDB" w:rsidP="006A0AF4">
      <w:pPr>
        <w:pStyle w:val="Heading2"/>
      </w:pPr>
      <w:r w:rsidRPr="000856CF">
        <w:t>Recycling and Clean Energy</w:t>
      </w:r>
    </w:p>
    <w:p w14:paraId="3BC849DC" w14:textId="77777777" w:rsidR="00DF0EDB" w:rsidRPr="000856CF" w:rsidRDefault="00DF0EDB" w:rsidP="00DF0EDB">
      <w:pPr>
        <w:rPr>
          <w:rFonts w:cstheme="minorHAnsi"/>
          <w:color w:val="333333"/>
          <w:lang w:eastAsia="en-AU"/>
        </w:rPr>
      </w:pPr>
      <w:r w:rsidRPr="000856CF">
        <w:rPr>
          <w:rFonts w:cstheme="minorHAnsi"/>
          <w:color w:val="333333"/>
          <w:lang w:eastAsia="en-AU"/>
        </w:rPr>
        <w:t xml:space="preserve">Each year, 90 billion tonnes of primary materials are extracted and used globally, with only 9 per cent recycled. This is commercially unsustainable and there are significant detrimental impacts to human health and the environment. </w:t>
      </w:r>
    </w:p>
    <w:p w14:paraId="0DC654D1" w14:textId="77777777" w:rsidR="00DF0EDB" w:rsidRPr="000856CF" w:rsidRDefault="00DF0EDB" w:rsidP="00DF0EDB">
      <w:pPr>
        <w:rPr>
          <w:rFonts w:cstheme="minorHAnsi"/>
          <w:color w:val="333333"/>
          <w:lang w:eastAsia="en-AU"/>
        </w:rPr>
      </w:pPr>
    </w:p>
    <w:p w14:paraId="0CB08BE1" w14:textId="77777777" w:rsidR="00DF0EDB" w:rsidRPr="000856CF" w:rsidRDefault="00DF0EDB" w:rsidP="00DF0EDB">
      <w:pPr>
        <w:rPr>
          <w:rFonts w:cstheme="minorHAnsi"/>
          <w:i/>
          <w:iCs/>
          <w:color w:val="333333"/>
          <w:lang w:eastAsia="en-AU"/>
        </w:rPr>
      </w:pPr>
      <w:r w:rsidRPr="000856CF">
        <w:rPr>
          <w:rFonts w:cstheme="minorHAnsi"/>
          <w:i/>
          <w:iCs/>
          <w:color w:val="333333"/>
          <w:lang w:eastAsia="en-AU"/>
        </w:rPr>
        <w:t>Read more</w:t>
      </w:r>
    </w:p>
    <w:p w14:paraId="6BF2E1D2" w14:textId="77777777" w:rsidR="00DF0EDB" w:rsidRPr="000856CF" w:rsidRDefault="009C70E3" w:rsidP="00DF0EDB">
      <w:pPr>
        <w:rPr>
          <w:rFonts w:cstheme="minorHAnsi"/>
          <w:color w:val="333333"/>
          <w:lang w:eastAsia="en-AU"/>
        </w:rPr>
      </w:pPr>
      <w:hyperlink r:id="rId16" w:history="1">
        <w:r w:rsidR="00DF0EDB" w:rsidRPr="000856CF">
          <w:rPr>
            <w:rStyle w:val="Hyperlink"/>
            <w:rFonts w:cstheme="minorHAnsi"/>
            <w:lang w:eastAsia="en-AU"/>
          </w:rPr>
          <w:t>Circular economy work.</w:t>
        </w:r>
      </w:hyperlink>
    </w:p>
    <w:p w14:paraId="5FCE2023" w14:textId="77777777" w:rsidR="00DF0EDB" w:rsidRPr="000856CF" w:rsidRDefault="00DF0EDB" w:rsidP="00DF0EDB">
      <w:pPr>
        <w:rPr>
          <w:rFonts w:cstheme="minorHAnsi"/>
          <w:color w:val="333333"/>
          <w:lang w:eastAsia="en-AU"/>
        </w:rPr>
      </w:pPr>
    </w:p>
    <w:p w14:paraId="01B3B975" w14:textId="77777777" w:rsidR="00DF0EDB" w:rsidRPr="000856CF" w:rsidRDefault="00DF0EDB" w:rsidP="00DF0EDB">
      <w:pPr>
        <w:rPr>
          <w:rFonts w:cstheme="minorHAnsi"/>
          <w:color w:val="333333"/>
          <w:lang w:eastAsia="en-AU"/>
        </w:rPr>
      </w:pPr>
      <w:r w:rsidRPr="000856CF">
        <w:rPr>
          <w:rFonts w:cstheme="minorHAnsi"/>
          <w:color w:val="333333"/>
          <w:lang w:eastAsia="en-AU"/>
        </w:rPr>
        <w:t xml:space="preserve">CSIRO is developing innovative approaches to energy production and storage with low-cost, environmentally friendly power sources that will fuel Australia’s future. </w:t>
      </w:r>
    </w:p>
    <w:p w14:paraId="66DE6FB4" w14:textId="77777777" w:rsidR="00DF0EDB" w:rsidRPr="000856CF" w:rsidRDefault="00DF0EDB" w:rsidP="00DF0EDB">
      <w:pPr>
        <w:rPr>
          <w:rFonts w:cstheme="minorHAnsi"/>
          <w:i/>
          <w:iCs/>
          <w:color w:val="333333"/>
          <w:lang w:eastAsia="en-AU"/>
        </w:rPr>
      </w:pPr>
    </w:p>
    <w:p w14:paraId="7E70410E" w14:textId="77777777" w:rsidR="00DF0EDB" w:rsidRPr="000856CF" w:rsidRDefault="00DF0EDB" w:rsidP="00DF0EDB">
      <w:pPr>
        <w:rPr>
          <w:rFonts w:cstheme="minorHAnsi"/>
          <w:i/>
          <w:iCs/>
          <w:color w:val="333333"/>
          <w:lang w:eastAsia="en-AU"/>
        </w:rPr>
      </w:pPr>
      <w:r w:rsidRPr="000856CF">
        <w:rPr>
          <w:rFonts w:cstheme="minorHAnsi"/>
          <w:i/>
          <w:iCs/>
          <w:color w:val="333333"/>
          <w:lang w:eastAsia="en-AU"/>
        </w:rPr>
        <w:t xml:space="preserve">Read more </w:t>
      </w:r>
    </w:p>
    <w:p w14:paraId="3CC4AE04" w14:textId="77777777" w:rsidR="00A52FF1" w:rsidRPr="000856CF" w:rsidRDefault="009C70E3" w:rsidP="00DF0EDB">
      <w:hyperlink r:id="rId17" w:history="1">
        <w:r w:rsidR="00A52FF1" w:rsidRPr="000856CF">
          <w:rPr>
            <w:rStyle w:val="Hyperlink"/>
          </w:rPr>
          <w:t>Energy - CSIRO</w:t>
        </w:r>
      </w:hyperlink>
    </w:p>
    <w:p w14:paraId="6C3A396E" w14:textId="77777777" w:rsidR="00114739" w:rsidRPr="000856CF" w:rsidRDefault="009C70E3" w:rsidP="00DF0EDB">
      <w:hyperlink r:id="rId18" w:history="1">
        <w:r w:rsidR="00114739" w:rsidRPr="000856CF">
          <w:rPr>
            <w:rStyle w:val="Hyperlink"/>
          </w:rPr>
          <w:t>Energy storage and battery technologies - CSIRO</w:t>
        </w:r>
      </w:hyperlink>
    </w:p>
    <w:p w14:paraId="0DDD081C" w14:textId="5AA0C619" w:rsidR="00DF0EDB" w:rsidRPr="000856CF" w:rsidRDefault="009C70E3" w:rsidP="00DF0EDB">
      <w:pPr>
        <w:rPr>
          <w:rFonts w:cstheme="minorHAnsi"/>
          <w:color w:val="333333"/>
          <w:lang w:eastAsia="en-AU"/>
        </w:rPr>
      </w:pPr>
      <w:hyperlink r:id="rId19" w:history="1">
        <w:r w:rsidR="003A14C5" w:rsidRPr="000856CF">
          <w:rPr>
            <w:rStyle w:val="Hyperlink"/>
          </w:rPr>
          <w:t>Photovoltaics - CSIRO</w:t>
        </w:r>
      </w:hyperlink>
    </w:p>
    <w:p w14:paraId="3C32AF4C" w14:textId="77777777" w:rsidR="00947F7A" w:rsidRDefault="00947F7A" w:rsidP="006A0AF4">
      <w:pPr>
        <w:pStyle w:val="Heading2"/>
      </w:pPr>
    </w:p>
    <w:p w14:paraId="738CD49D" w14:textId="77777777" w:rsidR="00DF0EDB" w:rsidRPr="000856CF" w:rsidRDefault="00DF0EDB" w:rsidP="006A0AF4">
      <w:pPr>
        <w:pStyle w:val="Heading2"/>
      </w:pPr>
      <w:r w:rsidRPr="000856CF">
        <w:t>Defence</w:t>
      </w:r>
    </w:p>
    <w:p w14:paraId="7CC57EF2" w14:textId="77777777" w:rsidR="00DF0EDB" w:rsidRPr="000856CF" w:rsidRDefault="00DF0EDB" w:rsidP="00DF0EDB">
      <w:pPr>
        <w:rPr>
          <w:rFonts w:cstheme="minorHAnsi"/>
          <w:color w:val="333333"/>
          <w:lang w:eastAsia="en-AU"/>
        </w:rPr>
      </w:pPr>
      <w:r w:rsidRPr="000856CF">
        <w:rPr>
          <w:rFonts w:cstheme="minorHAnsi"/>
          <w:color w:val="333333"/>
          <w:lang w:eastAsia="en-AU"/>
        </w:rPr>
        <w:t xml:space="preserve">CSIRO partners with industry and the Australian Government to deliver or small and large defence force projects, from </w:t>
      </w:r>
      <w:hyperlink r:id="rId20" w:history="1">
        <w:r w:rsidRPr="000856CF">
          <w:rPr>
            <w:rStyle w:val="Hyperlink"/>
            <w:rFonts w:cstheme="minorHAnsi"/>
            <w:lang w:eastAsia="en-AU"/>
          </w:rPr>
          <w:t>improving air in submarines</w:t>
        </w:r>
      </w:hyperlink>
      <w:r w:rsidRPr="000856CF">
        <w:rPr>
          <w:rFonts w:cstheme="minorHAnsi"/>
          <w:color w:val="333333"/>
          <w:lang w:eastAsia="en-AU"/>
        </w:rPr>
        <w:t xml:space="preserve"> to </w:t>
      </w:r>
      <w:hyperlink r:id="rId21" w:history="1">
        <w:r w:rsidRPr="000856CF">
          <w:rPr>
            <w:rStyle w:val="Hyperlink"/>
            <w:rFonts w:cstheme="minorHAnsi"/>
            <w:lang w:eastAsia="en-AU"/>
          </w:rPr>
          <w:t>defence cyber security</w:t>
        </w:r>
      </w:hyperlink>
      <w:r w:rsidRPr="000856CF">
        <w:rPr>
          <w:rFonts w:cstheme="minorHAnsi"/>
          <w:color w:val="333333"/>
          <w:lang w:eastAsia="en-AU"/>
        </w:rPr>
        <w:t xml:space="preserve">. </w:t>
      </w:r>
    </w:p>
    <w:p w14:paraId="3FA40A1E" w14:textId="7C0E6E1D" w:rsidR="00704120" w:rsidRDefault="00704120" w:rsidP="00DF0EDB">
      <w:pPr>
        <w:rPr>
          <w:rFonts w:cstheme="minorHAnsi"/>
          <w:color w:val="333333"/>
          <w:lang w:eastAsia="en-AU"/>
        </w:rPr>
      </w:pPr>
      <w:r>
        <w:rPr>
          <w:rFonts w:cstheme="minorHAnsi"/>
          <w:color w:val="333333"/>
          <w:lang w:eastAsia="en-AU"/>
        </w:rPr>
        <w:br w:type="page"/>
      </w:r>
    </w:p>
    <w:p w14:paraId="3B5EF365" w14:textId="77777777" w:rsidR="00DF0EDB" w:rsidRPr="000856CF" w:rsidRDefault="00DF0EDB" w:rsidP="006A0AF4">
      <w:pPr>
        <w:pStyle w:val="Heading2"/>
      </w:pPr>
      <w:r w:rsidRPr="000856CF">
        <w:lastRenderedPageBreak/>
        <w:t>Space</w:t>
      </w:r>
    </w:p>
    <w:p w14:paraId="44AC3226" w14:textId="77777777" w:rsidR="00DF0EDB" w:rsidRPr="000856CF" w:rsidRDefault="00DF0EDB" w:rsidP="00DF0EDB">
      <w:pPr>
        <w:rPr>
          <w:rFonts w:cstheme="minorHAnsi"/>
          <w:color w:val="333333"/>
          <w:lang w:eastAsia="en-AU"/>
        </w:rPr>
      </w:pPr>
      <w:r w:rsidRPr="000856CF">
        <w:rPr>
          <w:rFonts w:cstheme="minorHAnsi"/>
          <w:color w:val="333333"/>
          <w:lang w:eastAsia="en-AU"/>
        </w:rPr>
        <w:t>Collaborations between CSIRO and industry partners are positioning Australia strongly in the international space sector by providing strategic contributions to global value chains that result in economic return and improve the lives of Australians.</w:t>
      </w:r>
    </w:p>
    <w:p w14:paraId="1D0CA816" w14:textId="77777777" w:rsidR="00DF0EDB" w:rsidRPr="000856CF" w:rsidRDefault="00DF0EDB" w:rsidP="00DF0EDB">
      <w:pPr>
        <w:rPr>
          <w:rFonts w:cstheme="minorHAnsi"/>
          <w:color w:val="333333"/>
          <w:lang w:eastAsia="en-AU"/>
        </w:rPr>
      </w:pPr>
    </w:p>
    <w:p w14:paraId="09990406" w14:textId="77777777" w:rsidR="00DF0EDB" w:rsidRPr="000856CF" w:rsidRDefault="00DF0EDB" w:rsidP="00DF0EDB">
      <w:pPr>
        <w:rPr>
          <w:rFonts w:cstheme="minorHAnsi"/>
          <w:i/>
          <w:iCs/>
          <w:color w:val="333333"/>
          <w:lang w:eastAsia="en-AU"/>
        </w:rPr>
      </w:pPr>
      <w:r w:rsidRPr="000856CF">
        <w:rPr>
          <w:rFonts w:cstheme="minorHAnsi"/>
          <w:i/>
          <w:iCs/>
          <w:color w:val="333333"/>
          <w:lang w:eastAsia="en-AU"/>
        </w:rPr>
        <w:t xml:space="preserve">Read more </w:t>
      </w:r>
    </w:p>
    <w:p w14:paraId="509BE234" w14:textId="77777777" w:rsidR="008267AB" w:rsidRPr="000856CF" w:rsidRDefault="009C70E3" w:rsidP="00DF0EDB">
      <w:hyperlink r:id="rId22" w:history="1">
        <w:r w:rsidR="008267AB" w:rsidRPr="000856CF">
          <w:rPr>
            <w:rStyle w:val="Hyperlink"/>
          </w:rPr>
          <w:t>Space - CSIRO</w:t>
        </w:r>
      </w:hyperlink>
    </w:p>
    <w:p w14:paraId="735FFB1F" w14:textId="1100391E" w:rsidR="00DF0EDB" w:rsidRPr="000856CF" w:rsidRDefault="009C70E3" w:rsidP="00DF0EDB">
      <w:pPr>
        <w:rPr>
          <w:rFonts w:cstheme="minorHAnsi"/>
          <w:color w:val="333333"/>
          <w:lang w:eastAsia="en-AU"/>
        </w:rPr>
      </w:pPr>
      <w:hyperlink r:id="rId23" w:history="1">
        <w:r w:rsidR="00DF0EDB" w:rsidRPr="000856CF">
          <w:rPr>
            <w:rStyle w:val="Hyperlink"/>
            <w:rFonts w:cstheme="minorHAnsi"/>
            <w:lang w:eastAsia="en-AU"/>
          </w:rPr>
          <w:t>Boeing</w:t>
        </w:r>
      </w:hyperlink>
    </w:p>
    <w:p w14:paraId="4431B79E" w14:textId="77777777" w:rsidR="00DF0EDB" w:rsidRPr="000856CF" w:rsidRDefault="009C70E3" w:rsidP="00DF0EDB">
      <w:pPr>
        <w:rPr>
          <w:rFonts w:cstheme="minorHAnsi"/>
          <w:color w:val="333333"/>
          <w:lang w:eastAsia="en-AU"/>
        </w:rPr>
      </w:pPr>
      <w:hyperlink r:id="rId24" w:history="1">
        <w:r w:rsidR="00DF0EDB" w:rsidRPr="000856CF">
          <w:rPr>
            <w:rStyle w:val="Hyperlink"/>
            <w:rFonts w:cstheme="minorHAnsi"/>
            <w:lang w:eastAsia="en-AU"/>
          </w:rPr>
          <w:t>CSIROSat-1</w:t>
        </w:r>
      </w:hyperlink>
    </w:p>
    <w:p w14:paraId="425DFCD8" w14:textId="77777777" w:rsidR="00DF0EDB" w:rsidRDefault="009C70E3" w:rsidP="00DF0EDB">
      <w:pPr>
        <w:rPr>
          <w:rFonts w:cstheme="minorHAnsi"/>
          <w:color w:val="333333"/>
          <w:lang w:eastAsia="en-AU"/>
        </w:rPr>
      </w:pPr>
      <w:hyperlink r:id="rId25" w:history="1">
        <w:r w:rsidR="00DF0EDB" w:rsidRPr="000856CF">
          <w:rPr>
            <w:rStyle w:val="Hyperlink"/>
            <w:rFonts w:cstheme="minorHAnsi"/>
            <w:lang w:eastAsia="en-AU"/>
          </w:rPr>
          <w:t>Puzzle Precision</w:t>
        </w:r>
      </w:hyperlink>
    </w:p>
    <w:p w14:paraId="2AB9B925" w14:textId="77777777" w:rsidR="00E74119" w:rsidRPr="00EB66D2" w:rsidRDefault="00E74119" w:rsidP="00EB66D2"/>
    <w:sectPr w:rsidR="00E74119" w:rsidRPr="00EB66D2" w:rsidSect="0068437E">
      <w:footerReference w:type="default" r:id="rId26"/>
      <w:headerReference w:type="first" r:id="rId27"/>
      <w:footerReference w:type="first" r:id="rId28"/>
      <w:pgSz w:w="11906" w:h="16838" w:code="9"/>
      <w:pgMar w:top="1135" w:right="1134" w:bottom="993" w:left="1134" w:header="709" w:footer="3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4E337" w14:textId="77777777" w:rsidR="005E3A7A" w:rsidRDefault="005E3A7A">
      <w:r>
        <w:separator/>
      </w:r>
    </w:p>
  </w:endnote>
  <w:endnote w:type="continuationSeparator" w:id="0">
    <w:p w14:paraId="3D65649E" w14:textId="77777777" w:rsidR="005E3A7A" w:rsidRDefault="005E3A7A">
      <w:r>
        <w:continuationSeparator/>
      </w:r>
    </w:p>
  </w:endnote>
  <w:endnote w:type="continuationNotice" w:id="1">
    <w:p w14:paraId="0DFFCE68" w14:textId="77777777" w:rsidR="005E3A7A" w:rsidRDefault="005E3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GillSans Light">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5FCCA" w14:textId="735006CB" w:rsidR="00E74119" w:rsidRPr="000245BE" w:rsidRDefault="00E74119" w:rsidP="000245BE">
    <w:pPr>
      <w:pStyle w:val="Footer"/>
      <w:tabs>
        <w:tab w:val="clear" w:pos="4153"/>
        <w:tab w:val="center" w:pos="993"/>
      </w:tabs>
      <w:jc w:val="right"/>
      <w:rPr>
        <w:szCs w:val="16"/>
      </w:rPr>
    </w:pPr>
    <w:r w:rsidRPr="00331477">
      <w:rPr>
        <w:szCs w:val="16"/>
      </w:rPr>
      <w:tab/>
    </w:r>
    <w:r w:rsidRPr="00331477">
      <w:rPr>
        <w:szCs w:val="16"/>
      </w:rPr>
      <w:tab/>
      <w:t xml:space="preserve">Page </w:t>
    </w:r>
    <w:r w:rsidR="0025324C" w:rsidRPr="00331477">
      <w:rPr>
        <w:szCs w:val="16"/>
      </w:rPr>
      <w:fldChar w:fldCharType="begin"/>
    </w:r>
    <w:r w:rsidRPr="00331477">
      <w:rPr>
        <w:szCs w:val="16"/>
      </w:rPr>
      <w:instrText xml:space="preserve"> PAGE </w:instrText>
    </w:r>
    <w:r w:rsidR="0025324C" w:rsidRPr="00331477">
      <w:rPr>
        <w:szCs w:val="16"/>
      </w:rPr>
      <w:fldChar w:fldCharType="separate"/>
    </w:r>
    <w:r w:rsidR="009C70E3">
      <w:rPr>
        <w:noProof/>
        <w:szCs w:val="16"/>
      </w:rPr>
      <w:t>2</w:t>
    </w:r>
    <w:r w:rsidR="0025324C" w:rsidRPr="00331477">
      <w:rPr>
        <w:szCs w:val="16"/>
      </w:rPr>
      <w:fldChar w:fldCharType="end"/>
    </w:r>
    <w:r w:rsidRPr="00331477">
      <w:rPr>
        <w:szCs w:val="16"/>
      </w:rPr>
      <w:t xml:space="preserve"> of </w:t>
    </w:r>
    <w:r w:rsidR="0025324C" w:rsidRPr="00331477">
      <w:rPr>
        <w:szCs w:val="16"/>
      </w:rPr>
      <w:fldChar w:fldCharType="begin"/>
    </w:r>
    <w:r w:rsidRPr="00331477">
      <w:rPr>
        <w:szCs w:val="16"/>
      </w:rPr>
      <w:instrText xml:space="preserve"> NUMPAGES  </w:instrText>
    </w:r>
    <w:r w:rsidR="0025324C" w:rsidRPr="00331477">
      <w:rPr>
        <w:szCs w:val="16"/>
      </w:rPr>
      <w:fldChar w:fldCharType="separate"/>
    </w:r>
    <w:r w:rsidR="009C70E3">
      <w:rPr>
        <w:noProof/>
        <w:szCs w:val="16"/>
      </w:rPr>
      <w:t>2</w:t>
    </w:r>
    <w:r w:rsidR="0025324C" w:rsidRPr="00331477">
      <w:rPr>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75743" w14:textId="4EB1466C" w:rsidR="00F05BA2" w:rsidRPr="006B4A6F" w:rsidRDefault="0068437E" w:rsidP="0068437E">
    <w:pPr>
      <w:pStyle w:val="Footer"/>
      <w:tabs>
        <w:tab w:val="clear" w:pos="4153"/>
        <w:tab w:val="center" w:pos="993"/>
      </w:tabs>
      <w:jc w:val="right"/>
      <w:rPr>
        <w:szCs w:val="16"/>
      </w:rPr>
    </w:pPr>
    <w:r w:rsidRPr="00331477">
      <w:rPr>
        <w:szCs w:val="16"/>
      </w:rPr>
      <w:tab/>
    </w:r>
    <w:r w:rsidRPr="00331477">
      <w:rPr>
        <w:szCs w:val="16"/>
      </w:rPr>
      <w:tab/>
      <w:t xml:space="preserve">Page </w:t>
    </w:r>
    <w:r w:rsidRPr="00331477">
      <w:rPr>
        <w:szCs w:val="16"/>
      </w:rPr>
      <w:fldChar w:fldCharType="begin"/>
    </w:r>
    <w:r w:rsidRPr="00331477">
      <w:rPr>
        <w:szCs w:val="16"/>
      </w:rPr>
      <w:instrText xml:space="preserve"> PAGE </w:instrText>
    </w:r>
    <w:r w:rsidRPr="00331477">
      <w:rPr>
        <w:szCs w:val="16"/>
      </w:rPr>
      <w:fldChar w:fldCharType="separate"/>
    </w:r>
    <w:r w:rsidR="009C70E3">
      <w:rPr>
        <w:noProof/>
        <w:szCs w:val="16"/>
      </w:rPr>
      <w:t>1</w:t>
    </w:r>
    <w:r w:rsidRPr="00331477">
      <w:rPr>
        <w:szCs w:val="16"/>
      </w:rPr>
      <w:fldChar w:fldCharType="end"/>
    </w:r>
    <w:r w:rsidRPr="00331477">
      <w:rPr>
        <w:szCs w:val="16"/>
      </w:rPr>
      <w:t xml:space="preserve"> of </w:t>
    </w:r>
    <w:r w:rsidRPr="00331477">
      <w:rPr>
        <w:szCs w:val="16"/>
      </w:rPr>
      <w:fldChar w:fldCharType="begin"/>
    </w:r>
    <w:r w:rsidRPr="00331477">
      <w:rPr>
        <w:szCs w:val="16"/>
      </w:rPr>
      <w:instrText xml:space="preserve"> NUMPAGES  </w:instrText>
    </w:r>
    <w:r w:rsidRPr="00331477">
      <w:rPr>
        <w:szCs w:val="16"/>
      </w:rPr>
      <w:fldChar w:fldCharType="separate"/>
    </w:r>
    <w:r w:rsidR="009C70E3">
      <w:rPr>
        <w:noProof/>
        <w:szCs w:val="16"/>
      </w:rPr>
      <w:t>2</w:t>
    </w:r>
    <w:r w:rsidRPr="00331477">
      <w:rPr>
        <w:szCs w:val="16"/>
      </w:rPr>
      <w:fldChar w:fldCharType="end"/>
    </w:r>
  </w:p>
  <w:p w14:paraId="77C70019" w14:textId="7CA8E6B3" w:rsidR="00E74119" w:rsidRDefault="00E74119" w:rsidP="00F05BA2">
    <w:pPr>
      <w:pStyle w:val="Footer"/>
      <w:tabs>
        <w:tab w:val="clear" w:pos="4153"/>
        <w:tab w:val="center" w:pos="993"/>
        <w:tab w:val="left" w:pos="538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08FA4" w14:textId="77777777" w:rsidR="005E3A7A" w:rsidRDefault="005E3A7A">
      <w:r>
        <w:separator/>
      </w:r>
    </w:p>
  </w:footnote>
  <w:footnote w:type="continuationSeparator" w:id="0">
    <w:p w14:paraId="62DE1AEE" w14:textId="77777777" w:rsidR="005E3A7A" w:rsidRDefault="005E3A7A">
      <w:r>
        <w:continuationSeparator/>
      </w:r>
    </w:p>
  </w:footnote>
  <w:footnote w:type="continuationNotice" w:id="1">
    <w:p w14:paraId="30ADC515" w14:textId="77777777" w:rsidR="005E3A7A" w:rsidRDefault="005E3A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B6167" w14:textId="77777777" w:rsidR="000F3130" w:rsidRPr="00C86E28" w:rsidRDefault="00EA4CCB" w:rsidP="00C86E28">
    <w:pPr>
      <w:pStyle w:val="Header"/>
    </w:pPr>
    <w:r>
      <w:rPr>
        <w:noProof/>
        <w:lang w:eastAsia="en-AU"/>
      </w:rPr>
      <w:drawing>
        <wp:anchor distT="0" distB="71755" distL="114300" distR="360045" simplePos="0" relativeHeight="251658240" behindDoc="1" locked="1" layoutInCell="1" allowOverlap="1" wp14:anchorId="55344345" wp14:editId="5105A294">
          <wp:simplePos x="0" y="0"/>
          <wp:positionH relativeFrom="page">
            <wp:posOffset>720090</wp:posOffset>
          </wp:positionH>
          <wp:positionV relativeFrom="page">
            <wp:posOffset>617220</wp:posOffset>
          </wp:positionV>
          <wp:extent cx="791362" cy="792000"/>
          <wp:effectExtent l="0" t="0" r="8890" b="8255"/>
          <wp:wrapTopAndBottom/>
          <wp:docPr id="1" name="Picture 1" descr="CSIRO" title="CSIRO LOGO">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455E4"/>
    <w:multiLevelType w:val="hybridMultilevel"/>
    <w:tmpl w:val="E6A4E804"/>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11" w15:restartNumberingAfterBreak="0">
    <w:nsid w:val="179E44AB"/>
    <w:multiLevelType w:val="hybridMultilevel"/>
    <w:tmpl w:val="3F9A56B0"/>
    <w:lvl w:ilvl="0" w:tplc="0C09000F">
      <w:start w:val="1"/>
      <w:numFmt w:val="decimal"/>
      <w:lvlText w:val="%1."/>
      <w:lvlJc w:val="left"/>
      <w:pPr>
        <w:ind w:left="720" w:hanging="360"/>
      </w:pPr>
    </w:lvl>
    <w:lvl w:ilvl="1" w:tplc="067C3568">
      <w:start w:val="1"/>
      <w:numFmt w:val="decimal"/>
      <w:lvlText w:val="3.%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1F43DA"/>
    <w:multiLevelType w:val="hybridMultilevel"/>
    <w:tmpl w:val="9402AF88"/>
    <w:lvl w:ilvl="0" w:tplc="98102900">
      <w:start w:val="1"/>
      <w:numFmt w:val="bullet"/>
      <w:lvlText w:val="•"/>
      <w:lvlJc w:val="left"/>
      <w:pPr>
        <w:tabs>
          <w:tab w:val="num" w:pos="720"/>
        </w:tabs>
        <w:ind w:left="720" w:hanging="360"/>
      </w:pPr>
      <w:rPr>
        <w:rFonts w:ascii="Arial" w:hAnsi="Arial" w:hint="default"/>
      </w:rPr>
    </w:lvl>
    <w:lvl w:ilvl="1" w:tplc="3CF85550" w:tentative="1">
      <w:start w:val="1"/>
      <w:numFmt w:val="bullet"/>
      <w:lvlText w:val="•"/>
      <w:lvlJc w:val="left"/>
      <w:pPr>
        <w:tabs>
          <w:tab w:val="num" w:pos="1440"/>
        </w:tabs>
        <w:ind w:left="1440" w:hanging="360"/>
      </w:pPr>
      <w:rPr>
        <w:rFonts w:ascii="Arial" w:hAnsi="Arial" w:hint="default"/>
      </w:rPr>
    </w:lvl>
    <w:lvl w:ilvl="2" w:tplc="43F8FA3E" w:tentative="1">
      <w:start w:val="1"/>
      <w:numFmt w:val="bullet"/>
      <w:lvlText w:val="•"/>
      <w:lvlJc w:val="left"/>
      <w:pPr>
        <w:tabs>
          <w:tab w:val="num" w:pos="2160"/>
        </w:tabs>
        <w:ind w:left="2160" w:hanging="360"/>
      </w:pPr>
      <w:rPr>
        <w:rFonts w:ascii="Arial" w:hAnsi="Arial" w:hint="default"/>
      </w:rPr>
    </w:lvl>
    <w:lvl w:ilvl="3" w:tplc="CE74D4B0" w:tentative="1">
      <w:start w:val="1"/>
      <w:numFmt w:val="bullet"/>
      <w:lvlText w:val="•"/>
      <w:lvlJc w:val="left"/>
      <w:pPr>
        <w:tabs>
          <w:tab w:val="num" w:pos="2880"/>
        </w:tabs>
        <w:ind w:left="2880" w:hanging="360"/>
      </w:pPr>
      <w:rPr>
        <w:rFonts w:ascii="Arial" w:hAnsi="Arial" w:hint="default"/>
      </w:rPr>
    </w:lvl>
    <w:lvl w:ilvl="4" w:tplc="DFB25E26" w:tentative="1">
      <w:start w:val="1"/>
      <w:numFmt w:val="bullet"/>
      <w:lvlText w:val="•"/>
      <w:lvlJc w:val="left"/>
      <w:pPr>
        <w:tabs>
          <w:tab w:val="num" w:pos="3600"/>
        </w:tabs>
        <w:ind w:left="3600" w:hanging="360"/>
      </w:pPr>
      <w:rPr>
        <w:rFonts w:ascii="Arial" w:hAnsi="Arial" w:hint="default"/>
      </w:rPr>
    </w:lvl>
    <w:lvl w:ilvl="5" w:tplc="5EE047FC" w:tentative="1">
      <w:start w:val="1"/>
      <w:numFmt w:val="bullet"/>
      <w:lvlText w:val="•"/>
      <w:lvlJc w:val="left"/>
      <w:pPr>
        <w:tabs>
          <w:tab w:val="num" w:pos="4320"/>
        </w:tabs>
        <w:ind w:left="4320" w:hanging="360"/>
      </w:pPr>
      <w:rPr>
        <w:rFonts w:ascii="Arial" w:hAnsi="Arial" w:hint="default"/>
      </w:rPr>
    </w:lvl>
    <w:lvl w:ilvl="6" w:tplc="19E82F28" w:tentative="1">
      <w:start w:val="1"/>
      <w:numFmt w:val="bullet"/>
      <w:lvlText w:val="•"/>
      <w:lvlJc w:val="left"/>
      <w:pPr>
        <w:tabs>
          <w:tab w:val="num" w:pos="5040"/>
        </w:tabs>
        <w:ind w:left="5040" w:hanging="360"/>
      </w:pPr>
      <w:rPr>
        <w:rFonts w:ascii="Arial" w:hAnsi="Arial" w:hint="default"/>
      </w:rPr>
    </w:lvl>
    <w:lvl w:ilvl="7" w:tplc="76842D64" w:tentative="1">
      <w:start w:val="1"/>
      <w:numFmt w:val="bullet"/>
      <w:lvlText w:val="•"/>
      <w:lvlJc w:val="left"/>
      <w:pPr>
        <w:tabs>
          <w:tab w:val="num" w:pos="5760"/>
        </w:tabs>
        <w:ind w:left="5760" w:hanging="360"/>
      </w:pPr>
      <w:rPr>
        <w:rFonts w:ascii="Arial" w:hAnsi="Arial" w:hint="default"/>
      </w:rPr>
    </w:lvl>
    <w:lvl w:ilvl="8" w:tplc="A52404C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3F531FD"/>
    <w:multiLevelType w:val="hybridMultilevel"/>
    <w:tmpl w:val="EF342790"/>
    <w:lvl w:ilvl="0" w:tplc="0C090017">
      <w:start w:val="1"/>
      <w:numFmt w:val="lowerLetter"/>
      <w:lvlText w:val="%1)"/>
      <w:lvlJc w:val="left"/>
      <w:pPr>
        <w:ind w:left="483" w:hanging="360"/>
      </w:pPr>
    </w:lvl>
    <w:lvl w:ilvl="1" w:tplc="067C3568">
      <w:start w:val="1"/>
      <w:numFmt w:val="decimal"/>
      <w:lvlText w:val="3.%2"/>
      <w:lvlJc w:val="left"/>
      <w:pPr>
        <w:ind w:left="1203" w:hanging="360"/>
      </w:pPr>
      <w:rPr>
        <w:rFonts w:hint="default"/>
      </w:rPr>
    </w:lvl>
    <w:lvl w:ilvl="2" w:tplc="0C09001B" w:tentative="1">
      <w:start w:val="1"/>
      <w:numFmt w:val="lowerRoman"/>
      <w:lvlText w:val="%3."/>
      <w:lvlJc w:val="right"/>
      <w:pPr>
        <w:ind w:left="1923" w:hanging="180"/>
      </w:pPr>
    </w:lvl>
    <w:lvl w:ilvl="3" w:tplc="0C09000F" w:tentative="1">
      <w:start w:val="1"/>
      <w:numFmt w:val="decimal"/>
      <w:lvlText w:val="%4."/>
      <w:lvlJc w:val="left"/>
      <w:pPr>
        <w:ind w:left="2643" w:hanging="360"/>
      </w:pPr>
    </w:lvl>
    <w:lvl w:ilvl="4" w:tplc="0C090019" w:tentative="1">
      <w:start w:val="1"/>
      <w:numFmt w:val="lowerLetter"/>
      <w:lvlText w:val="%5."/>
      <w:lvlJc w:val="left"/>
      <w:pPr>
        <w:ind w:left="3363" w:hanging="360"/>
      </w:pPr>
    </w:lvl>
    <w:lvl w:ilvl="5" w:tplc="0C09001B" w:tentative="1">
      <w:start w:val="1"/>
      <w:numFmt w:val="lowerRoman"/>
      <w:lvlText w:val="%6."/>
      <w:lvlJc w:val="right"/>
      <w:pPr>
        <w:ind w:left="4083" w:hanging="180"/>
      </w:pPr>
    </w:lvl>
    <w:lvl w:ilvl="6" w:tplc="0C09000F" w:tentative="1">
      <w:start w:val="1"/>
      <w:numFmt w:val="decimal"/>
      <w:lvlText w:val="%7."/>
      <w:lvlJc w:val="left"/>
      <w:pPr>
        <w:ind w:left="4803" w:hanging="360"/>
      </w:pPr>
    </w:lvl>
    <w:lvl w:ilvl="7" w:tplc="0C090019" w:tentative="1">
      <w:start w:val="1"/>
      <w:numFmt w:val="lowerLetter"/>
      <w:lvlText w:val="%8."/>
      <w:lvlJc w:val="left"/>
      <w:pPr>
        <w:ind w:left="5523" w:hanging="360"/>
      </w:pPr>
    </w:lvl>
    <w:lvl w:ilvl="8" w:tplc="0C09001B" w:tentative="1">
      <w:start w:val="1"/>
      <w:numFmt w:val="lowerRoman"/>
      <w:lvlText w:val="%9."/>
      <w:lvlJc w:val="right"/>
      <w:pPr>
        <w:ind w:left="6243" w:hanging="180"/>
      </w:pPr>
    </w:lvl>
  </w:abstractNum>
  <w:abstractNum w:abstractNumId="14" w15:restartNumberingAfterBreak="0">
    <w:nsid w:val="26A7024B"/>
    <w:multiLevelType w:val="hybridMultilevel"/>
    <w:tmpl w:val="50006510"/>
    <w:lvl w:ilvl="0" w:tplc="AF98DC24">
      <w:start w:val="1"/>
      <w:numFmt w:val="bullet"/>
      <w:lvlText w:val="•"/>
      <w:lvlJc w:val="left"/>
      <w:pPr>
        <w:tabs>
          <w:tab w:val="num" w:pos="720"/>
        </w:tabs>
        <w:ind w:left="720" w:hanging="360"/>
      </w:pPr>
      <w:rPr>
        <w:rFonts w:ascii="Arial" w:hAnsi="Arial" w:hint="default"/>
      </w:rPr>
    </w:lvl>
    <w:lvl w:ilvl="1" w:tplc="E5F206CE" w:tentative="1">
      <w:start w:val="1"/>
      <w:numFmt w:val="bullet"/>
      <w:lvlText w:val="•"/>
      <w:lvlJc w:val="left"/>
      <w:pPr>
        <w:tabs>
          <w:tab w:val="num" w:pos="1440"/>
        </w:tabs>
        <w:ind w:left="1440" w:hanging="360"/>
      </w:pPr>
      <w:rPr>
        <w:rFonts w:ascii="Arial" w:hAnsi="Arial" w:hint="default"/>
      </w:rPr>
    </w:lvl>
    <w:lvl w:ilvl="2" w:tplc="5DD08D96" w:tentative="1">
      <w:start w:val="1"/>
      <w:numFmt w:val="bullet"/>
      <w:lvlText w:val="•"/>
      <w:lvlJc w:val="left"/>
      <w:pPr>
        <w:tabs>
          <w:tab w:val="num" w:pos="2160"/>
        </w:tabs>
        <w:ind w:left="2160" w:hanging="360"/>
      </w:pPr>
      <w:rPr>
        <w:rFonts w:ascii="Arial" w:hAnsi="Arial" w:hint="default"/>
      </w:rPr>
    </w:lvl>
    <w:lvl w:ilvl="3" w:tplc="59E04F0E" w:tentative="1">
      <w:start w:val="1"/>
      <w:numFmt w:val="bullet"/>
      <w:lvlText w:val="•"/>
      <w:lvlJc w:val="left"/>
      <w:pPr>
        <w:tabs>
          <w:tab w:val="num" w:pos="2880"/>
        </w:tabs>
        <w:ind w:left="2880" w:hanging="360"/>
      </w:pPr>
      <w:rPr>
        <w:rFonts w:ascii="Arial" w:hAnsi="Arial" w:hint="default"/>
      </w:rPr>
    </w:lvl>
    <w:lvl w:ilvl="4" w:tplc="397258D2" w:tentative="1">
      <w:start w:val="1"/>
      <w:numFmt w:val="bullet"/>
      <w:lvlText w:val="•"/>
      <w:lvlJc w:val="left"/>
      <w:pPr>
        <w:tabs>
          <w:tab w:val="num" w:pos="3600"/>
        </w:tabs>
        <w:ind w:left="3600" w:hanging="360"/>
      </w:pPr>
      <w:rPr>
        <w:rFonts w:ascii="Arial" w:hAnsi="Arial" w:hint="default"/>
      </w:rPr>
    </w:lvl>
    <w:lvl w:ilvl="5" w:tplc="D9227D4E" w:tentative="1">
      <w:start w:val="1"/>
      <w:numFmt w:val="bullet"/>
      <w:lvlText w:val="•"/>
      <w:lvlJc w:val="left"/>
      <w:pPr>
        <w:tabs>
          <w:tab w:val="num" w:pos="4320"/>
        </w:tabs>
        <w:ind w:left="4320" w:hanging="360"/>
      </w:pPr>
      <w:rPr>
        <w:rFonts w:ascii="Arial" w:hAnsi="Arial" w:hint="default"/>
      </w:rPr>
    </w:lvl>
    <w:lvl w:ilvl="6" w:tplc="9C4CBF6E" w:tentative="1">
      <w:start w:val="1"/>
      <w:numFmt w:val="bullet"/>
      <w:lvlText w:val="•"/>
      <w:lvlJc w:val="left"/>
      <w:pPr>
        <w:tabs>
          <w:tab w:val="num" w:pos="5040"/>
        </w:tabs>
        <w:ind w:left="5040" w:hanging="360"/>
      </w:pPr>
      <w:rPr>
        <w:rFonts w:ascii="Arial" w:hAnsi="Arial" w:hint="default"/>
      </w:rPr>
    </w:lvl>
    <w:lvl w:ilvl="7" w:tplc="644AE9BE" w:tentative="1">
      <w:start w:val="1"/>
      <w:numFmt w:val="bullet"/>
      <w:lvlText w:val="•"/>
      <w:lvlJc w:val="left"/>
      <w:pPr>
        <w:tabs>
          <w:tab w:val="num" w:pos="5760"/>
        </w:tabs>
        <w:ind w:left="5760" w:hanging="360"/>
      </w:pPr>
      <w:rPr>
        <w:rFonts w:ascii="Arial" w:hAnsi="Arial" w:hint="default"/>
      </w:rPr>
    </w:lvl>
    <w:lvl w:ilvl="8" w:tplc="E676BFC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43581C"/>
    <w:multiLevelType w:val="hybridMultilevel"/>
    <w:tmpl w:val="CE20494E"/>
    <w:lvl w:ilvl="0" w:tplc="A5C4F224">
      <w:start w:val="1"/>
      <w:numFmt w:val="bullet"/>
      <w:lvlText w:val="•"/>
      <w:lvlJc w:val="left"/>
      <w:pPr>
        <w:tabs>
          <w:tab w:val="num" w:pos="720"/>
        </w:tabs>
        <w:ind w:left="720" w:hanging="360"/>
      </w:pPr>
      <w:rPr>
        <w:rFonts w:ascii="Arial" w:hAnsi="Arial" w:hint="default"/>
      </w:rPr>
    </w:lvl>
    <w:lvl w:ilvl="1" w:tplc="04381F12" w:tentative="1">
      <w:start w:val="1"/>
      <w:numFmt w:val="bullet"/>
      <w:lvlText w:val="•"/>
      <w:lvlJc w:val="left"/>
      <w:pPr>
        <w:tabs>
          <w:tab w:val="num" w:pos="1440"/>
        </w:tabs>
        <w:ind w:left="1440" w:hanging="360"/>
      </w:pPr>
      <w:rPr>
        <w:rFonts w:ascii="Arial" w:hAnsi="Arial" w:hint="default"/>
      </w:rPr>
    </w:lvl>
    <w:lvl w:ilvl="2" w:tplc="44E6B814" w:tentative="1">
      <w:start w:val="1"/>
      <w:numFmt w:val="bullet"/>
      <w:lvlText w:val="•"/>
      <w:lvlJc w:val="left"/>
      <w:pPr>
        <w:tabs>
          <w:tab w:val="num" w:pos="2160"/>
        </w:tabs>
        <w:ind w:left="2160" w:hanging="360"/>
      </w:pPr>
      <w:rPr>
        <w:rFonts w:ascii="Arial" w:hAnsi="Arial" w:hint="default"/>
      </w:rPr>
    </w:lvl>
    <w:lvl w:ilvl="3" w:tplc="6C8CB0F8" w:tentative="1">
      <w:start w:val="1"/>
      <w:numFmt w:val="bullet"/>
      <w:lvlText w:val="•"/>
      <w:lvlJc w:val="left"/>
      <w:pPr>
        <w:tabs>
          <w:tab w:val="num" w:pos="2880"/>
        </w:tabs>
        <w:ind w:left="2880" w:hanging="360"/>
      </w:pPr>
      <w:rPr>
        <w:rFonts w:ascii="Arial" w:hAnsi="Arial" w:hint="default"/>
      </w:rPr>
    </w:lvl>
    <w:lvl w:ilvl="4" w:tplc="8C30717E" w:tentative="1">
      <w:start w:val="1"/>
      <w:numFmt w:val="bullet"/>
      <w:lvlText w:val="•"/>
      <w:lvlJc w:val="left"/>
      <w:pPr>
        <w:tabs>
          <w:tab w:val="num" w:pos="3600"/>
        </w:tabs>
        <w:ind w:left="3600" w:hanging="360"/>
      </w:pPr>
      <w:rPr>
        <w:rFonts w:ascii="Arial" w:hAnsi="Arial" w:hint="default"/>
      </w:rPr>
    </w:lvl>
    <w:lvl w:ilvl="5" w:tplc="6AC44630" w:tentative="1">
      <w:start w:val="1"/>
      <w:numFmt w:val="bullet"/>
      <w:lvlText w:val="•"/>
      <w:lvlJc w:val="left"/>
      <w:pPr>
        <w:tabs>
          <w:tab w:val="num" w:pos="4320"/>
        </w:tabs>
        <w:ind w:left="4320" w:hanging="360"/>
      </w:pPr>
      <w:rPr>
        <w:rFonts w:ascii="Arial" w:hAnsi="Arial" w:hint="default"/>
      </w:rPr>
    </w:lvl>
    <w:lvl w:ilvl="6" w:tplc="133AD9D8" w:tentative="1">
      <w:start w:val="1"/>
      <w:numFmt w:val="bullet"/>
      <w:lvlText w:val="•"/>
      <w:lvlJc w:val="left"/>
      <w:pPr>
        <w:tabs>
          <w:tab w:val="num" w:pos="5040"/>
        </w:tabs>
        <w:ind w:left="5040" w:hanging="360"/>
      </w:pPr>
      <w:rPr>
        <w:rFonts w:ascii="Arial" w:hAnsi="Arial" w:hint="default"/>
      </w:rPr>
    </w:lvl>
    <w:lvl w:ilvl="7" w:tplc="E7789132" w:tentative="1">
      <w:start w:val="1"/>
      <w:numFmt w:val="bullet"/>
      <w:lvlText w:val="•"/>
      <w:lvlJc w:val="left"/>
      <w:pPr>
        <w:tabs>
          <w:tab w:val="num" w:pos="5760"/>
        </w:tabs>
        <w:ind w:left="5760" w:hanging="360"/>
      </w:pPr>
      <w:rPr>
        <w:rFonts w:ascii="Arial" w:hAnsi="Arial" w:hint="default"/>
      </w:rPr>
    </w:lvl>
    <w:lvl w:ilvl="8" w:tplc="B3F4044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44C17FA"/>
    <w:multiLevelType w:val="hybridMultilevel"/>
    <w:tmpl w:val="2C645FCC"/>
    <w:lvl w:ilvl="0" w:tplc="8A54585E">
      <w:start w:val="1"/>
      <w:numFmt w:val="bullet"/>
      <w:lvlText w:val="•"/>
      <w:lvlJc w:val="left"/>
      <w:pPr>
        <w:tabs>
          <w:tab w:val="num" w:pos="720"/>
        </w:tabs>
        <w:ind w:left="720" w:hanging="360"/>
      </w:pPr>
      <w:rPr>
        <w:rFonts w:ascii="Arial" w:hAnsi="Arial" w:hint="default"/>
      </w:rPr>
    </w:lvl>
    <w:lvl w:ilvl="1" w:tplc="A76C4E6C" w:tentative="1">
      <w:start w:val="1"/>
      <w:numFmt w:val="bullet"/>
      <w:lvlText w:val="•"/>
      <w:lvlJc w:val="left"/>
      <w:pPr>
        <w:tabs>
          <w:tab w:val="num" w:pos="1440"/>
        </w:tabs>
        <w:ind w:left="1440" w:hanging="360"/>
      </w:pPr>
      <w:rPr>
        <w:rFonts w:ascii="Arial" w:hAnsi="Arial" w:hint="default"/>
      </w:rPr>
    </w:lvl>
    <w:lvl w:ilvl="2" w:tplc="E60863C2" w:tentative="1">
      <w:start w:val="1"/>
      <w:numFmt w:val="bullet"/>
      <w:lvlText w:val="•"/>
      <w:lvlJc w:val="left"/>
      <w:pPr>
        <w:tabs>
          <w:tab w:val="num" w:pos="2160"/>
        </w:tabs>
        <w:ind w:left="2160" w:hanging="360"/>
      </w:pPr>
      <w:rPr>
        <w:rFonts w:ascii="Arial" w:hAnsi="Arial" w:hint="default"/>
      </w:rPr>
    </w:lvl>
    <w:lvl w:ilvl="3" w:tplc="642C69D2" w:tentative="1">
      <w:start w:val="1"/>
      <w:numFmt w:val="bullet"/>
      <w:lvlText w:val="•"/>
      <w:lvlJc w:val="left"/>
      <w:pPr>
        <w:tabs>
          <w:tab w:val="num" w:pos="2880"/>
        </w:tabs>
        <w:ind w:left="2880" w:hanging="360"/>
      </w:pPr>
      <w:rPr>
        <w:rFonts w:ascii="Arial" w:hAnsi="Arial" w:hint="default"/>
      </w:rPr>
    </w:lvl>
    <w:lvl w:ilvl="4" w:tplc="1B46D1AE" w:tentative="1">
      <w:start w:val="1"/>
      <w:numFmt w:val="bullet"/>
      <w:lvlText w:val="•"/>
      <w:lvlJc w:val="left"/>
      <w:pPr>
        <w:tabs>
          <w:tab w:val="num" w:pos="3600"/>
        </w:tabs>
        <w:ind w:left="3600" w:hanging="360"/>
      </w:pPr>
      <w:rPr>
        <w:rFonts w:ascii="Arial" w:hAnsi="Arial" w:hint="default"/>
      </w:rPr>
    </w:lvl>
    <w:lvl w:ilvl="5" w:tplc="9252F22E" w:tentative="1">
      <w:start w:val="1"/>
      <w:numFmt w:val="bullet"/>
      <w:lvlText w:val="•"/>
      <w:lvlJc w:val="left"/>
      <w:pPr>
        <w:tabs>
          <w:tab w:val="num" w:pos="4320"/>
        </w:tabs>
        <w:ind w:left="4320" w:hanging="360"/>
      </w:pPr>
      <w:rPr>
        <w:rFonts w:ascii="Arial" w:hAnsi="Arial" w:hint="default"/>
      </w:rPr>
    </w:lvl>
    <w:lvl w:ilvl="6" w:tplc="62665824" w:tentative="1">
      <w:start w:val="1"/>
      <w:numFmt w:val="bullet"/>
      <w:lvlText w:val="•"/>
      <w:lvlJc w:val="left"/>
      <w:pPr>
        <w:tabs>
          <w:tab w:val="num" w:pos="5040"/>
        </w:tabs>
        <w:ind w:left="5040" w:hanging="360"/>
      </w:pPr>
      <w:rPr>
        <w:rFonts w:ascii="Arial" w:hAnsi="Arial" w:hint="default"/>
      </w:rPr>
    </w:lvl>
    <w:lvl w:ilvl="7" w:tplc="F2F09C58" w:tentative="1">
      <w:start w:val="1"/>
      <w:numFmt w:val="bullet"/>
      <w:lvlText w:val="•"/>
      <w:lvlJc w:val="left"/>
      <w:pPr>
        <w:tabs>
          <w:tab w:val="num" w:pos="5760"/>
        </w:tabs>
        <w:ind w:left="5760" w:hanging="360"/>
      </w:pPr>
      <w:rPr>
        <w:rFonts w:ascii="Arial" w:hAnsi="Arial" w:hint="default"/>
      </w:rPr>
    </w:lvl>
    <w:lvl w:ilvl="8" w:tplc="5C7EAB3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843102A"/>
    <w:multiLevelType w:val="hybridMultilevel"/>
    <w:tmpl w:val="A5403796"/>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8" w15:restartNumberingAfterBreak="0">
    <w:nsid w:val="42CF4658"/>
    <w:multiLevelType w:val="hybridMultilevel"/>
    <w:tmpl w:val="F61ACFFC"/>
    <w:lvl w:ilvl="0" w:tplc="6B4CD81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3240E83"/>
    <w:multiLevelType w:val="hybridMultilevel"/>
    <w:tmpl w:val="B7548E36"/>
    <w:lvl w:ilvl="0" w:tplc="2E90A3BC">
      <w:start w:val="1"/>
      <w:numFmt w:val="bullet"/>
      <w:lvlText w:val="•"/>
      <w:lvlJc w:val="left"/>
      <w:pPr>
        <w:tabs>
          <w:tab w:val="num" w:pos="720"/>
        </w:tabs>
        <w:ind w:left="720" w:hanging="360"/>
      </w:pPr>
      <w:rPr>
        <w:rFonts w:ascii="Arial" w:hAnsi="Arial" w:hint="default"/>
      </w:rPr>
    </w:lvl>
    <w:lvl w:ilvl="1" w:tplc="0F044B8A" w:tentative="1">
      <w:start w:val="1"/>
      <w:numFmt w:val="bullet"/>
      <w:lvlText w:val="•"/>
      <w:lvlJc w:val="left"/>
      <w:pPr>
        <w:tabs>
          <w:tab w:val="num" w:pos="1440"/>
        </w:tabs>
        <w:ind w:left="1440" w:hanging="360"/>
      </w:pPr>
      <w:rPr>
        <w:rFonts w:ascii="Arial" w:hAnsi="Arial" w:hint="default"/>
      </w:rPr>
    </w:lvl>
    <w:lvl w:ilvl="2" w:tplc="73E0DD6C" w:tentative="1">
      <w:start w:val="1"/>
      <w:numFmt w:val="bullet"/>
      <w:lvlText w:val="•"/>
      <w:lvlJc w:val="left"/>
      <w:pPr>
        <w:tabs>
          <w:tab w:val="num" w:pos="2160"/>
        </w:tabs>
        <w:ind w:left="2160" w:hanging="360"/>
      </w:pPr>
      <w:rPr>
        <w:rFonts w:ascii="Arial" w:hAnsi="Arial" w:hint="default"/>
      </w:rPr>
    </w:lvl>
    <w:lvl w:ilvl="3" w:tplc="16EA8E30" w:tentative="1">
      <w:start w:val="1"/>
      <w:numFmt w:val="bullet"/>
      <w:lvlText w:val="•"/>
      <w:lvlJc w:val="left"/>
      <w:pPr>
        <w:tabs>
          <w:tab w:val="num" w:pos="2880"/>
        </w:tabs>
        <w:ind w:left="2880" w:hanging="360"/>
      </w:pPr>
      <w:rPr>
        <w:rFonts w:ascii="Arial" w:hAnsi="Arial" w:hint="default"/>
      </w:rPr>
    </w:lvl>
    <w:lvl w:ilvl="4" w:tplc="3A984B18" w:tentative="1">
      <w:start w:val="1"/>
      <w:numFmt w:val="bullet"/>
      <w:lvlText w:val="•"/>
      <w:lvlJc w:val="left"/>
      <w:pPr>
        <w:tabs>
          <w:tab w:val="num" w:pos="3600"/>
        </w:tabs>
        <w:ind w:left="3600" w:hanging="360"/>
      </w:pPr>
      <w:rPr>
        <w:rFonts w:ascii="Arial" w:hAnsi="Arial" w:hint="default"/>
      </w:rPr>
    </w:lvl>
    <w:lvl w:ilvl="5" w:tplc="4692D18C" w:tentative="1">
      <w:start w:val="1"/>
      <w:numFmt w:val="bullet"/>
      <w:lvlText w:val="•"/>
      <w:lvlJc w:val="left"/>
      <w:pPr>
        <w:tabs>
          <w:tab w:val="num" w:pos="4320"/>
        </w:tabs>
        <w:ind w:left="4320" w:hanging="360"/>
      </w:pPr>
      <w:rPr>
        <w:rFonts w:ascii="Arial" w:hAnsi="Arial" w:hint="default"/>
      </w:rPr>
    </w:lvl>
    <w:lvl w:ilvl="6" w:tplc="755606C0" w:tentative="1">
      <w:start w:val="1"/>
      <w:numFmt w:val="bullet"/>
      <w:lvlText w:val="•"/>
      <w:lvlJc w:val="left"/>
      <w:pPr>
        <w:tabs>
          <w:tab w:val="num" w:pos="5040"/>
        </w:tabs>
        <w:ind w:left="5040" w:hanging="360"/>
      </w:pPr>
      <w:rPr>
        <w:rFonts w:ascii="Arial" w:hAnsi="Arial" w:hint="default"/>
      </w:rPr>
    </w:lvl>
    <w:lvl w:ilvl="7" w:tplc="3E606AEE" w:tentative="1">
      <w:start w:val="1"/>
      <w:numFmt w:val="bullet"/>
      <w:lvlText w:val="•"/>
      <w:lvlJc w:val="left"/>
      <w:pPr>
        <w:tabs>
          <w:tab w:val="num" w:pos="5760"/>
        </w:tabs>
        <w:ind w:left="5760" w:hanging="360"/>
      </w:pPr>
      <w:rPr>
        <w:rFonts w:ascii="Arial" w:hAnsi="Arial" w:hint="default"/>
      </w:rPr>
    </w:lvl>
    <w:lvl w:ilvl="8" w:tplc="B6240E0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3CE7366"/>
    <w:multiLevelType w:val="hybridMultilevel"/>
    <w:tmpl w:val="C4BA9CC2"/>
    <w:lvl w:ilvl="0" w:tplc="463A8096">
      <w:start w:val="1"/>
      <w:numFmt w:val="bullet"/>
      <w:lvlText w:val="•"/>
      <w:lvlJc w:val="left"/>
      <w:pPr>
        <w:tabs>
          <w:tab w:val="num" w:pos="720"/>
        </w:tabs>
        <w:ind w:left="720" w:hanging="360"/>
      </w:pPr>
      <w:rPr>
        <w:rFonts w:ascii="Arial" w:hAnsi="Arial" w:hint="default"/>
      </w:rPr>
    </w:lvl>
    <w:lvl w:ilvl="1" w:tplc="613EF070" w:tentative="1">
      <w:start w:val="1"/>
      <w:numFmt w:val="bullet"/>
      <w:lvlText w:val="•"/>
      <w:lvlJc w:val="left"/>
      <w:pPr>
        <w:tabs>
          <w:tab w:val="num" w:pos="1440"/>
        </w:tabs>
        <w:ind w:left="1440" w:hanging="360"/>
      </w:pPr>
      <w:rPr>
        <w:rFonts w:ascii="Arial" w:hAnsi="Arial" w:hint="default"/>
      </w:rPr>
    </w:lvl>
    <w:lvl w:ilvl="2" w:tplc="BA8E5086" w:tentative="1">
      <w:start w:val="1"/>
      <w:numFmt w:val="bullet"/>
      <w:lvlText w:val="•"/>
      <w:lvlJc w:val="left"/>
      <w:pPr>
        <w:tabs>
          <w:tab w:val="num" w:pos="2160"/>
        </w:tabs>
        <w:ind w:left="2160" w:hanging="360"/>
      </w:pPr>
      <w:rPr>
        <w:rFonts w:ascii="Arial" w:hAnsi="Arial" w:hint="default"/>
      </w:rPr>
    </w:lvl>
    <w:lvl w:ilvl="3" w:tplc="A56EE7FA" w:tentative="1">
      <w:start w:val="1"/>
      <w:numFmt w:val="bullet"/>
      <w:lvlText w:val="•"/>
      <w:lvlJc w:val="left"/>
      <w:pPr>
        <w:tabs>
          <w:tab w:val="num" w:pos="2880"/>
        </w:tabs>
        <w:ind w:left="2880" w:hanging="360"/>
      </w:pPr>
      <w:rPr>
        <w:rFonts w:ascii="Arial" w:hAnsi="Arial" w:hint="default"/>
      </w:rPr>
    </w:lvl>
    <w:lvl w:ilvl="4" w:tplc="2230D48C" w:tentative="1">
      <w:start w:val="1"/>
      <w:numFmt w:val="bullet"/>
      <w:lvlText w:val="•"/>
      <w:lvlJc w:val="left"/>
      <w:pPr>
        <w:tabs>
          <w:tab w:val="num" w:pos="3600"/>
        </w:tabs>
        <w:ind w:left="3600" w:hanging="360"/>
      </w:pPr>
      <w:rPr>
        <w:rFonts w:ascii="Arial" w:hAnsi="Arial" w:hint="default"/>
      </w:rPr>
    </w:lvl>
    <w:lvl w:ilvl="5" w:tplc="79A082F0" w:tentative="1">
      <w:start w:val="1"/>
      <w:numFmt w:val="bullet"/>
      <w:lvlText w:val="•"/>
      <w:lvlJc w:val="left"/>
      <w:pPr>
        <w:tabs>
          <w:tab w:val="num" w:pos="4320"/>
        </w:tabs>
        <w:ind w:left="4320" w:hanging="360"/>
      </w:pPr>
      <w:rPr>
        <w:rFonts w:ascii="Arial" w:hAnsi="Arial" w:hint="default"/>
      </w:rPr>
    </w:lvl>
    <w:lvl w:ilvl="6" w:tplc="A906D362" w:tentative="1">
      <w:start w:val="1"/>
      <w:numFmt w:val="bullet"/>
      <w:lvlText w:val="•"/>
      <w:lvlJc w:val="left"/>
      <w:pPr>
        <w:tabs>
          <w:tab w:val="num" w:pos="5040"/>
        </w:tabs>
        <w:ind w:left="5040" w:hanging="360"/>
      </w:pPr>
      <w:rPr>
        <w:rFonts w:ascii="Arial" w:hAnsi="Arial" w:hint="default"/>
      </w:rPr>
    </w:lvl>
    <w:lvl w:ilvl="7" w:tplc="E2568F86" w:tentative="1">
      <w:start w:val="1"/>
      <w:numFmt w:val="bullet"/>
      <w:lvlText w:val="•"/>
      <w:lvlJc w:val="left"/>
      <w:pPr>
        <w:tabs>
          <w:tab w:val="num" w:pos="5760"/>
        </w:tabs>
        <w:ind w:left="5760" w:hanging="360"/>
      </w:pPr>
      <w:rPr>
        <w:rFonts w:ascii="Arial" w:hAnsi="Arial" w:hint="default"/>
      </w:rPr>
    </w:lvl>
    <w:lvl w:ilvl="8" w:tplc="B31EF21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F32AD8"/>
    <w:multiLevelType w:val="hybridMultilevel"/>
    <w:tmpl w:val="AC1653EC"/>
    <w:lvl w:ilvl="0" w:tplc="14E4C5B8">
      <w:start w:val="1"/>
      <w:numFmt w:val="bullet"/>
      <w:lvlText w:val="•"/>
      <w:lvlJc w:val="left"/>
      <w:pPr>
        <w:tabs>
          <w:tab w:val="num" w:pos="720"/>
        </w:tabs>
        <w:ind w:left="720" w:hanging="360"/>
      </w:pPr>
      <w:rPr>
        <w:rFonts w:ascii="Arial" w:hAnsi="Arial" w:hint="default"/>
      </w:rPr>
    </w:lvl>
    <w:lvl w:ilvl="1" w:tplc="AC94364C" w:tentative="1">
      <w:start w:val="1"/>
      <w:numFmt w:val="bullet"/>
      <w:lvlText w:val="•"/>
      <w:lvlJc w:val="left"/>
      <w:pPr>
        <w:tabs>
          <w:tab w:val="num" w:pos="1440"/>
        </w:tabs>
        <w:ind w:left="1440" w:hanging="360"/>
      </w:pPr>
      <w:rPr>
        <w:rFonts w:ascii="Arial" w:hAnsi="Arial" w:hint="default"/>
      </w:rPr>
    </w:lvl>
    <w:lvl w:ilvl="2" w:tplc="4FF6ED4A" w:tentative="1">
      <w:start w:val="1"/>
      <w:numFmt w:val="bullet"/>
      <w:lvlText w:val="•"/>
      <w:lvlJc w:val="left"/>
      <w:pPr>
        <w:tabs>
          <w:tab w:val="num" w:pos="2160"/>
        </w:tabs>
        <w:ind w:left="2160" w:hanging="360"/>
      </w:pPr>
      <w:rPr>
        <w:rFonts w:ascii="Arial" w:hAnsi="Arial" w:hint="default"/>
      </w:rPr>
    </w:lvl>
    <w:lvl w:ilvl="3" w:tplc="D90E91C6" w:tentative="1">
      <w:start w:val="1"/>
      <w:numFmt w:val="bullet"/>
      <w:lvlText w:val="•"/>
      <w:lvlJc w:val="left"/>
      <w:pPr>
        <w:tabs>
          <w:tab w:val="num" w:pos="2880"/>
        </w:tabs>
        <w:ind w:left="2880" w:hanging="360"/>
      </w:pPr>
      <w:rPr>
        <w:rFonts w:ascii="Arial" w:hAnsi="Arial" w:hint="default"/>
      </w:rPr>
    </w:lvl>
    <w:lvl w:ilvl="4" w:tplc="D8E66BDC" w:tentative="1">
      <w:start w:val="1"/>
      <w:numFmt w:val="bullet"/>
      <w:lvlText w:val="•"/>
      <w:lvlJc w:val="left"/>
      <w:pPr>
        <w:tabs>
          <w:tab w:val="num" w:pos="3600"/>
        </w:tabs>
        <w:ind w:left="3600" w:hanging="360"/>
      </w:pPr>
      <w:rPr>
        <w:rFonts w:ascii="Arial" w:hAnsi="Arial" w:hint="default"/>
      </w:rPr>
    </w:lvl>
    <w:lvl w:ilvl="5" w:tplc="4664F8F4" w:tentative="1">
      <w:start w:val="1"/>
      <w:numFmt w:val="bullet"/>
      <w:lvlText w:val="•"/>
      <w:lvlJc w:val="left"/>
      <w:pPr>
        <w:tabs>
          <w:tab w:val="num" w:pos="4320"/>
        </w:tabs>
        <w:ind w:left="4320" w:hanging="360"/>
      </w:pPr>
      <w:rPr>
        <w:rFonts w:ascii="Arial" w:hAnsi="Arial" w:hint="default"/>
      </w:rPr>
    </w:lvl>
    <w:lvl w:ilvl="6" w:tplc="36082F00" w:tentative="1">
      <w:start w:val="1"/>
      <w:numFmt w:val="bullet"/>
      <w:lvlText w:val="•"/>
      <w:lvlJc w:val="left"/>
      <w:pPr>
        <w:tabs>
          <w:tab w:val="num" w:pos="5040"/>
        </w:tabs>
        <w:ind w:left="5040" w:hanging="360"/>
      </w:pPr>
      <w:rPr>
        <w:rFonts w:ascii="Arial" w:hAnsi="Arial" w:hint="default"/>
      </w:rPr>
    </w:lvl>
    <w:lvl w:ilvl="7" w:tplc="69266E7A" w:tentative="1">
      <w:start w:val="1"/>
      <w:numFmt w:val="bullet"/>
      <w:lvlText w:val="•"/>
      <w:lvlJc w:val="left"/>
      <w:pPr>
        <w:tabs>
          <w:tab w:val="num" w:pos="5760"/>
        </w:tabs>
        <w:ind w:left="5760" w:hanging="360"/>
      </w:pPr>
      <w:rPr>
        <w:rFonts w:ascii="Arial" w:hAnsi="Arial" w:hint="default"/>
      </w:rPr>
    </w:lvl>
    <w:lvl w:ilvl="8" w:tplc="AEBCD94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CE0B0A"/>
    <w:multiLevelType w:val="hybridMultilevel"/>
    <w:tmpl w:val="863E75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FF519C"/>
    <w:multiLevelType w:val="hybridMultilevel"/>
    <w:tmpl w:val="32BEF922"/>
    <w:lvl w:ilvl="0" w:tplc="5126ACEE">
      <w:start w:val="1"/>
      <w:numFmt w:val="bullet"/>
      <w:lvlText w:val="•"/>
      <w:lvlJc w:val="left"/>
      <w:pPr>
        <w:tabs>
          <w:tab w:val="num" w:pos="720"/>
        </w:tabs>
        <w:ind w:left="720" w:hanging="360"/>
      </w:pPr>
      <w:rPr>
        <w:rFonts w:ascii="Arial" w:hAnsi="Arial" w:hint="default"/>
      </w:rPr>
    </w:lvl>
    <w:lvl w:ilvl="1" w:tplc="D0165CE0" w:tentative="1">
      <w:start w:val="1"/>
      <w:numFmt w:val="bullet"/>
      <w:lvlText w:val="•"/>
      <w:lvlJc w:val="left"/>
      <w:pPr>
        <w:tabs>
          <w:tab w:val="num" w:pos="1440"/>
        </w:tabs>
        <w:ind w:left="1440" w:hanging="360"/>
      </w:pPr>
      <w:rPr>
        <w:rFonts w:ascii="Arial" w:hAnsi="Arial" w:hint="default"/>
      </w:rPr>
    </w:lvl>
    <w:lvl w:ilvl="2" w:tplc="812C0260" w:tentative="1">
      <w:start w:val="1"/>
      <w:numFmt w:val="bullet"/>
      <w:lvlText w:val="•"/>
      <w:lvlJc w:val="left"/>
      <w:pPr>
        <w:tabs>
          <w:tab w:val="num" w:pos="2160"/>
        </w:tabs>
        <w:ind w:left="2160" w:hanging="360"/>
      </w:pPr>
      <w:rPr>
        <w:rFonts w:ascii="Arial" w:hAnsi="Arial" w:hint="default"/>
      </w:rPr>
    </w:lvl>
    <w:lvl w:ilvl="3" w:tplc="8C924182" w:tentative="1">
      <w:start w:val="1"/>
      <w:numFmt w:val="bullet"/>
      <w:lvlText w:val="•"/>
      <w:lvlJc w:val="left"/>
      <w:pPr>
        <w:tabs>
          <w:tab w:val="num" w:pos="2880"/>
        </w:tabs>
        <w:ind w:left="2880" w:hanging="360"/>
      </w:pPr>
      <w:rPr>
        <w:rFonts w:ascii="Arial" w:hAnsi="Arial" w:hint="default"/>
      </w:rPr>
    </w:lvl>
    <w:lvl w:ilvl="4" w:tplc="83108092" w:tentative="1">
      <w:start w:val="1"/>
      <w:numFmt w:val="bullet"/>
      <w:lvlText w:val="•"/>
      <w:lvlJc w:val="left"/>
      <w:pPr>
        <w:tabs>
          <w:tab w:val="num" w:pos="3600"/>
        </w:tabs>
        <w:ind w:left="3600" w:hanging="360"/>
      </w:pPr>
      <w:rPr>
        <w:rFonts w:ascii="Arial" w:hAnsi="Arial" w:hint="default"/>
      </w:rPr>
    </w:lvl>
    <w:lvl w:ilvl="5" w:tplc="DBFC1268" w:tentative="1">
      <w:start w:val="1"/>
      <w:numFmt w:val="bullet"/>
      <w:lvlText w:val="•"/>
      <w:lvlJc w:val="left"/>
      <w:pPr>
        <w:tabs>
          <w:tab w:val="num" w:pos="4320"/>
        </w:tabs>
        <w:ind w:left="4320" w:hanging="360"/>
      </w:pPr>
      <w:rPr>
        <w:rFonts w:ascii="Arial" w:hAnsi="Arial" w:hint="default"/>
      </w:rPr>
    </w:lvl>
    <w:lvl w:ilvl="6" w:tplc="6C60FBD2" w:tentative="1">
      <w:start w:val="1"/>
      <w:numFmt w:val="bullet"/>
      <w:lvlText w:val="•"/>
      <w:lvlJc w:val="left"/>
      <w:pPr>
        <w:tabs>
          <w:tab w:val="num" w:pos="5040"/>
        </w:tabs>
        <w:ind w:left="5040" w:hanging="360"/>
      </w:pPr>
      <w:rPr>
        <w:rFonts w:ascii="Arial" w:hAnsi="Arial" w:hint="default"/>
      </w:rPr>
    </w:lvl>
    <w:lvl w:ilvl="7" w:tplc="58040746" w:tentative="1">
      <w:start w:val="1"/>
      <w:numFmt w:val="bullet"/>
      <w:lvlText w:val="•"/>
      <w:lvlJc w:val="left"/>
      <w:pPr>
        <w:tabs>
          <w:tab w:val="num" w:pos="5760"/>
        </w:tabs>
        <w:ind w:left="5760" w:hanging="360"/>
      </w:pPr>
      <w:rPr>
        <w:rFonts w:ascii="Arial" w:hAnsi="Arial" w:hint="default"/>
      </w:rPr>
    </w:lvl>
    <w:lvl w:ilvl="8" w:tplc="74C8C00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93923FD"/>
    <w:multiLevelType w:val="hybridMultilevel"/>
    <w:tmpl w:val="AAB0B544"/>
    <w:lvl w:ilvl="0" w:tplc="61320F8C">
      <w:start w:val="1"/>
      <w:numFmt w:val="bullet"/>
      <w:lvlText w:val="•"/>
      <w:lvlJc w:val="left"/>
      <w:pPr>
        <w:tabs>
          <w:tab w:val="num" w:pos="720"/>
        </w:tabs>
        <w:ind w:left="720" w:hanging="360"/>
      </w:pPr>
      <w:rPr>
        <w:rFonts w:ascii="Arial" w:hAnsi="Arial" w:hint="default"/>
      </w:rPr>
    </w:lvl>
    <w:lvl w:ilvl="1" w:tplc="B8AC3964" w:tentative="1">
      <w:start w:val="1"/>
      <w:numFmt w:val="bullet"/>
      <w:lvlText w:val="•"/>
      <w:lvlJc w:val="left"/>
      <w:pPr>
        <w:tabs>
          <w:tab w:val="num" w:pos="1440"/>
        </w:tabs>
        <w:ind w:left="1440" w:hanging="360"/>
      </w:pPr>
      <w:rPr>
        <w:rFonts w:ascii="Arial" w:hAnsi="Arial" w:hint="default"/>
      </w:rPr>
    </w:lvl>
    <w:lvl w:ilvl="2" w:tplc="32BCA196" w:tentative="1">
      <w:start w:val="1"/>
      <w:numFmt w:val="bullet"/>
      <w:lvlText w:val="•"/>
      <w:lvlJc w:val="left"/>
      <w:pPr>
        <w:tabs>
          <w:tab w:val="num" w:pos="2160"/>
        </w:tabs>
        <w:ind w:left="2160" w:hanging="360"/>
      </w:pPr>
      <w:rPr>
        <w:rFonts w:ascii="Arial" w:hAnsi="Arial" w:hint="default"/>
      </w:rPr>
    </w:lvl>
    <w:lvl w:ilvl="3" w:tplc="8ED05000" w:tentative="1">
      <w:start w:val="1"/>
      <w:numFmt w:val="bullet"/>
      <w:lvlText w:val="•"/>
      <w:lvlJc w:val="left"/>
      <w:pPr>
        <w:tabs>
          <w:tab w:val="num" w:pos="2880"/>
        </w:tabs>
        <w:ind w:left="2880" w:hanging="360"/>
      </w:pPr>
      <w:rPr>
        <w:rFonts w:ascii="Arial" w:hAnsi="Arial" w:hint="default"/>
      </w:rPr>
    </w:lvl>
    <w:lvl w:ilvl="4" w:tplc="99B67340" w:tentative="1">
      <w:start w:val="1"/>
      <w:numFmt w:val="bullet"/>
      <w:lvlText w:val="•"/>
      <w:lvlJc w:val="left"/>
      <w:pPr>
        <w:tabs>
          <w:tab w:val="num" w:pos="3600"/>
        </w:tabs>
        <w:ind w:left="3600" w:hanging="360"/>
      </w:pPr>
      <w:rPr>
        <w:rFonts w:ascii="Arial" w:hAnsi="Arial" w:hint="default"/>
      </w:rPr>
    </w:lvl>
    <w:lvl w:ilvl="5" w:tplc="F8824B66" w:tentative="1">
      <w:start w:val="1"/>
      <w:numFmt w:val="bullet"/>
      <w:lvlText w:val="•"/>
      <w:lvlJc w:val="left"/>
      <w:pPr>
        <w:tabs>
          <w:tab w:val="num" w:pos="4320"/>
        </w:tabs>
        <w:ind w:left="4320" w:hanging="360"/>
      </w:pPr>
      <w:rPr>
        <w:rFonts w:ascii="Arial" w:hAnsi="Arial" w:hint="default"/>
      </w:rPr>
    </w:lvl>
    <w:lvl w:ilvl="6" w:tplc="F2147D40" w:tentative="1">
      <w:start w:val="1"/>
      <w:numFmt w:val="bullet"/>
      <w:lvlText w:val="•"/>
      <w:lvlJc w:val="left"/>
      <w:pPr>
        <w:tabs>
          <w:tab w:val="num" w:pos="5040"/>
        </w:tabs>
        <w:ind w:left="5040" w:hanging="360"/>
      </w:pPr>
      <w:rPr>
        <w:rFonts w:ascii="Arial" w:hAnsi="Arial" w:hint="default"/>
      </w:rPr>
    </w:lvl>
    <w:lvl w:ilvl="7" w:tplc="5F78038A" w:tentative="1">
      <w:start w:val="1"/>
      <w:numFmt w:val="bullet"/>
      <w:lvlText w:val="•"/>
      <w:lvlJc w:val="left"/>
      <w:pPr>
        <w:tabs>
          <w:tab w:val="num" w:pos="5760"/>
        </w:tabs>
        <w:ind w:left="5760" w:hanging="360"/>
      </w:pPr>
      <w:rPr>
        <w:rFonts w:ascii="Arial" w:hAnsi="Arial" w:hint="default"/>
      </w:rPr>
    </w:lvl>
    <w:lvl w:ilvl="8" w:tplc="1BE8DD2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0E61B7A"/>
    <w:multiLevelType w:val="hybridMultilevel"/>
    <w:tmpl w:val="6BAC1540"/>
    <w:lvl w:ilvl="0" w:tplc="B692AC12">
      <w:start w:val="2"/>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3E3499E"/>
    <w:multiLevelType w:val="hybridMultilevel"/>
    <w:tmpl w:val="CFC094BC"/>
    <w:lvl w:ilvl="0" w:tplc="9698EF14">
      <w:start w:val="1"/>
      <w:numFmt w:val="bullet"/>
      <w:lvlText w:val="•"/>
      <w:lvlJc w:val="left"/>
      <w:pPr>
        <w:tabs>
          <w:tab w:val="num" w:pos="720"/>
        </w:tabs>
        <w:ind w:left="720" w:hanging="360"/>
      </w:pPr>
      <w:rPr>
        <w:rFonts w:ascii="Arial" w:hAnsi="Arial" w:hint="default"/>
      </w:rPr>
    </w:lvl>
    <w:lvl w:ilvl="1" w:tplc="677EE4B4" w:tentative="1">
      <w:start w:val="1"/>
      <w:numFmt w:val="bullet"/>
      <w:lvlText w:val="•"/>
      <w:lvlJc w:val="left"/>
      <w:pPr>
        <w:tabs>
          <w:tab w:val="num" w:pos="1440"/>
        </w:tabs>
        <w:ind w:left="1440" w:hanging="360"/>
      </w:pPr>
      <w:rPr>
        <w:rFonts w:ascii="Arial" w:hAnsi="Arial" w:hint="default"/>
      </w:rPr>
    </w:lvl>
    <w:lvl w:ilvl="2" w:tplc="85663222" w:tentative="1">
      <w:start w:val="1"/>
      <w:numFmt w:val="bullet"/>
      <w:lvlText w:val="•"/>
      <w:lvlJc w:val="left"/>
      <w:pPr>
        <w:tabs>
          <w:tab w:val="num" w:pos="2160"/>
        </w:tabs>
        <w:ind w:left="2160" w:hanging="360"/>
      </w:pPr>
      <w:rPr>
        <w:rFonts w:ascii="Arial" w:hAnsi="Arial" w:hint="default"/>
      </w:rPr>
    </w:lvl>
    <w:lvl w:ilvl="3" w:tplc="ACF22D9C" w:tentative="1">
      <w:start w:val="1"/>
      <w:numFmt w:val="bullet"/>
      <w:lvlText w:val="•"/>
      <w:lvlJc w:val="left"/>
      <w:pPr>
        <w:tabs>
          <w:tab w:val="num" w:pos="2880"/>
        </w:tabs>
        <w:ind w:left="2880" w:hanging="360"/>
      </w:pPr>
      <w:rPr>
        <w:rFonts w:ascii="Arial" w:hAnsi="Arial" w:hint="default"/>
      </w:rPr>
    </w:lvl>
    <w:lvl w:ilvl="4" w:tplc="3E628B4A" w:tentative="1">
      <w:start w:val="1"/>
      <w:numFmt w:val="bullet"/>
      <w:lvlText w:val="•"/>
      <w:lvlJc w:val="left"/>
      <w:pPr>
        <w:tabs>
          <w:tab w:val="num" w:pos="3600"/>
        </w:tabs>
        <w:ind w:left="3600" w:hanging="360"/>
      </w:pPr>
      <w:rPr>
        <w:rFonts w:ascii="Arial" w:hAnsi="Arial" w:hint="default"/>
      </w:rPr>
    </w:lvl>
    <w:lvl w:ilvl="5" w:tplc="30AA51A4" w:tentative="1">
      <w:start w:val="1"/>
      <w:numFmt w:val="bullet"/>
      <w:lvlText w:val="•"/>
      <w:lvlJc w:val="left"/>
      <w:pPr>
        <w:tabs>
          <w:tab w:val="num" w:pos="4320"/>
        </w:tabs>
        <w:ind w:left="4320" w:hanging="360"/>
      </w:pPr>
      <w:rPr>
        <w:rFonts w:ascii="Arial" w:hAnsi="Arial" w:hint="default"/>
      </w:rPr>
    </w:lvl>
    <w:lvl w:ilvl="6" w:tplc="6DA242CA" w:tentative="1">
      <w:start w:val="1"/>
      <w:numFmt w:val="bullet"/>
      <w:lvlText w:val="•"/>
      <w:lvlJc w:val="left"/>
      <w:pPr>
        <w:tabs>
          <w:tab w:val="num" w:pos="5040"/>
        </w:tabs>
        <w:ind w:left="5040" w:hanging="360"/>
      </w:pPr>
      <w:rPr>
        <w:rFonts w:ascii="Arial" w:hAnsi="Arial" w:hint="default"/>
      </w:rPr>
    </w:lvl>
    <w:lvl w:ilvl="7" w:tplc="B502C5FC" w:tentative="1">
      <w:start w:val="1"/>
      <w:numFmt w:val="bullet"/>
      <w:lvlText w:val="•"/>
      <w:lvlJc w:val="left"/>
      <w:pPr>
        <w:tabs>
          <w:tab w:val="num" w:pos="5760"/>
        </w:tabs>
        <w:ind w:left="5760" w:hanging="360"/>
      </w:pPr>
      <w:rPr>
        <w:rFonts w:ascii="Arial" w:hAnsi="Arial" w:hint="default"/>
      </w:rPr>
    </w:lvl>
    <w:lvl w:ilvl="8" w:tplc="E9EC901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4821440"/>
    <w:multiLevelType w:val="hybridMultilevel"/>
    <w:tmpl w:val="31B2DEDA"/>
    <w:lvl w:ilvl="0" w:tplc="EEEEE328">
      <w:start w:val="1"/>
      <w:numFmt w:val="bullet"/>
      <w:lvlText w:val="•"/>
      <w:lvlJc w:val="left"/>
      <w:pPr>
        <w:tabs>
          <w:tab w:val="num" w:pos="720"/>
        </w:tabs>
        <w:ind w:left="720" w:hanging="360"/>
      </w:pPr>
      <w:rPr>
        <w:rFonts w:ascii="Arial" w:hAnsi="Arial" w:hint="default"/>
      </w:rPr>
    </w:lvl>
    <w:lvl w:ilvl="1" w:tplc="14EC233C" w:tentative="1">
      <w:start w:val="1"/>
      <w:numFmt w:val="bullet"/>
      <w:lvlText w:val="•"/>
      <w:lvlJc w:val="left"/>
      <w:pPr>
        <w:tabs>
          <w:tab w:val="num" w:pos="1440"/>
        </w:tabs>
        <w:ind w:left="1440" w:hanging="360"/>
      </w:pPr>
      <w:rPr>
        <w:rFonts w:ascii="Arial" w:hAnsi="Arial" w:hint="default"/>
      </w:rPr>
    </w:lvl>
    <w:lvl w:ilvl="2" w:tplc="32185360" w:tentative="1">
      <w:start w:val="1"/>
      <w:numFmt w:val="bullet"/>
      <w:lvlText w:val="•"/>
      <w:lvlJc w:val="left"/>
      <w:pPr>
        <w:tabs>
          <w:tab w:val="num" w:pos="2160"/>
        </w:tabs>
        <w:ind w:left="2160" w:hanging="360"/>
      </w:pPr>
      <w:rPr>
        <w:rFonts w:ascii="Arial" w:hAnsi="Arial" w:hint="default"/>
      </w:rPr>
    </w:lvl>
    <w:lvl w:ilvl="3" w:tplc="09461B3A" w:tentative="1">
      <w:start w:val="1"/>
      <w:numFmt w:val="bullet"/>
      <w:lvlText w:val="•"/>
      <w:lvlJc w:val="left"/>
      <w:pPr>
        <w:tabs>
          <w:tab w:val="num" w:pos="2880"/>
        </w:tabs>
        <w:ind w:left="2880" w:hanging="360"/>
      </w:pPr>
      <w:rPr>
        <w:rFonts w:ascii="Arial" w:hAnsi="Arial" w:hint="default"/>
      </w:rPr>
    </w:lvl>
    <w:lvl w:ilvl="4" w:tplc="E982CE36" w:tentative="1">
      <w:start w:val="1"/>
      <w:numFmt w:val="bullet"/>
      <w:lvlText w:val="•"/>
      <w:lvlJc w:val="left"/>
      <w:pPr>
        <w:tabs>
          <w:tab w:val="num" w:pos="3600"/>
        </w:tabs>
        <w:ind w:left="3600" w:hanging="360"/>
      </w:pPr>
      <w:rPr>
        <w:rFonts w:ascii="Arial" w:hAnsi="Arial" w:hint="default"/>
      </w:rPr>
    </w:lvl>
    <w:lvl w:ilvl="5" w:tplc="85964F56" w:tentative="1">
      <w:start w:val="1"/>
      <w:numFmt w:val="bullet"/>
      <w:lvlText w:val="•"/>
      <w:lvlJc w:val="left"/>
      <w:pPr>
        <w:tabs>
          <w:tab w:val="num" w:pos="4320"/>
        </w:tabs>
        <w:ind w:left="4320" w:hanging="360"/>
      </w:pPr>
      <w:rPr>
        <w:rFonts w:ascii="Arial" w:hAnsi="Arial" w:hint="default"/>
      </w:rPr>
    </w:lvl>
    <w:lvl w:ilvl="6" w:tplc="0B4CE0FE" w:tentative="1">
      <w:start w:val="1"/>
      <w:numFmt w:val="bullet"/>
      <w:lvlText w:val="•"/>
      <w:lvlJc w:val="left"/>
      <w:pPr>
        <w:tabs>
          <w:tab w:val="num" w:pos="5040"/>
        </w:tabs>
        <w:ind w:left="5040" w:hanging="360"/>
      </w:pPr>
      <w:rPr>
        <w:rFonts w:ascii="Arial" w:hAnsi="Arial" w:hint="default"/>
      </w:rPr>
    </w:lvl>
    <w:lvl w:ilvl="7" w:tplc="FFDC492C" w:tentative="1">
      <w:start w:val="1"/>
      <w:numFmt w:val="bullet"/>
      <w:lvlText w:val="•"/>
      <w:lvlJc w:val="left"/>
      <w:pPr>
        <w:tabs>
          <w:tab w:val="num" w:pos="5760"/>
        </w:tabs>
        <w:ind w:left="5760" w:hanging="360"/>
      </w:pPr>
      <w:rPr>
        <w:rFonts w:ascii="Arial" w:hAnsi="Arial" w:hint="default"/>
      </w:rPr>
    </w:lvl>
    <w:lvl w:ilvl="8" w:tplc="6EB244F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6104284"/>
    <w:multiLevelType w:val="hybridMultilevel"/>
    <w:tmpl w:val="045218B8"/>
    <w:lvl w:ilvl="0" w:tplc="B044BCF0">
      <w:start w:val="1"/>
      <w:numFmt w:val="decimal"/>
      <w:lvlText w:val="%1."/>
      <w:lvlJc w:val="left"/>
      <w:pPr>
        <w:tabs>
          <w:tab w:val="num" w:pos="720"/>
        </w:tabs>
        <w:ind w:left="720" w:hanging="360"/>
      </w:pPr>
    </w:lvl>
    <w:lvl w:ilvl="1" w:tplc="DD20C338" w:tentative="1">
      <w:start w:val="1"/>
      <w:numFmt w:val="decimal"/>
      <w:lvlText w:val="%2."/>
      <w:lvlJc w:val="left"/>
      <w:pPr>
        <w:tabs>
          <w:tab w:val="num" w:pos="1440"/>
        </w:tabs>
        <w:ind w:left="1440" w:hanging="360"/>
      </w:pPr>
    </w:lvl>
    <w:lvl w:ilvl="2" w:tplc="C0B21A06" w:tentative="1">
      <w:start w:val="1"/>
      <w:numFmt w:val="decimal"/>
      <w:lvlText w:val="%3."/>
      <w:lvlJc w:val="left"/>
      <w:pPr>
        <w:tabs>
          <w:tab w:val="num" w:pos="2160"/>
        </w:tabs>
        <w:ind w:left="2160" w:hanging="360"/>
      </w:pPr>
    </w:lvl>
    <w:lvl w:ilvl="3" w:tplc="C2B88EDE" w:tentative="1">
      <w:start w:val="1"/>
      <w:numFmt w:val="decimal"/>
      <w:lvlText w:val="%4."/>
      <w:lvlJc w:val="left"/>
      <w:pPr>
        <w:tabs>
          <w:tab w:val="num" w:pos="2880"/>
        </w:tabs>
        <w:ind w:left="2880" w:hanging="360"/>
      </w:pPr>
    </w:lvl>
    <w:lvl w:ilvl="4" w:tplc="5F54AF54" w:tentative="1">
      <w:start w:val="1"/>
      <w:numFmt w:val="decimal"/>
      <w:lvlText w:val="%5."/>
      <w:lvlJc w:val="left"/>
      <w:pPr>
        <w:tabs>
          <w:tab w:val="num" w:pos="3600"/>
        </w:tabs>
        <w:ind w:left="3600" w:hanging="360"/>
      </w:pPr>
    </w:lvl>
    <w:lvl w:ilvl="5" w:tplc="B7C0B708" w:tentative="1">
      <w:start w:val="1"/>
      <w:numFmt w:val="decimal"/>
      <w:lvlText w:val="%6."/>
      <w:lvlJc w:val="left"/>
      <w:pPr>
        <w:tabs>
          <w:tab w:val="num" w:pos="4320"/>
        </w:tabs>
        <w:ind w:left="4320" w:hanging="360"/>
      </w:pPr>
    </w:lvl>
    <w:lvl w:ilvl="6" w:tplc="1AEE7524" w:tentative="1">
      <w:start w:val="1"/>
      <w:numFmt w:val="decimal"/>
      <w:lvlText w:val="%7."/>
      <w:lvlJc w:val="left"/>
      <w:pPr>
        <w:tabs>
          <w:tab w:val="num" w:pos="5040"/>
        </w:tabs>
        <w:ind w:left="5040" w:hanging="360"/>
      </w:pPr>
    </w:lvl>
    <w:lvl w:ilvl="7" w:tplc="82D0E286" w:tentative="1">
      <w:start w:val="1"/>
      <w:numFmt w:val="decimal"/>
      <w:lvlText w:val="%8."/>
      <w:lvlJc w:val="left"/>
      <w:pPr>
        <w:tabs>
          <w:tab w:val="num" w:pos="5760"/>
        </w:tabs>
        <w:ind w:left="5760" w:hanging="360"/>
      </w:pPr>
    </w:lvl>
    <w:lvl w:ilvl="8" w:tplc="E0EC73C4" w:tentative="1">
      <w:start w:val="1"/>
      <w:numFmt w:val="decimal"/>
      <w:lvlText w:val="%9."/>
      <w:lvlJc w:val="left"/>
      <w:pPr>
        <w:tabs>
          <w:tab w:val="num" w:pos="6480"/>
        </w:tabs>
        <w:ind w:left="6480" w:hanging="360"/>
      </w:pPr>
    </w:lvl>
  </w:abstractNum>
  <w:abstractNum w:abstractNumId="29" w15:restartNumberingAfterBreak="0">
    <w:nsid w:val="683C1127"/>
    <w:multiLevelType w:val="hybridMultilevel"/>
    <w:tmpl w:val="49AA55E8"/>
    <w:lvl w:ilvl="0" w:tplc="0C09000F">
      <w:start w:val="1"/>
      <w:numFmt w:val="decimal"/>
      <w:lvlText w:val="%1."/>
      <w:lvlJc w:val="left"/>
      <w:pPr>
        <w:ind w:left="720" w:hanging="360"/>
      </w:pPr>
    </w:lvl>
    <w:lvl w:ilvl="1" w:tplc="067C3568">
      <w:start w:val="1"/>
      <w:numFmt w:val="decimal"/>
      <w:lvlText w:val="3.%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A631F4C"/>
    <w:multiLevelType w:val="hybridMultilevel"/>
    <w:tmpl w:val="B3BCA424"/>
    <w:lvl w:ilvl="0" w:tplc="0C09000F">
      <w:start w:val="1"/>
      <w:numFmt w:val="decimal"/>
      <w:lvlText w:val="%1."/>
      <w:lvlJc w:val="left"/>
      <w:pPr>
        <w:ind w:left="768" w:hanging="360"/>
      </w:pPr>
      <w:rPr>
        <w:rFonts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1" w15:restartNumberingAfterBreak="0">
    <w:nsid w:val="6CFD044A"/>
    <w:multiLevelType w:val="hybridMultilevel"/>
    <w:tmpl w:val="539C0566"/>
    <w:lvl w:ilvl="0" w:tplc="8CC61A06">
      <w:start w:val="1"/>
      <w:numFmt w:val="bullet"/>
      <w:lvlText w:val="•"/>
      <w:lvlJc w:val="left"/>
      <w:pPr>
        <w:tabs>
          <w:tab w:val="num" w:pos="360"/>
        </w:tabs>
        <w:ind w:left="360" w:hanging="360"/>
      </w:pPr>
      <w:rPr>
        <w:rFonts w:ascii="Arial" w:hAnsi="Arial" w:hint="default"/>
      </w:rPr>
    </w:lvl>
    <w:lvl w:ilvl="1" w:tplc="B826FC96" w:tentative="1">
      <w:start w:val="1"/>
      <w:numFmt w:val="bullet"/>
      <w:lvlText w:val="•"/>
      <w:lvlJc w:val="left"/>
      <w:pPr>
        <w:tabs>
          <w:tab w:val="num" w:pos="1080"/>
        </w:tabs>
        <w:ind w:left="1080" w:hanging="360"/>
      </w:pPr>
      <w:rPr>
        <w:rFonts w:ascii="Arial" w:hAnsi="Arial" w:hint="default"/>
      </w:rPr>
    </w:lvl>
    <w:lvl w:ilvl="2" w:tplc="8A60E5BC" w:tentative="1">
      <w:start w:val="1"/>
      <w:numFmt w:val="bullet"/>
      <w:lvlText w:val="•"/>
      <w:lvlJc w:val="left"/>
      <w:pPr>
        <w:tabs>
          <w:tab w:val="num" w:pos="1800"/>
        </w:tabs>
        <w:ind w:left="1800" w:hanging="360"/>
      </w:pPr>
      <w:rPr>
        <w:rFonts w:ascii="Arial" w:hAnsi="Arial" w:hint="default"/>
      </w:rPr>
    </w:lvl>
    <w:lvl w:ilvl="3" w:tplc="1AF8E0D2" w:tentative="1">
      <w:start w:val="1"/>
      <w:numFmt w:val="bullet"/>
      <w:lvlText w:val="•"/>
      <w:lvlJc w:val="left"/>
      <w:pPr>
        <w:tabs>
          <w:tab w:val="num" w:pos="2520"/>
        </w:tabs>
        <w:ind w:left="2520" w:hanging="360"/>
      </w:pPr>
      <w:rPr>
        <w:rFonts w:ascii="Arial" w:hAnsi="Arial" w:hint="default"/>
      </w:rPr>
    </w:lvl>
    <w:lvl w:ilvl="4" w:tplc="91C6E2F4" w:tentative="1">
      <w:start w:val="1"/>
      <w:numFmt w:val="bullet"/>
      <w:lvlText w:val="•"/>
      <w:lvlJc w:val="left"/>
      <w:pPr>
        <w:tabs>
          <w:tab w:val="num" w:pos="3240"/>
        </w:tabs>
        <w:ind w:left="3240" w:hanging="360"/>
      </w:pPr>
      <w:rPr>
        <w:rFonts w:ascii="Arial" w:hAnsi="Arial" w:hint="default"/>
      </w:rPr>
    </w:lvl>
    <w:lvl w:ilvl="5" w:tplc="69DA4A54" w:tentative="1">
      <w:start w:val="1"/>
      <w:numFmt w:val="bullet"/>
      <w:lvlText w:val="•"/>
      <w:lvlJc w:val="left"/>
      <w:pPr>
        <w:tabs>
          <w:tab w:val="num" w:pos="3960"/>
        </w:tabs>
        <w:ind w:left="3960" w:hanging="360"/>
      </w:pPr>
      <w:rPr>
        <w:rFonts w:ascii="Arial" w:hAnsi="Arial" w:hint="default"/>
      </w:rPr>
    </w:lvl>
    <w:lvl w:ilvl="6" w:tplc="D4380228" w:tentative="1">
      <w:start w:val="1"/>
      <w:numFmt w:val="bullet"/>
      <w:lvlText w:val="•"/>
      <w:lvlJc w:val="left"/>
      <w:pPr>
        <w:tabs>
          <w:tab w:val="num" w:pos="4680"/>
        </w:tabs>
        <w:ind w:left="4680" w:hanging="360"/>
      </w:pPr>
      <w:rPr>
        <w:rFonts w:ascii="Arial" w:hAnsi="Arial" w:hint="default"/>
      </w:rPr>
    </w:lvl>
    <w:lvl w:ilvl="7" w:tplc="04103678" w:tentative="1">
      <w:start w:val="1"/>
      <w:numFmt w:val="bullet"/>
      <w:lvlText w:val="•"/>
      <w:lvlJc w:val="left"/>
      <w:pPr>
        <w:tabs>
          <w:tab w:val="num" w:pos="5400"/>
        </w:tabs>
        <w:ind w:left="5400" w:hanging="360"/>
      </w:pPr>
      <w:rPr>
        <w:rFonts w:ascii="Arial" w:hAnsi="Arial" w:hint="default"/>
      </w:rPr>
    </w:lvl>
    <w:lvl w:ilvl="8" w:tplc="E03620BC"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6F987D0D"/>
    <w:multiLevelType w:val="hybridMultilevel"/>
    <w:tmpl w:val="78E0C6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7C0DA1"/>
    <w:multiLevelType w:val="hybridMultilevel"/>
    <w:tmpl w:val="56960A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470EE3"/>
    <w:multiLevelType w:val="hybridMultilevel"/>
    <w:tmpl w:val="A06CC3D8"/>
    <w:lvl w:ilvl="0" w:tplc="CBD2B136">
      <w:start w:val="1"/>
      <w:numFmt w:val="bullet"/>
      <w:lvlText w:val="•"/>
      <w:lvlJc w:val="left"/>
      <w:pPr>
        <w:tabs>
          <w:tab w:val="num" w:pos="720"/>
        </w:tabs>
        <w:ind w:left="720" w:hanging="360"/>
      </w:pPr>
      <w:rPr>
        <w:rFonts w:ascii="Arial" w:hAnsi="Arial" w:hint="default"/>
      </w:rPr>
    </w:lvl>
    <w:lvl w:ilvl="1" w:tplc="ED2C4854" w:tentative="1">
      <w:start w:val="1"/>
      <w:numFmt w:val="bullet"/>
      <w:lvlText w:val="•"/>
      <w:lvlJc w:val="left"/>
      <w:pPr>
        <w:tabs>
          <w:tab w:val="num" w:pos="1440"/>
        </w:tabs>
        <w:ind w:left="1440" w:hanging="360"/>
      </w:pPr>
      <w:rPr>
        <w:rFonts w:ascii="Arial" w:hAnsi="Arial" w:hint="default"/>
      </w:rPr>
    </w:lvl>
    <w:lvl w:ilvl="2" w:tplc="561A862C" w:tentative="1">
      <w:start w:val="1"/>
      <w:numFmt w:val="bullet"/>
      <w:lvlText w:val="•"/>
      <w:lvlJc w:val="left"/>
      <w:pPr>
        <w:tabs>
          <w:tab w:val="num" w:pos="2160"/>
        </w:tabs>
        <w:ind w:left="2160" w:hanging="360"/>
      </w:pPr>
      <w:rPr>
        <w:rFonts w:ascii="Arial" w:hAnsi="Arial" w:hint="default"/>
      </w:rPr>
    </w:lvl>
    <w:lvl w:ilvl="3" w:tplc="D37E02DE" w:tentative="1">
      <w:start w:val="1"/>
      <w:numFmt w:val="bullet"/>
      <w:lvlText w:val="•"/>
      <w:lvlJc w:val="left"/>
      <w:pPr>
        <w:tabs>
          <w:tab w:val="num" w:pos="2880"/>
        </w:tabs>
        <w:ind w:left="2880" w:hanging="360"/>
      </w:pPr>
      <w:rPr>
        <w:rFonts w:ascii="Arial" w:hAnsi="Arial" w:hint="default"/>
      </w:rPr>
    </w:lvl>
    <w:lvl w:ilvl="4" w:tplc="799E06A2" w:tentative="1">
      <w:start w:val="1"/>
      <w:numFmt w:val="bullet"/>
      <w:lvlText w:val="•"/>
      <w:lvlJc w:val="left"/>
      <w:pPr>
        <w:tabs>
          <w:tab w:val="num" w:pos="3600"/>
        </w:tabs>
        <w:ind w:left="3600" w:hanging="360"/>
      </w:pPr>
      <w:rPr>
        <w:rFonts w:ascii="Arial" w:hAnsi="Arial" w:hint="default"/>
      </w:rPr>
    </w:lvl>
    <w:lvl w:ilvl="5" w:tplc="F202EDD8" w:tentative="1">
      <w:start w:val="1"/>
      <w:numFmt w:val="bullet"/>
      <w:lvlText w:val="•"/>
      <w:lvlJc w:val="left"/>
      <w:pPr>
        <w:tabs>
          <w:tab w:val="num" w:pos="4320"/>
        </w:tabs>
        <w:ind w:left="4320" w:hanging="360"/>
      </w:pPr>
      <w:rPr>
        <w:rFonts w:ascii="Arial" w:hAnsi="Arial" w:hint="default"/>
      </w:rPr>
    </w:lvl>
    <w:lvl w:ilvl="6" w:tplc="19985A20" w:tentative="1">
      <w:start w:val="1"/>
      <w:numFmt w:val="bullet"/>
      <w:lvlText w:val="•"/>
      <w:lvlJc w:val="left"/>
      <w:pPr>
        <w:tabs>
          <w:tab w:val="num" w:pos="5040"/>
        </w:tabs>
        <w:ind w:left="5040" w:hanging="360"/>
      </w:pPr>
      <w:rPr>
        <w:rFonts w:ascii="Arial" w:hAnsi="Arial" w:hint="default"/>
      </w:rPr>
    </w:lvl>
    <w:lvl w:ilvl="7" w:tplc="E66674B8" w:tentative="1">
      <w:start w:val="1"/>
      <w:numFmt w:val="bullet"/>
      <w:lvlText w:val="•"/>
      <w:lvlJc w:val="left"/>
      <w:pPr>
        <w:tabs>
          <w:tab w:val="num" w:pos="5760"/>
        </w:tabs>
        <w:ind w:left="5760" w:hanging="360"/>
      </w:pPr>
      <w:rPr>
        <w:rFonts w:ascii="Arial" w:hAnsi="Arial" w:hint="default"/>
      </w:rPr>
    </w:lvl>
    <w:lvl w:ilvl="8" w:tplc="1B2A9F5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B2C0E86"/>
    <w:multiLevelType w:val="hybridMultilevel"/>
    <w:tmpl w:val="9AAAE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A8425E"/>
    <w:multiLevelType w:val="hybridMultilevel"/>
    <w:tmpl w:val="9FC27D24"/>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7" w15:restartNumberingAfterBreak="0">
    <w:nsid w:val="7D9F7EAB"/>
    <w:multiLevelType w:val="hybridMultilevel"/>
    <w:tmpl w:val="3BE2B0EA"/>
    <w:lvl w:ilvl="0" w:tplc="979817C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11"/>
  </w:num>
  <w:num w:numId="13">
    <w:abstractNumId w:val="10"/>
  </w:num>
  <w:num w:numId="14">
    <w:abstractNumId w:val="27"/>
  </w:num>
  <w:num w:numId="15">
    <w:abstractNumId w:val="34"/>
  </w:num>
  <w:num w:numId="16">
    <w:abstractNumId w:val="31"/>
  </w:num>
  <w:num w:numId="17">
    <w:abstractNumId w:val="23"/>
  </w:num>
  <w:num w:numId="18">
    <w:abstractNumId w:val="26"/>
  </w:num>
  <w:num w:numId="19">
    <w:abstractNumId w:val="29"/>
  </w:num>
  <w:num w:numId="20">
    <w:abstractNumId w:val="24"/>
  </w:num>
  <w:num w:numId="21">
    <w:abstractNumId w:val="13"/>
  </w:num>
  <w:num w:numId="22">
    <w:abstractNumId w:val="15"/>
  </w:num>
  <w:num w:numId="23">
    <w:abstractNumId w:val="20"/>
  </w:num>
  <w:num w:numId="24">
    <w:abstractNumId w:val="25"/>
  </w:num>
  <w:num w:numId="25">
    <w:abstractNumId w:val="18"/>
  </w:num>
  <w:num w:numId="26">
    <w:abstractNumId w:val="19"/>
  </w:num>
  <w:num w:numId="27">
    <w:abstractNumId w:val="36"/>
  </w:num>
  <w:num w:numId="28">
    <w:abstractNumId w:val="37"/>
  </w:num>
  <w:num w:numId="29">
    <w:abstractNumId w:val="17"/>
  </w:num>
  <w:num w:numId="30">
    <w:abstractNumId w:val="28"/>
  </w:num>
  <w:num w:numId="31">
    <w:abstractNumId w:val="30"/>
  </w:num>
  <w:num w:numId="32">
    <w:abstractNumId w:val="16"/>
  </w:num>
  <w:num w:numId="33">
    <w:abstractNumId w:val="21"/>
  </w:num>
  <w:num w:numId="34">
    <w:abstractNumId w:val="12"/>
  </w:num>
  <w:num w:numId="35">
    <w:abstractNumId w:val="14"/>
  </w:num>
  <w:num w:numId="36">
    <w:abstractNumId w:val="32"/>
  </w:num>
  <w:num w:numId="37">
    <w:abstractNumId w:val="35"/>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5D4"/>
    <w:rsid w:val="0000019E"/>
    <w:rsid w:val="00000611"/>
    <w:rsid w:val="000010C8"/>
    <w:rsid w:val="00001727"/>
    <w:rsid w:val="0000300B"/>
    <w:rsid w:val="0000359F"/>
    <w:rsid w:val="00004479"/>
    <w:rsid w:val="00004608"/>
    <w:rsid w:val="0000460C"/>
    <w:rsid w:val="00005554"/>
    <w:rsid w:val="000072A2"/>
    <w:rsid w:val="0001164D"/>
    <w:rsid w:val="00012B21"/>
    <w:rsid w:val="00014F95"/>
    <w:rsid w:val="00015AC3"/>
    <w:rsid w:val="00015D9B"/>
    <w:rsid w:val="000166E8"/>
    <w:rsid w:val="00020528"/>
    <w:rsid w:val="00020EB5"/>
    <w:rsid w:val="0002102B"/>
    <w:rsid w:val="00021043"/>
    <w:rsid w:val="00023638"/>
    <w:rsid w:val="000245BE"/>
    <w:rsid w:val="00024E64"/>
    <w:rsid w:val="00025950"/>
    <w:rsid w:val="00025A1E"/>
    <w:rsid w:val="000270C4"/>
    <w:rsid w:val="00027644"/>
    <w:rsid w:val="000278EE"/>
    <w:rsid w:val="00030712"/>
    <w:rsid w:val="00030F5C"/>
    <w:rsid w:val="0003314B"/>
    <w:rsid w:val="00033150"/>
    <w:rsid w:val="000335D8"/>
    <w:rsid w:val="0003433F"/>
    <w:rsid w:val="000347FA"/>
    <w:rsid w:val="0003716F"/>
    <w:rsid w:val="0004014A"/>
    <w:rsid w:val="00041E38"/>
    <w:rsid w:val="00041F4A"/>
    <w:rsid w:val="00042A79"/>
    <w:rsid w:val="00042E42"/>
    <w:rsid w:val="00042EAD"/>
    <w:rsid w:val="00043694"/>
    <w:rsid w:val="00043EAD"/>
    <w:rsid w:val="00044F96"/>
    <w:rsid w:val="00045860"/>
    <w:rsid w:val="000469D9"/>
    <w:rsid w:val="00046F89"/>
    <w:rsid w:val="00047EE6"/>
    <w:rsid w:val="00052FEE"/>
    <w:rsid w:val="000532A1"/>
    <w:rsid w:val="00053F17"/>
    <w:rsid w:val="00054818"/>
    <w:rsid w:val="0005574D"/>
    <w:rsid w:val="000562EA"/>
    <w:rsid w:val="000566C9"/>
    <w:rsid w:val="00057F5D"/>
    <w:rsid w:val="0006044C"/>
    <w:rsid w:val="0006065C"/>
    <w:rsid w:val="000608C7"/>
    <w:rsid w:val="00061214"/>
    <w:rsid w:val="0006160C"/>
    <w:rsid w:val="00062DC4"/>
    <w:rsid w:val="00064891"/>
    <w:rsid w:val="00064F11"/>
    <w:rsid w:val="000673D6"/>
    <w:rsid w:val="00071DFB"/>
    <w:rsid w:val="00071E2A"/>
    <w:rsid w:val="00073353"/>
    <w:rsid w:val="000749CD"/>
    <w:rsid w:val="00076353"/>
    <w:rsid w:val="0007694B"/>
    <w:rsid w:val="000779AB"/>
    <w:rsid w:val="00081322"/>
    <w:rsid w:val="00081B2C"/>
    <w:rsid w:val="00081CF2"/>
    <w:rsid w:val="000847B3"/>
    <w:rsid w:val="000854E0"/>
    <w:rsid w:val="000856CF"/>
    <w:rsid w:val="00086367"/>
    <w:rsid w:val="00086909"/>
    <w:rsid w:val="00086917"/>
    <w:rsid w:val="0008787E"/>
    <w:rsid w:val="00090401"/>
    <w:rsid w:val="00090408"/>
    <w:rsid w:val="0009057F"/>
    <w:rsid w:val="00090F62"/>
    <w:rsid w:val="000923F3"/>
    <w:rsid w:val="000963A6"/>
    <w:rsid w:val="00097D05"/>
    <w:rsid w:val="000A02D1"/>
    <w:rsid w:val="000A0722"/>
    <w:rsid w:val="000A1762"/>
    <w:rsid w:val="000A214E"/>
    <w:rsid w:val="000A3498"/>
    <w:rsid w:val="000A59F9"/>
    <w:rsid w:val="000A6A79"/>
    <w:rsid w:val="000A79FB"/>
    <w:rsid w:val="000B19E5"/>
    <w:rsid w:val="000B3142"/>
    <w:rsid w:val="000B56E0"/>
    <w:rsid w:val="000B5DA3"/>
    <w:rsid w:val="000C12C8"/>
    <w:rsid w:val="000C1AA1"/>
    <w:rsid w:val="000C5CED"/>
    <w:rsid w:val="000C5F16"/>
    <w:rsid w:val="000C67C8"/>
    <w:rsid w:val="000C6AC9"/>
    <w:rsid w:val="000D2475"/>
    <w:rsid w:val="000D30EA"/>
    <w:rsid w:val="000D3380"/>
    <w:rsid w:val="000D46E7"/>
    <w:rsid w:val="000E05A4"/>
    <w:rsid w:val="000E0729"/>
    <w:rsid w:val="000E2D9E"/>
    <w:rsid w:val="000E4CE6"/>
    <w:rsid w:val="000E6BEA"/>
    <w:rsid w:val="000E7B0B"/>
    <w:rsid w:val="000F081F"/>
    <w:rsid w:val="000F0B5C"/>
    <w:rsid w:val="000F0DFF"/>
    <w:rsid w:val="000F2944"/>
    <w:rsid w:val="000F3130"/>
    <w:rsid w:val="000F33F4"/>
    <w:rsid w:val="000F356F"/>
    <w:rsid w:val="000F500A"/>
    <w:rsid w:val="000F55E1"/>
    <w:rsid w:val="000F62E7"/>
    <w:rsid w:val="000F71B9"/>
    <w:rsid w:val="000F7734"/>
    <w:rsid w:val="00102228"/>
    <w:rsid w:val="001046AE"/>
    <w:rsid w:val="00106F7D"/>
    <w:rsid w:val="00110C31"/>
    <w:rsid w:val="00113293"/>
    <w:rsid w:val="00113683"/>
    <w:rsid w:val="00114739"/>
    <w:rsid w:val="001209C7"/>
    <w:rsid w:val="00120B6B"/>
    <w:rsid w:val="00121F11"/>
    <w:rsid w:val="0012253C"/>
    <w:rsid w:val="0012309D"/>
    <w:rsid w:val="001230D2"/>
    <w:rsid w:val="00123D73"/>
    <w:rsid w:val="00123F03"/>
    <w:rsid w:val="001242B8"/>
    <w:rsid w:val="001263A4"/>
    <w:rsid w:val="00127211"/>
    <w:rsid w:val="00127F4F"/>
    <w:rsid w:val="00130267"/>
    <w:rsid w:val="001337F4"/>
    <w:rsid w:val="00136BE3"/>
    <w:rsid w:val="00143A75"/>
    <w:rsid w:val="00144102"/>
    <w:rsid w:val="0014483D"/>
    <w:rsid w:val="00146F26"/>
    <w:rsid w:val="00147DA1"/>
    <w:rsid w:val="001501C7"/>
    <w:rsid w:val="00150377"/>
    <w:rsid w:val="00153230"/>
    <w:rsid w:val="00153958"/>
    <w:rsid w:val="00154291"/>
    <w:rsid w:val="00154724"/>
    <w:rsid w:val="00154FBE"/>
    <w:rsid w:val="0015584C"/>
    <w:rsid w:val="00155CEF"/>
    <w:rsid w:val="00156289"/>
    <w:rsid w:val="00157237"/>
    <w:rsid w:val="00160EDD"/>
    <w:rsid w:val="0016300C"/>
    <w:rsid w:val="00165B87"/>
    <w:rsid w:val="00166253"/>
    <w:rsid w:val="001666E4"/>
    <w:rsid w:val="00170ECD"/>
    <w:rsid w:val="00172BDC"/>
    <w:rsid w:val="00173AA0"/>
    <w:rsid w:val="0017592E"/>
    <w:rsid w:val="00177421"/>
    <w:rsid w:val="001777DA"/>
    <w:rsid w:val="00177D5B"/>
    <w:rsid w:val="00180164"/>
    <w:rsid w:val="001803E7"/>
    <w:rsid w:val="0018300F"/>
    <w:rsid w:val="001836D3"/>
    <w:rsid w:val="00184B11"/>
    <w:rsid w:val="00184EE9"/>
    <w:rsid w:val="00185AC2"/>
    <w:rsid w:val="00185CB2"/>
    <w:rsid w:val="001868E0"/>
    <w:rsid w:val="00187D01"/>
    <w:rsid w:val="00192012"/>
    <w:rsid w:val="00192E1E"/>
    <w:rsid w:val="00194372"/>
    <w:rsid w:val="00195215"/>
    <w:rsid w:val="00196123"/>
    <w:rsid w:val="0019737E"/>
    <w:rsid w:val="00197545"/>
    <w:rsid w:val="00197C7D"/>
    <w:rsid w:val="001A0844"/>
    <w:rsid w:val="001A294D"/>
    <w:rsid w:val="001A29BC"/>
    <w:rsid w:val="001A3A76"/>
    <w:rsid w:val="001A50F7"/>
    <w:rsid w:val="001A6585"/>
    <w:rsid w:val="001B0C24"/>
    <w:rsid w:val="001B0E56"/>
    <w:rsid w:val="001B5426"/>
    <w:rsid w:val="001B6867"/>
    <w:rsid w:val="001C17A3"/>
    <w:rsid w:val="001C1979"/>
    <w:rsid w:val="001C384C"/>
    <w:rsid w:val="001C3AD8"/>
    <w:rsid w:val="001C5E18"/>
    <w:rsid w:val="001C5F65"/>
    <w:rsid w:val="001C63EF"/>
    <w:rsid w:val="001D06EC"/>
    <w:rsid w:val="001D0C82"/>
    <w:rsid w:val="001D1E45"/>
    <w:rsid w:val="001D3581"/>
    <w:rsid w:val="001D3E13"/>
    <w:rsid w:val="001D4A7E"/>
    <w:rsid w:val="001D6B3E"/>
    <w:rsid w:val="001E0CAD"/>
    <w:rsid w:val="001E2E6E"/>
    <w:rsid w:val="001E3630"/>
    <w:rsid w:val="001E547A"/>
    <w:rsid w:val="001F1A26"/>
    <w:rsid w:val="001F1B9A"/>
    <w:rsid w:val="001F272E"/>
    <w:rsid w:val="001F421F"/>
    <w:rsid w:val="00200191"/>
    <w:rsid w:val="002009C7"/>
    <w:rsid w:val="00201B1F"/>
    <w:rsid w:val="00202090"/>
    <w:rsid w:val="002038B6"/>
    <w:rsid w:val="002044F6"/>
    <w:rsid w:val="00204716"/>
    <w:rsid w:val="002052D3"/>
    <w:rsid w:val="00206763"/>
    <w:rsid w:val="0020747E"/>
    <w:rsid w:val="00210066"/>
    <w:rsid w:val="00210DA1"/>
    <w:rsid w:val="00211F83"/>
    <w:rsid w:val="00213D9F"/>
    <w:rsid w:val="00215BF0"/>
    <w:rsid w:val="00217EE4"/>
    <w:rsid w:val="00220541"/>
    <w:rsid w:val="00221772"/>
    <w:rsid w:val="00222317"/>
    <w:rsid w:val="002225DC"/>
    <w:rsid w:val="00223A3E"/>
    <w:rsid w:val="0022545E"/>
    <w:rsid w:val="00226B78"/>
    <w:rsid w:val="002276C2"/>
    <w:rsid w:val="00227ACF"/>
    <w:rsid w:val="00227D62"/>
    <w:rsid w:val="00227E97"/>
    <w:rsid w:val="00230C09"/>
    <w:rsid w:val="00232562"/>
    <w:rsid w:val="00233A88"/>
    <w:rsid w:val="0023427D"/>
    <w:rsid w:val="0023459E"/>
    <w:rsid w:val="002347B7"/>
    <w:rsid w:val="002412E0"/>
    <w:rsid w:val="002413BC"/>
    <w:rsid w:val="002447D8"/>
    <w:rsid w:val="00244CE9"/>
    <w:rsid w:val="00244EC5"/>
    <w:rsid w:val="002468D5"/>
    <w:rsid w:val="00250F1F"/>
    <w:rsid w:val="00251E5B"/>
    <w:rsid w:val="002528B8"/>
    <w:rsid w:val="0025324C"/>
    <w:rsid w:val="00253E5A"/>
    <w:rsid w:val="002545B0"/>
    <w:rsid w:val="002550C1"/>
    <w:rsid w:val="00255286"/>
    <w:rsid w:val="00255E6D"/>
    <w:rsid w:val="002566A1"/>
    <w:rsid w:val="0025725D"/>
    <w:rsid w:val="002578B0"/>
    <w:rsid w:val="00257CC3"/>
    <w:rsid w:val="00257E75"/>
    <w:rsid w:val="00257E93"/>
    <w:rsid w:val="002600E0"/>
    <w:rsid w:val="00260740"/>
    <w:rsid w:val="002610B1"/>
    <w:rsid w:val="0026351A"/>
    <w:rsid w:val="00265A09"/>
    <w:rsid w:val="00267DE0"/>
    <w:rsid w:val="00270544"/>
    <w:rsid w:val="00272F19"/>
    <w:rsid w:val="002744AC"/>
    <w:rsid w:val="002752E9"/>
    <w:rsid w:val="0027573C"/>
    <w:rsid w:val="00281466"/>
    <w:rsid w:val="00282F35"/>
    <w:rsid w:val="002832ED"/>
    <w:rsid w:val="00284E98"/>
    <w:rsid w:val="002853F3"/>
    <w:rsid w:val="00286D12"/>
    <w:rsid w:val="00287BE9"/>
    <w:rsid w:val="00287C22"/>
    <w:rsid w:val="002901AA"/>
    <w:rsid w:val="002908D9"/>
    <w:rsid w:val="00291F2E"/>
    <w:rsid w:val="002924C8"/>
    <w:rsid w:val="00292638"/>
    <w:rsid w:val="002932D9"/>
    <w:rsid w:val="00293B8C"/>
    <w:rsid w:val="00294C7F"/>
    <w:rsid w:val="00295EB9"/>
    <w:rsid w:val="002964C9"/>
    <w:rsid w:val="002973C2"/>
    <w:rsid w:val="002A01A5"/>
    <w:rsid w:val="002A0723"/>
    <w:rsid w:val="002A10EE"/>
    <w:rsid w:val="002A1120"/>
    <w:rsid w:val="002A14DC"/>
    <w:rsid w:val="002A1E6E"/>
    <w:rsid w:val="002A2C00"/>
    <w:rsid w:val="002A4CEA"/>
    <w:rsid w:val="002A636B"/>
    <w:rsid w:val="002A6E6A"/>
    <w:rsid w:val="002A75C5"/>
    <w:rsid w:val="002A7CD9"/>
    <w:rsid w:val="002B0E10"/>
    <w:rsid w:val="002B6B8D"/>
    <w:rsid w:val="002B7648"/>
    <w:rsid w:val="002B7C8C"/>
    <w:rsid w:val="002C17DA"/>
    <w:rsid w:val="002C339E"/>
    <w:rsid w:val="002C3AC1"/>
    <w:rsid w:val="002C5D7E"/>
    <w:rsid w:val="002D2AA4"/>
    <w:rsid w:val="002D3B7D"/>
    <w:rsid w:val="002D4444"/>
    <w:rsid w:val="002D4EB9"/>
    <w:rsid w:val="002D561B"/>
    <w:rsid w:val="002D5F95"/>
    <w:rsid w:val="002D7151"/>
    <w:rsid w:val="002E1686"/>
    <w:rsid w:val="002E4FB7"/>
    <w:rsid w:val="002E6AFA"/>
    <w:rsid w:val="002E7993"/>
    <w:rsid w:val="002E7F4C"/>
    <w:rsid w:val="002F1011"/>
    <w:rsid w:val="002F11DD"/>
    <w:rsid w:val="002F5428"/>
    <w:rsid w:val="002F5A1D"/>
    <w:rsid w:val="00300022"/>
    <w:rsid w:val="003000AF"/>
    <w:rsid w:val="00301857"/>
    <w:rsid w:val="00301D22"/>
    <w:rsid w:val="00302810"/>
    <w:rsid w:val="00302E16"/>
    <w:rsid w:val="003034EE"/>
    <w:rsid w:val="00304225"/>
    <w:rsid w:val="00305F35"/>
    <w:rsid w:val="00307624"/>
    <w:rsid w:val="0031127B"/>
    <w:rsid w:val="003130B1"/>
    <w:rsid w:val="00315758"/>
    <w:rsid w:val="003161B3"/>
    <w:rsid w:val="00322296"/>
    <w:rsid w:val="00322710"/>
    <w:rsid w:val="00323510"/>
    <w:rsid w:val="003240F6"/>
    <w:rsid w:val="00324CBE"/>
    <w:rsid w:val="0032503F"/>
    <w:rsid w:val="0032678A"/>
    <w:rsid w:val="00326E7A"/>
    <w:rsid w:val="0032738E"/>
    <w:rsid w:val="00331477"/>
    <w:rsid w:val="00332431"/>
    <w:rsid w:val="003336B6"/>
    <w:rsid w:val="0033439B"/>
    <w:rsid w:val="00337F2D"/>
    <w:rsid w:val="00340491"/>
    <w:rsid w:val="00340D6A"/>
    <w:rsid w:val="0034197E"/>
    <w:rsid w:val="0034222B"/>
    <w:rsid w:val="00343D6A"/>
    <w:rsid w:val="00344C2E"/>
    <w:rsid w:val="0034618C"/>
    <w:rsid w:val="00346526"/>
    <w:rsid w:val="003514BE"/>
    <w:rsid w:val="003521F2"/>
    <w:rsid w:val="00352943"/>
    <w:rsid w:val="00353D50"/>
    <w:rsid w:val="003541DD"/>
    <w:rsid w:val="00354BF5"/>
    <w:rsid w:val="00355352"/>
    <w:rsid w:val="0035576A"/>
    <w:rsid w:val="00357019"/>
    <w:rsid w:val="003575F9"/>
    <w:rsid w:val="003604DB"/>
    <w:rsid w:val="00360D14"/>
    <w:rsid w:val="00361C8D"/>
    <w:rsid w:val="003622F8"/>
    <w:rsid w:val="0036272C"/>
    <w:rsid w:val="0036735C"/>
    <w:rsid w:val="0036749E"/>
    <w:rsid w:val="003676A5"/>
    <w:rsid w:val="00367FDF"/>
    <w:rsid w:val="00370541"/>
    <w:rsid w:val="00370E43"/>
    <w:rsid w:val="003714C1"/>
    <w:rsid w:val="00371F46"/>
    <w:rsid w:val="00374FD6"/>
    <w:rsid w:val="003753CA"/>
    <w:rsid w:val="003767F1"/>
    <w:rsid w:val="00381022"/>
    <w:rsid w:val="00382F2C"/>
    <w:rsid w:val="00385E2A"/>
    <w:rsid w:val="00386101"/>
    <w:rsid w:val="003869CE"/>
    <w:rsid w:val="003872C8"/>
    <w:rsid w:val="003903A7"/>
    <w:rsid w:val="00390736"/>
    <w:rsid w:val="003919A7"/>
    <w:rsid w:val="00391BCD"/>
    <w:rsid w:val="00393B6B"/>
    <w:rsid w:val="0039402F"/>
    <w:rsid w:val="00394D78"/>
    <w:rsid w:val="003953FF"/>
    <w:rsid w:val="003965B1"/>
    <w:rsid w:val="003A14C5"/>
    <w:rsid w:val="003A1728"/>
    <w:rsid w:val="003A18FD"/>
    <w:rsid w:val="003A26BC"/>
    <w:rsid w:val="003A381F"/>
    <w:rsid w:val="003A4B8B"/>
    <w:rsid w:val="003A502B"/>
    <w:rsid w:val="003A51F7"/>
    <w:rsid w:val="003A6DE0"/>
    <w:rsid w:val="003B0CEE"/>
    <w:rsid w:val="003B18C1"/>
    <w:rsid w:val="003B1EF4"/>
    <w:rsid w:val="003B5F19"/>
    <w:rsid w:val="003B7D95"/>
    <w:rsid w:val="003C0168"/>
    <w:rsid w:val="003C0775"/>
    <w:rsid w:val="003C3FD1"/>
    <w:rsid w:val="003C40CB"/>
    <w:rsid w:val="003C43A9"/>
    <w:rsid w:val="003C4B1B"/>
    <w:rsid w:val="003C7BA0"/>
    <w:rsid w:val="003D044A"/>
    <w:rsid w:val="003D17A7"/>
    <w:rsid w:val="003D2A88"/>
    <w:rsid w:val="003D42BD"/>
    <w:rsid w:val="003D54AF"/>
    <w:rsid w:val="003D6C48"/>
    <w:rsid w:val="003E0DE4"/>
    <w:rsid w:val="003E22F9"/>
    <w:rsid w:val="003E2551"/>
    <w:rsid w:val="003E30AE"/>
    <w:rsid w:val="003E4759"/>
    <w:rsid w:val="003E501D"/>
    <w:rsid w:val="003E5871"/>
    <w:rsid w:val="003E6387"/>
    <w:rsid w:val="003E666C"/>
    <w:rsid w:val="003F03B4"/>
    <w:rsid w:val="003F0881"/>
    <w:rsid w:val="003F0D38"/>
    <w:rsid w:val="003F3915"/>
    <w:rsid w:val="003F48B9"/>
    <w:rsid w:val="00400054"/>
    <w:rsid w:val="00401F5E"/>
    <w:rsid w:val="00402124"/>
    <w:rsid w:val="00403B6B"/>
    <w:rsid w:val="004041E9"/>
    <w:rsid w:val="00404222"/>
    <w:rsid w:val="00404980"/>
    <w:rsid w:val="00405065"/>
    <w:rsid w:val="004051FA"/>
    <w:rsid w:val="00405227"/>
    <w:rsid w:val="00405F44"/>
    <w:rsid w:val="004118E7"/>
    <w:rsid w:val="00412533"/>
    <w:rsid w:val="00412784"/>
    <w:rsid w:val="00413702"/>
    <w:rsid w:val="00416406"/>
    <w:rsid w:val="004171C6"/>
    <w:rsid w:val="004216DE"/>
    <w:rsid w:val="00422A28"/>
    <w:rsid w:val="00423BA5"/>
    <w:rsid w:val="00423D26"/>
    <w:rsid w:val="0042401F"/>
    <w:rsid w:val="00424867"/>
    <w:rsid w:val="00433F84"/>
    <w:rsid w:val="00434B6B"/>
    <w:rsid w:val="00434C9B"/>
    <w:rsid w:val="004355C0"/>
    <w:rsid w:val="00436639"/>
    <w:rsid w:val="0043715B"/>
    <w:rsid w:val="0044780A"/>
    <w:rsid w:val="004504B9"/>
    <w:rsid w:val="00450665"/>
    <w:rsid w:val="0045119E"/>
    <w:rsid w:val="00452AD5"/>
    <w:rsid w:val="004532E1"/>
    <w:rsid w:val="00456103"/>
    <w:rsid w:val="00457D8D"/>
    <w:rsid w:val="00460A38"/>
    <w:rsid w:val="00462C1B"/>
    <w:rsid w:val="0046411C"/>
    <w:rsid w:val="0046779C"/>
    <w:rsid w:val="00471473"/>
    <w:rsid w:val="00471C6C"/>
    <w:rsid w:val="00473296"/>
    <w:rsid w:val="00474F91"/>
    <w:rsid w:val="00482F2F"/>
    <w:rsid w:val="004831C1"/>
    <w:rsid w:val="0048430E"/>
    <w:rsid w:val="0048681F"/>
    <w:rsid w:val="0049015B"/>
    <w:rsid w:val="004923E1"/>
    <w:rsid w:val="00493CE9"/>
    <w:rsid w:val="0049442F"/>
    <w:rsid w:val="004968B7"/>
    <w:rsid w:val="004A0776"/>
    <w:rsid w:val="004A17CE"/>
    <w:rsid w:val="004A3DEB"/>
    <w:rsid w:val="004B0907"/>
    <w:rsid w:val="004B1289"/>
    <w:rsid w:val="004B32F5"/>
    <w:rsid w:val="004B3941"/>
    <w:rsid w:val="004B3C03"/>
    <w:rsid w:val="004B59F2"/>
    <w:rsid w:val="004B600D"/>
    <w:rsid w:val="004B654B"/>
    <w:rsid w:val="004B759B"/>
    <w:rsid w:val="004C033B"/>
    <w:rsid w:val="004C03B7"/>
    <w:rsid w:val="004C318D"/>
    <w:rsid w:val="004C4E15"/>
    <w:rsid w:val="004C4EE9"/>
    <w:rsid w:val="004C67B0"/>
    <w:rsid w:val="004C7C47"/>
    <w:rsid w:val="004D1978"/>
    <w:rsid w:val="004D3607"/>
    <w:rsid w:val="004D36F6"/>
    <w:rsid w:val="004D6B52"/>
    <w:rsid w:val="004E0034"/>
    <w:rsid w:val="004E0997"/>
    <w:rsid w:val="004E189B"/>
    <w:rsid w:val="004E2B16"/>
    <w:rsid w:val="004E369B"/>
    <w:rsid w:val="004E43B4"/>
    <w:rsid w:val="004E45CB"/>
    <w:rsid w:val="004E61C2"/>
    <w:rsid w:val="004E6962"/>
    <w:rsid w:val="004E7737"/>
    <w:rsid w:val="004E7EF3"/>
    <w:rsid w:val="004F2E49"/>
    <w:rsid w:val="004F4CAC"/>
    <w:rsid w:val="004F4FCE"/>
    <w:rsid w:val="004F6241"/>
    <w:rsid w:val="004F7E09"/>
    <w:rsid w:val="005001A0"/>
    <w:rsid w:val="005021C3"/>
    <w:rsid w:val="00503F57"/>
    <w:rsid w:val="005055C0"/>
    <w:rsid w:val="0051507C"/>
    <w:rsid w:val="0051554D"/>
    <w:rsid w:val="00515C70"/>
    <w:rsid w:val="0052048E"/>
    <w:rsid w:val="0052058F"/>
    <w:rsid w:val="005213AD"/>
    <w:rsid w:val="005236C1"/>
    <w:rsid w:val="005241D0"/>
    <w:rsid w:val="00530B96"/>
    <w:rsid w:val="00531F8E"/>
    <w:rsid w:val="0053240A"/>
    <w:rsid w:val="005329C9"/>
    <w:rsid w:val="00534B7C"/>
    <w:rsid w:val="00534E19"/>
    <w:rsid w:val="00541E53"/>
    <w:rsid w:val="005424CB"/>
    <w:rsid w:val="00542FBC"/>
    <w:rsid w:val="005434FA"/>
    <w:rsid w:val="00543630"/>
    <w:rsid w:val="005442FF"/>
    <w:rsid w:val="0054469F"/>
    <w:rsid w:val="00545264"/>
    <w:rsid w:val="00545C15"/>
    <w:rsid w:val="00545FB2"/>
    <w:rsid w:val="0054638A"/>
    <w:rsid w:val="00546725"/>
    <w:rsid w:val="00546B77"/>
    <w:rsid w:val="00551281"/>
    <w:rsid w:val="005521E3"/>
    <w:rsid w:val="00555296"/>
    <w:rsid w:val="00555AB3"/>
    <w:rsid w:val="005570EA"/>
    <w:rsid w:val="0056178B"/>
    <w:rsid w:val="0056311A"/>
    <w:rsid w:val="005633CD"/>
    <w:rsid w:val="005634A7"/>
    <w:rsid w:val="00564DBB"/>
    <w:rsid w:val="00565522"/>
    <w:rsid w:val="005665CA"/>
    <w:rsid w:val="00567951"/>
    <w:rsid w:val="00571C82"/>
    <w:rsid w:val="00571C8F"/>
    <w:rsid w:val="0057204D"/>
    <w:rsid w:val="005723E8"/>
    <w:rsid w:val="005728FA"/>
    <w:rsid w:val="00573692"/>
    <w:rsid w:val="00573C66"/>
    <w:rsid w:val="00575BE7"/>
    <w:rsid w:val="0058009B"/>
    <w:rsid w:val="0058024F"/>
    <w:rsid w:val="00580E6C"/>
    <w:rsid w:val="0058164B"/>
    <w:rsid w:val="00585831"/>
    <w:rsid w:val="0058655A"/>
    <w:rsid w:val="00590789"/>
    <w:rsid w:val="00590A35"/>
    <w:rsid w:val="005937C8"/>
    <w:rsid w:val="00595F17"/>
    <w:rsid w:val="0059758D"/>
    <w:rsid w:val="005A0890"/>
    <w:rsid w:val="005A33A2"/>
    <w:rsid w:val="005A3AD4"/>
    <w:rsid w:val="005A3F89"/>
    <w:rsid w:val="005A42A4"/>
    <w:rsid w:val="005A560E"/>
    <w:rsid w:val="005A5659"/>
    <w:rsid w:val="005A5B21"/>
    <w:rsid w:val="005A5E07"/>
    <w:rsid w:val="005A60D8"/>
    <w:rsid w:val="005A6F8D"/>
    <w:rsid w:val="005A75BE"/>
    <w:rsid w:val="005A7DB5"/>
    <w:rsid w:val="005B34C3"/>
    <w:rsid w:val="005B469B"/>
    <w:rsid w:val="005B5075"/>
    <w:rsid w:val="005B5B69"/>
    <w:rsid w:val="005B7413"/>
    <w:rsid w:val="005B7557"/>
    <w:rsid w:val="005C13C4"/>
    <w:rsid w:val="005C14DE"/>
    <w:rsid w:val="005C2AC2"/>
    <w:rsid w:val="005C39BD"/>
    <w:rsid w:val="005C48D5"/>
    <w:rsid w:val="005C5C27"/>
    <w:rsid w:val="005C5F65"/>
    <w:rsid w:val="005C6D8A"/>
    <w:rsid w:val="005C727F"/>
    <w:rsid w:val="005C7D69"/>
    <w:rsid w:val="005C7F9D"/>
    <w:rsid w:val="005D392F"/>
    <w:rsid w:val="005D5DB7"/>
    <w:rsid w:val="005D5EB3"/>
    <w:rsid w:val="005D5F4A"/>
    <w:rsid w:val="005D68E3"/>
    <w:rsid w:val="005D69E8"/>
    <w:rsid w:val="005D7860"/>
    <w:rsid w:val="005E196D"/>
    <w:rsid w:val="005E1DB7"/>
    <w:rsid w:val="005E2F13"/>
    <w:rsid w:val="005E31BE"/>
    <w:rsid w:val="005E3A7A"/>
    <w:rsid w:val="005E3AD6"/>
    <w:rsid w:val="005E3CD3"/>
    <w:rsid w:val="005E4632"/>
    <w:rsid w:val="005E6BDF"/>
    <w:rsid w:val="005F0524"/>
    <w:rsid w:val="005F2C04"/>
    <w:rsid w:val="005F45D7"/>
    <w:rsid w:val="005F6EF4"/>
    <w:rsid w:val="005F78B7"/>
    <w:rsid w:val="00600439"/>
    <w:rsid w:val="00600D33"/>
    <w:rsid w:val="0060405B"/>
    <w:rsid w:val="00604D81"/>
    <w:rsid w:val="006069EC"/>
    <w:rsid w:val="00607AC2"/>
    <w:rsid w:val="00610237"/>
    <w:rsid w:val="006108D6"/>
    <w:rsid w:val="00610F23"/>
    <w:rsid w:val="006112F4"/>
    <w:rsid w:val="00612BAC"/>
    <w:rsid w:val="00613A04"/>
    <w:rsid w:val="00614F43"/>
    <w:rsid w:val="00616540"/>
    <w:rsid w:val="00616721"/>
    <w:rsid w:val="006174D2"/>
    <w:rsid w:val="006212AD"/>
    <w:rsid w:val="00624E99"/>
    <w:rsid w:val="0062521D"/>
    <w:rsid w:val="0062799E"/>
    <w:rsid w:val="0063004D"/>
    <w:rsid w:val="00631F51"/>
    <w:rsid w:val="0063480C"/>
    <w:rsid w:val="006360D7"/>
    <w:rsid w:val="006409FE"/>
    <w:rsid w:val="00643D7A"/>
    <w:rsid w:val="00643FC0"/>
    <w:rsid w:val="0064494E"/>
    <w:rsid w:val="00645540"/>
    <w:rsid w:val="00645E30"/>
    <w:rsid w:val="0064622C"/>
    <w:rsid w:val="00647AA8"/>
    <w:rsid w:val="00651369"/>
    <w:rsid w:val="0065288A"/>
    <w:rsid w:val="00652E72"/>
    <w:rsid w:val="00654515"/>
    <w:rsid w:val="00656AA1"/>
    <w:rsid w:val="0066228D"/>
    <w:rsid w:val="00664731"/>
    <w:rsid w:val="00664C59"/>
    <w:rsid w:val="00665044"/>
    <w:rsid w:val="00665266"/>
    <w:rsid w:val="006655C0"/>
    <w:rsid w:val="00674C79"/>
    <w:rsid w:val="00676552"/>
    <w:rsid w:val="00680A9E"/>
    <w:rsid w:val="00681C20"/>
    <w:rsid w:val="006838C9"/>
    <w:rsid w:val="00683E5F"/>
    <w:rsid w:val="0068437E"/>
    <w:rsid w:val="0068502A"/>
    <w:rsid w:val="00685938"/>
    <w:rsid w:val="0068635B"/>
    <w:rsid w:val="006870C7"/>
    <w:rsid w:val="00687110"/>
    <w:rsid w:val="00691744"/>
    <w:rsid w:val="00692F56"/>
    <w:rsid w:val="0069500A"/>
    <w:rsid w:val="0069532C"/>
    <w:rsid w:val="0069741D"/>
    <w:rsid w:val="006A0AF4"/>
    <w:rsid w:val="006A0E54"/>
    <w:rsid w:val="006A1113"/>
    <w:rsid w:val="006A3BEB"/>
    <w:rsid w:val="006A4CB4"/>
    <w:rsid w:val="006A6F54"/>
    <w:rsid w:val="006A776B"/>
    <w:rsid w:val="006A7C66"/>
    <w:rsid w:val="006B0D0F"/>
    <w:rsid w:val="006B1342"/>
    <w:rsid w:val="006B22C0"/>
    <w:rsid w:val="006B422F"/>
    <w:rsid w:val="006B4A6F"/>
    <w:rsid w:val="006B4DBE"/>
    <w:rsid w:val="006C0704"/>
    <w:rsid w:val="006C196C"/>
    <w:rsid w:val="006C1E5C"/>
    <w:rsid w:val="006C2635"/>
    <w:rsid w:val="006C4ED6"/>
    <w:rsid w:val="006D25FF"/>
    <w:rsid w:val="006D35A5"/>
    <w:rsid w:val="006D4802"/>
    <w:rsid w:val="006D49F3"/>
    <w:rsid w:val="006D678C"/>
    <w:rsid w:val="006E041E"/>
    <w:rsid w:val="006E048D"/>
    <w:rsid w:val="006E2DAD"/>
    <w:rsid w:val="006E47FB"/>
    <w:rsid w:val="006E4E3A"/>
    <w:rsid w:val="006E4F42"/>
    <w:rsid w:val="006E73DD"/>
    <w:rsid w:val="006F015D"/>
    <w:rsid w:val="006F1309"/>
    <w:rsid w:val="006F1C5B"/>
    <w:rsid w:val="006F1CD0"/>
    <w:rsid w:val="006F2D19"/>
    <w:rsid w:val="006F5B28"/>
    <w:rsid w:val="007005D4"/>
    <w:rsid w:val="00701531"/>
    <w:rsid w:val="00702DF5"/>
    <w:rsid w:val="00704120"/>
    <w:rsid w:val="00704622"/>
    <w:rsid w:val="007049D5"/>
    <w:rsid w:val="007063E6"/>
    <w:rsid w:val="00706FEF"/>
    <w:rsid w:val="007107B7"/>
    <w:rsid w:val="00710C8A"/>
    <w:rsid w:val="00712ED6"/>
    <w:rsid w:val="007148AD"/>
    <w:rsid w:val="00720FAC"/>
    <w:rsid w:val="00724228"/>
    <w:rsid w:val="00724F57"/>
    <w:rsid w:val="00725665"/>
    <w:rsid w:val="00725B53"/>
    <w:rsid w:val="00726BF1"/>
    <w:rsid w:val="00730C24"/>
    <w:rsid w:val="0073103A"/>
    <w:rsid w:val="007313D2"/>
    <w:rsid w:val="00732041"/>
    <w:rsid w:val="007323AE"/>
    <w:rsid w:val="00733CB3"/>
    <w:rsid w:val="00733EF3"/>
    <w:rsid w:val="00733F4E"/>
    <w:rsid w:val="00737990"/>
    <w:rsid w:val="007400D7"/>
    <w:rsid w:val="00740A2E"/>
    <w:rsid w:val="00740C19"/>
    <w:rsid w:val="00741098"/>
    <w:rsid w:val="0074169E"/>
    <w:rsid w:val="00742BFD"/>
    <w:rsid w:val="007432AF"/>
    <w:rsid w:val="0074372B"/>
    <w:rsid w:val="00746123"/>
    <w:rsid w:val="007462D2"/>
    <w:rsid w:val="0074768A"/>
    <w:rsid w:val="00747A64"/>
    <w:rsid w:val="0075022D"/>
    <w:rsid w:val="0075315B"/>
    <w:rsid w:val="00754C24"/>
    <w:rsid w:val="00755D68"/>
    <w:rsid w:val="0075791B"/>
    <w:rsid w:val="007611F0"/>
    <w:rsid w:val="00761A76"/>
    <w:rsid w:val="00763261"/>
    <w:rsid w:val="00763D60"/>
    <w:rsid w:val="0076460E"/>
    <w:rsid w:val="0076495E"/>
    <w:rsid w:val="00766BD2"/>
    <w:rsid w:val="0076761A"/>
    <w:rsid w:val="00767840"/>
    <w:rsid w:val="007715E7"/>
    <w:rsid w:val="007723A6"/>
    <w:rsid w:val="00772489"/>
    <w:rsid w:val="0077267C"/>
    <w:rsid w:val="00772E9F"/>
    <w:rsid w:val="007730AD"/>
    <w:rsid w:val="007746B9"/>
    <w:rsid w:val="00774973"/>
    <w:rsid w:val="00775263"/>
    <w:rsid w:val="00775640"/>
    <w:rsid w:val="00782F57"/>
    <w:rsid w:val="00783370"/>
    <w:rsid w:val="007849CB"/>
    <w:rsid w:val="00786D64"/>
    <w:rsid w:val="007901A5"/>
    <w:rsid w:val="007915E7"/>
    <w:rsid w:val="00792235"/>
    <w:rsid w:val="007931D1"/>
    <w:rsid w:val="007937A6"/>
    <w:rsid w:val="00793F43"/>
    <w:rsid w:val="00794692"/>
    <w:rsid w:val="00796B71"/>
    <w:rsid w:val="007970B5"/>
    <w:rsid w:val="00797FB2"/>
    <w:rsid w:val="007A0D3C"/>
    <w:rsid w:val="007A1F94"/>
    <w:rsid w:val="007A21B1"/>
    <w:rsid w:val="007A3006"/>
    <w:rsid w:val="007A6F4B"/>
    <w:rsid w:val="007A71AC"/>
    <w:rsid w:val="007A7722"/>
    <w:rsid w:val="007A7762"/>
    <w:rsid w:val="007A7809"/>
    <w:rsid w:val="007B0775"/>
    <w:rsid w:val="007B1387"/>
    <w:rsid w:val="007B4D3D"/>
    <w:rsid w:val="007B4E02"/>
    <w:rsid w:val="007B5B17"/>
    <w:rsid w:val="007B67BE"/>
    <w:rsid w:val="007C0CBA"/>
    <w:rsid w:val="007C1CAB"/>
    <w:rsid w:val="007C35C0"/>
    <w:rsid w:val="007C59A1"/>
    <w:rsid w:val="007C78AC"/>
    <w:rsid w:val="007D0EDA"/>
    <w:rsid w:val="007D1151"/>
    <w:rsid w:val="007D12BD"/>
    <w:rsid w:val="007D2BE3"/>
    <w:rsid w:val="007D580B"/>
    <w:rsid w:val="007D5A24"/>
    <w:rsid w:val="007D5A60"/>
    <w:rsid w:val="007D6F41"/>
    <w:rsid w:val="007E296E"/>
    <w:rsid w:val="007E7356"/>
    <w:rsid w:val="007F13F4"/>
    <w:rsid w:val="007F1969"/>
    <w:rsid w:val="007F29D2"/>
    <w:rsid w:val="007F3DFD"/>
    <w:rsid w:val="007F49D5"/>
    <w:rsid w:val="007F6FE1"/>
    <w:rsid w:val="007F765D"/>
    <w:rsid w:val="00802774"/>
    <w:rsid w:val="00803574"/>
    <w:rsid w:val="00803C5C"/>
    <w:rsid w:val="00803FDF"/>
    <w:rsid w:val="0080563E"/>
    <w:rsid w:val="00805B4A"/>
    <w:rsid w:val="00806C10"/>
    <w:rsid w:val="00811896"/>
    <w:rsid w:val="00812EE0"/>
    <w:rsid w:val="00812F92"/>
    <w:rsid w:val="00813DAF"/>
    <w:rsid w:val="00813E6B"/>
    <w:rsid w:val="00815355"/>
    <w:rsid w:val="008154E5"/>
    <w:rsid w:val="00815D15"/>
    <w:rsid w:val="00816960"/>
    <w:rsid w:val="0082123D"/>
    <w:rsid w:val="0082282B"/>
    <w:rsid w:val="00822B8F"/>
    <w:rsid w:val="008254E6"/>
    <w:rsid w:val="00825B0A"/>
    <w:rsid w:val="008267AB"/>
    <w:rsid w:val="00830449"/>
    <w:rsid w:val="008304CB"/>
    <w:rsid w:val="008327A9"/>
    <w:rsid w:val="00833FEB"/>
    <w:rsid w:val="008359CF"/>
    <w:rsid w:val="00836437"/>
    <w:rsid w:val="00836449"/>
    <w:rsid w:val="00837156"/>
    <w:rsid w:val="00837C72"/>
    <w:rsid w:val="008442A9"/>
    <w:rsid w:val="00845986"/>
    <w:rsid w:val="00846AC3"/>
    <w:rsid w:val="00847F0C"/>
    <w:rsid w:val="008527B4"/>
    <w:rsid w:val="00852C03"/>
    <w:rsid w:val="008539A2"/>
    <w:rsid w:val="008540C7"/>
    <w:rsid w:val="0085478C"/>
    <w:rsid w:val="00855CE2"/>
    <w:rsid w:val="00860751"/>
    <w:rsid w:val="00861358"/>
    <w:rsid w:val="0086179C"/>
    <w:rsid w:val="00861BD2"/>
    <w:rsid w:val="00864CD4"/>
    <w:rsid w:val="00864D76"/>
    <w:rsid w:val="00864EB5"/>
    <w:rsid w:val="008673F1"/>
    <w:rsid w:val="00867AF1"/>
    <w:rsid w:val="0087055E"/>
    <w:rsid w:val="008716FB"/>
    <w:rsid w:val="00871DD0"/>
    <w:rsid w:val="00875448"/>
    <w:rsid w:val="0087674F"/>
    <w:rsid w:val="008772C9"/>
    <w:rsid w:val="00877E46"/>
    <w:rsid w:val="00880C35"/>
    <w:rsid w:val="00881475"/>
    <w:rsid w:val="008823CF"/>
    <w:rsid w:val="0088367A"/>
    <w:rsid w:val="00884007"/>
    <w:rsid w:val="008857D3"/>
    <w:rsid w:val="00886EF5"/>
    <w:rsid w:val="008875AB"/>
    <w:rsid w:val="00890A6B"/>
    <w:rsid w:val="00892801"/>
    <w:rsid w:val="00892976"/>
    <w:rsid w:val="00892A10"/>
    <w:rsid w:val="0089420E"/>
    <w:rsid w:val="008951FE"/>
    <w:rsid w:val="00896298"/>
    <w:rsid w:val="0089705C"/>
    <w:rsid w:val="00897BBB"/>
    <w:rsid w:val="008A2623"/>
    <w:rsid w:val="008A3CB6"/>
    <w:rsid w:val="008A4A7C"/>
    <w:rsid w:val="008A691E"/>
    <w:rsid w:val="008A6BD4"/>
    <w:rsid w:val="008A7B92"/>
    <w:rsid w:val="008B367A"/>
    <w:rsid w:val="008B39DA"/>
    <w:rsid w:val="008B3A68"/>
    <w:rsid w:val="008B4108"/>
    <w:rsid w:val="008B4BF5"/>
    <w:rsid w:val="008B5456"/>
    <w:rsid w:val="008B5616"/>
    <w:rsid w:val="008C3210"/>
    <w:rsid w:val="008C47B1"/>
    <w:rsid w:val="008C56B7"/>
    <w:rsid w:val="008C5731"/>
    <w:rsid w:val="008C6032"/>
    <w:rsid w:val="008C64FB"/>
    <w:rsid w:val="008C788C"/>
    <w:rsid w:val="008D1863"/>
    <w:rsid w:val="008D18B1"/>
    <w:rsid w:val="008D19F5"/>
    <w:rsid w:val="008D1EF5"/>
    <w:rsid w:val="008D3187"/>
    <w:rsid w:val="008D3CAA"/>
    <w:rsid w:val="008D63A4"/>
    <w:rsid w:val="008D668E"/>
    <w:rsid w:val="008D6FC3"/>
    <w:rsid w:val="008E0BBB"/>
    <w:rsid w:val="008E3496"/>
    <w:rsid w:val="008E599B"/>
    <w:rsid w:val="008E614D"/>
    <w:rsid w:val="008E6846"/>
    <w:rsid w:val="008E7CD5"/>
    <w:rsid w:val="008F1264"/>
    <w:rsid w:val="008F15CF"/>
    <w:rsid w:val="008F2345"/>
    <w:rsid w:val="008F3C24"/>
    <w:rsid w:val="008F68D7"/>
    <w:rsid w:val="008F68F8"/>
    <w:rsid w:val="008F7529"/>
    <w:rsid w:val="00901258"/>
    <w:rsid w:val="0090450A"/>
    <w:rsid w:val="009048D7"/>
    <w:rsid w:val="0090619C"/>
    <w:rsid w:val="0090622E"/>
    <w:rsid w:val="009076E9"/>
    <w:rsid w:val="00907C84"/>
    <w:rsid w:val="00910818"/>
    <w:rsid w:val="0091144C"/>
    <w:rsid w:val="00911BE9"/>
    <w:rsid w:val="009212FB"/>
    <w:rsid w:val="00922173"/>
    <w:rsid w:val="00922D03"/>
    <w:rsid w:val="00923C7F"/>
    <w:rsid w:val="00923EAC"/>
    <w:rsid w:val="00924B38"/>
    <w:rsid w:val="00925815"/>
    <w:rsid w:val="009272A8"/>
    <w:rsid w:val="0093042B"/>
    <w:rsid w:val="00931A29"/>
    <w:rsid w:val="00932A75"/>
    <w:rsid w:val="009341A0"/>
    <w:rsid w:val="00935014"/>
    <w:rsid w:val="009355D8"/>
    <w:rsid w:val="00937FD2"/>
    <w:rsid w:val="00942923"/>
    <w:rsid w:val="00943191"/>
    <w:rsid w:val="00945A76"/>
    <w:rsid w:val="00946105"/>
    <w:rsid w:val="0094660D"/>
    <w:rsid w:val="009472B3"/>
    <w:rsid w:val="00947F7A"/>
    <w:rsid w:val="009538A7"/>
    <w:rsid w:val="00954B3A"/>
    <w:rsid w:val="009561D4"/>
    <w:rsid w:val="009604D0"/>
    <w:rsid w:val="00960689"/>
    <w:rsid w:val="009621D0"/>
    <w:rsid w:val="00962259"/>
    <w:rsid w:val="00962A08"/>
    <w:rsid w:val="00965FE6"/>
    <w:rsid w:val="00966576"/>
    <w:rsid w:val="00971862"/>
    <w:rsid w:val="0097188A"/>
    <w:rsid w:val="00972FF6"/>
    <w:rsid w:val="00973907"/>
    <w:rsid w:val="009803A0"/>
    <w:rsid w:val="009809D0"/>
    <w:rsid w:val="00982A54"/>
    <w:rsid w:val="00982D27"/>
    <w:rsid w:val="00983283"/>
    <w:rsid w:val="00984015"/>
    <w:rsid w:val="0098569E"/>
    <w:rsid w:val="00992A32"/>
    <w:rsid w:val="009941CC"/>
    <w:rsid w:val="009949E1"/>
    <w:rsid w:val="00994F08"/>
    <w:rsid w:val="00995465"/>
    <w:rsid w:val="00995926"/>
    <w:rsid w:val="00997488"/>
    <w:rsid w:val="00997AEF"/>
    <w:rsid w:val="00997D69"/>
    <w:rsid w:val="009A2FB9"/>
    <w:rsid w:val="009A496B"/>
    <w:rsid w:val="009A4E4C"/>
    <w:rsid w:val="009A5F87"/>
    <w:rsid w:val="009A6E66"/>
    <w:rsid w:val="009A707B"/>
    <w:rsid w:val="009A776E"/>
    <w:rsid w:val="009B1E6B"/>
    <w:rsid w:val="009B20AA"/>
    <w:rsid w:val="009B22AB"/>
    <w:rsid w:val="009B2E5B"/>
    <w:rsid w:val="009B480D"/>
    <w:rsid w:val="009B5345"/>
    <w:rsid w:val="009B568A"/>
    <w:rsid w:val="009B6329"/>
    <w:rsid w:val="009B718C"/>
    <w:rsid w:val="009B7BD8"/>
    <w:rsid w:val="009C08EA"/>
    <w:rsid w:val="009C1A8A"/>
    <w:rsid w:val="009C2A79"/>
    <w:rsid w:val="009C70E3"/>
    <w:rsid w:val="009D0DFC"/>
    <w:rsid w:val="009D14A1"/>
    <w:rsid w:val="009D1B75"/>
    <w:rsid w:val="009D3404"/>
    <w:rsid w:val="009D454A"/>
    <w:rsid w:val="009E132B"/>
    <w:rsid w:val="009E1576"/>
    <w:rsid w:val="009E1D19"/>
    <w:rsid w:val="009E217D"/>
    <w:rsid w:val="009E21A7"/>
    <w:rsid w:val="009E4041"/>
    <w:rsid w:val="009F12B9"/>
    <w:rsid w:val="009F2A8E"/>
    <w:rsid w:val="009F2CD0"/>
    <w:rsid w:val="009F3167"/>
    <w:rsid w:val="009F685F"/>
    <w:rsid w:val="009F6D23"/>
    <w:rsid w:val="009F74B2"/>
    <w:rsid w:val="00A01384"/>
    <w:rsid w:val="00A04BC9"/>
    <w:rsid w:val="00A052AB"/>
    <w:rsid w:val="00A05314"/>
    <w:rsid w:val="00A05E01"/>
    <w:rsid w:val="00A070AE"/>
    <w:rsid w:val="00A0740C"/>
    <w:rsid w:val="00A10736"/>
    <w:rsid w:val="00A10FDB"/>
    <w:rsid w:val="00A11598"/>
    <w:rsid w:val="00A159A1"/>
    <w:rsid w:val="00A17195"/>
    <w:rsid w:val="00A20F76"/>
    <w:rsid w:val="00A217C2"/>
    <w:rsid w:val="00A21F80"/>
    <w:rsid w:val="00A22BCD"/>
    <w:rsid w:val="00A24587"/>
    <w:rsid w:val="00A24A88"/>
    <w:rsid w:val="00A2579A"/>
    <w:rsid w:val="00A27127"/>
    <w:rsid w:val="00A27A2A"/>
    <w:rsid w:val="00A34835"/>
    <w:rsid w:val="00A36751"/>
    <w:rsid w:val="00A36848"/>
    <w:rsid w:val="00A36C49"/>
    <w:rsid w:val="00A36DF8"/>
    <w:rsid w:val="00A411FF"/>
    <w:rsid w:val="00A41518"/>
    <w:rsid w:val="00A41D46"/>
    <w:rsid w:val="00A42823"/>
    <w:rsid w:val="00A43CDF"/>
    <w:rsid w:val="00A44329"/>
    <w:rsid w:val="00A44E67"/>
    <w:rsid w:val="00A461A3"/>
    <w:rsid w:val="00A529E4"/>
    <w:rsid w:val="00A52FF1"/>
    <w:rsid w:val="00A535BC"/>
    <w:rsid w:val="00A54DE2"/>
    <w:rsid w:val="00A56085"/>
    <w:rsid w:val="00A615A5"/>
    <w:rsid w:val="00A62993"/>
    <w:rsid w:val="00A6374C"/>
    <w:rsid w:val="00A64174"/>
    <w:rsid w:val="00A65BA4"/>
    <w:rsid w:val="00A65C29"/>
    <w:rsid w:val="00A67581"/>
    <w:rsid w:val="00A72034"/>
    <w:rsid w:val="00A72A24"/>
    <w:rsid w:val="00A73F01"/>
    <w:rsid w:val="00A76539"/>
    <w:rsid w:val="00A76C46"/>
    <w:rsid w:val="00A7736D"/>
    <w:rsid w:val="00A77512"/>
    <w:rsid w:val="00A77E18"/>
    <w:rsid w:val="00A80A89"/>
    <w:rsid w:val="00A81B9D"/>
    <w:rsid w:val="00A8272C"/>
    <w:rsid w:val="00A82B11"/>
    <w:rsid w:val="00A82FBB"/>
    <w:rsid w:val="00A862D2"/>
    <w:rsid w:val="00A86D37"/>
    <w:rsid w:val="00A86E9E"/>
    <w:rsid w:val="00A91E51"/>
    <w:rsid w:val="00A91EB8"/>
    <w:rsid w:val="00A9388F"/>
    <w:rsid w:val="00A957AC"/>
    <w:rsid w:val="00A97373"/>
    <w:rsid w:val="00A97D9B"/>
    <w:rsid w:val="00AA31C4"/>
    <w:rsid w:val="00AA624B"/>
    <w:rsid w:val="00AB05E4"/>
    <w:rsid w:val="00AB0982"/>
    <w:rsid w:val="00AB11EF"/>
    <w:rsid w:val="00AB244A"/>
    <w:rsid w:val="00AB259F"/>
    <w:rsid w:val="00AB2CA5"/>
    <w:rsid w:val="00AB3635"/>
    <w:rsid w:val="00AB5AB2"/>
    <w:rsid w:val="00AB5C46"/>
    <w:rsid w:val="00AB6542"/>
    <w:rsid w:val="00AC18A5"/>
    <w:rsid w:val="00AC323C"/>
    <w:rsid w:val="00AC3A5A"/>
    <w:rsid w:val="00AC3EED"/>
    <w:rsid w:val="00AC4708"/>
    <w:rsid w:val="00AC6E5E"/>
    <w:rsid w:val="00AC7857"/>
    <w:rsid w:val="00AC7E2D"/>
    <w:rsid w:val="00AD038B"/>
    <w:rsid w:val="00AD1162"/>
    <w:rsid w:val="00AD2C68"/>
    <w:rsid w:val="00AD38F3"/>
    <w:rsid w:val="00AD3B98"/>
    <w:rsid w:val="00AD6B50"/>
    <w:rsid w:val="00AD7534"/>
    <w:rsid w:val="00AD757D"/>
    <w:rsid w:val="00AE40AA"/>
    <w:rsid w:val="00AF33CD"/>
    <w:rsid w:val="00AF3F4D"/>
    <w:rsid w:val="00AF58F0"/>
    <w:rsid w:val="00AF67F8"/>
    <w:rsid w:val="00AF7181"/>
    <w:rsid w:val="00AF71DC"/>
    <w:rsid w:val="00B0062E"/>
    <w:rsid w:val="00B039D2"/>
    <w:rsid w:val="00B03E0E"/>
    <w:rsid w:val="00B05FC8"/>
    <w:rsid w:val="00B07A43"/>
    <w:rsid w:val="00B1009D"/>
    <w:rsid w:val="00B10949"/>
    <w:rsid w:val="00B11CFC"/>
    <w:rsid w:val="00B13953"/>
    <w:rsid w:val="00B14544"/>
    <w:rsid w:val="00B1577D"/>
    <w:rsid w:val="00B15DEE"/>
    <w:rsid w:val="00B163DD"/>
    <w:rsid w:val="00B177C1"/>
    <w:rsid w:val="00B21000"/>
    <w:rsid w:val="00B21284"/>
    <w:rsid w:val="00B21C6F"/>
    <w:rsid w:val="00B22471"/>
    <w:rsid w:val="00B22513"/>
    <w:rsid w:val="00B22BF6"/>
    <w:rsid w:val="00B238B2"/>
    <w:rsid w:val="00B23B8F"/>
    <w:rsid w:val="00B24A3A"/>
    <w:rsid w:val="00B273FC"/>
    <w:rsid w:val="00B27714"/>
    <w:rsid w:val="00B31D15"/>
    <w:rsid w:val="00B32E10"/>
    <w:rsid w:val="00B338FE"/>
    <w:rsid w:val="00B34F1F"/>
    <w:rsid w:val="00B35A10"/>
    <w:rsid w:val="00B36146"/>
    <w:rsid w:val="00B36F91"/>
    <w:rsid w:val="00B418FB"/>
    <w:rsid w:val="00B4297A"/>
    <w:rsid w:val="00B42BD6"/>
    <w:rsid w:val="00B441B2"/>
    <w:rsid w:val="00B4525A"/>
    <w:rsid w:val="00B47158"/>
    <w:rsid w:val="00B4740D"/>
    <w:rsid w:val="00B513AE"/>
    <w:rsid w:val="00B52878"/>
    <w:rsid w:val="00B549FB"/>
    <w:rsid w:val="00B55F8D"/>
    <w:rsid w:val="00B56C23"/>
    <w:rsid w:val="00B57191"/>
    <w:rsid w:val="00B572BC"/>
    <w:rsid w:val="00B60529"/>
    <w:rsid w:val="00B60936"/>
    <w:rsid w:val="00B612A7"/>
    <w:rsid w:val="00B64D5D"/>
    <w:rsid w:val="00B70D5D"/>
    <w:rsid w:val="00B73D34"/>
    <w:rsid w:val="00B740B2"/>
    <w:rsid w:val="00B74227"/>
    <w:rsid w:val="00B75066"/>
    <w:rsid w:val="00B755D3"/>
    <w:rsid w:val="00B757C7"/>
    <w:rsid w:val="00B77464"/>
    <w:rsid w:val="00B7768A"/>
    <w:rsid w:val="00B81C06"/>
    <w:rsid w:val="00B826A6"/>
    <w:rsid w:val="00B84B95"/>
    <w:rsid w:val="00B84DEE"/>
    <w:rsid w:val="00B85E56"/>
    <w:rsid w:val="00B86FCF"/>
    <w:rsid w:val="00B91541"/>
    <w:rsid w:val="00B94A6D"/>
    <w:rsid w:val="00B97CFE"/>
    <w:rsid w:val="00BA12F0"/>
    <w:rsid w:val="00BA15B9"/>
    <w:rsid w:val="00BA1962"/>
    <w:rsid w:val="00BA2327"/>
    <w:rsid w:val="00BA4762"/>
    <w:rsid w:val="00BA5610"/>
    <w:rsid w:val="00BA7111"/>
    <w:rsid w:val="00BB30A0"/>
    <w:rsid w:val="00BB66AB"/>
    <w:rsid w:val="00BC0539"/>
    <w:rsid w:val="00BC18EE"/>
    <w:rsid w:val="00BC381E"/>
    <w:rsid w:val="00BC413A"/>
    <w:rsid w:val="00BC5905"/>
    <w:rsid w:val="00BD080E"/>
    <w:rsid w:val="00BD0E05"/>
    <w:rsid w:val="00BD1D48"/>
    <w:rsid w:val="00BD3856"/>
    <w:rsid w:val="00BD4637"/>
    <w:rsid w:val="00BD4EA4"/>
    <w:rsid w:val="00BD68B8"/>
    <w:rsid w:val="00BD6916"/>
    <w:rsid w:val="00BD768B"/>
    <w:rsid w:val="00BD7C8D"/>
    <w:rsid w:val="00BD7E41"/>
    <w:rsid w:val="00BE1543"/>
    <w:rsid w:val="00BE3760"/>
    <w:rsid w:val="00BE6B90"/>
    <w:rsid w:val="00BE70C6"/>
    <w:rsid w:val="00BE7249"/>
    <w:rsid w:val="00BF05EC"/>
    <w:rsid w:val="00BF08C7"/>
    <w:rsid w:val="00BF4CF3"/>
    <w:rsid w:val="00BF553E"/>
    <w:rsid w:val="00BF5EA6"/>
    <w:rsid w:val="00BF5F95"/>
    <w:rsid w:val="00C01321"/>
    <w:rsid w:val="00C01A3C"/>
    <w:rsid w:val="00C02E1E"/>
    <w:rsid w:val="00C04806"/>
    <w:rsid w:val="00C0627E"/>
    <w:rsid w:val="00C10B13"/>
    <w:rsid w:val="00C1298F"/>
    <w:rsid w:val="00C12BCC"/>
    <w:rsid w:val="00C13B10"/>
    <w:rsid w:val="00C152D1"/>
    <w:rsid w:val="00C15C06"/>
    <w:rsid w:val="00C15FFF"/>
    <w:rsid w:val="00C1678F"/>
    <w:rsid w:val="00C17DB8"/>
    <w:rsid w:val="00C206F9"/>
    <w:rsid w:val="00C225F7"/>
    <w:rsid w:val="00C259B5"/>
    <w:rsid w:val="00C25DFD"/>
    <w:rsid w:val="00C26278"/>
    <w:rsid w:val="00C268F9"/>
    <w:rsid w:val="00C26DD3"/>
    <w:rsid w:val="00C301BB"/>
    <w:rsid w:val="00C30944"/>
    <w:rsid w:val="00C31B65"/>
    <w:rsid w:val="00C320CC"/>
    <w:rsid w:val="00C322DF"/>
    <w:rsid w:val="00C332BA"/>
    <w:rsid w:val="00C33F1C"/>
    <w:rsid w:val="00C35E2D"/>
    <w:rsid w:val="00C4101A"/>
    <w:rsid w:val="00C41C92"/>
    <w:rsid w:val="00C44269"/>
    <w:rsid w:val="00C44564"/>
    <w:rsid w:val="00C461B0"/>
    <w:rsid w:val="00C4775E"/>
    <w:rsid w:val="00C505DB"/>
    <w:rsid w:val="00C51EA8"/>
    <w:rsid w:val="00C523EB"/>
    <w:rsid w:val="00C5276B"/>
    <w:rsid w:val="00C52E4B"/>
    <w:rsid w:val="00C54709"/>
    <w:rsid w:val="00C6293F"/>
    <w:rsid w:val="00C64ABC"/>
    <w:rsid w:val="00C64D51"/>
    <w:rsid w:val="00C65D46"/>
    <w:rsid w:val="00C661DC"/>
    <w:rsid w:val="00C67E8A"/>
    <w:rsid w:val="00C70CF0"/>
    <w:rsid w:val="00C71880"/>
    <w:rsid w:val="00C71CB5"/>
    <w:rsid w:val="00C72F41"/>
    <w:rsid w:val="00C73D20"/>
    <w:rsid w:val="00C77DB2"/>
    <w:rsid w:val="00C80586"/>
    <w:rsid w:val="00C816FA"/>
    <w:rsid w:val="00C818C4"/>
    <w:rsid w:val="00C83DFF"/>
    <w:rsid w:val="00C8578A"/>
    <w:rsid w:val="00C859EC"/>
    <w:rsid w:val="00C86E28"/>
    <w:rsid w:val="00C904DA"/>
    <w:rsid w:val="00C90FDA"/>
    <w:rsid w:val="00C91C1D"/>
    <w:rsid w:val="00C920DC"/>
    <w:rsid w:val="00C921D5"/>
    <w:rsid w:val="00C935F3"/>
    <w:rsid w:val="00C938DF"/>
    <w:rsid w:val="00C94273"/>
    <w:rsid w:val="00C96DAC"/>
    <w:rsid w:val="00C972F4"/>
    <w:rsid w:val="00C973A2"/>
    <w:rsid w:val="00C97D7D"/>
    <w:rsid w:val="00CA0F1E"/>
    <w:rsid w:val="00CA0FF7"/>
    <w:rsid w:val="00CA1203"/>
    <w:rsid w:val="00CA18A0"/>
    <w:rsid w:val="00CA223A"/>
    <w:rsid w:val="00CA414B"/>
    <w:rsid w:val="00CA485B"/>
    <w:rsid w:val="00CA5C12"/>
    <w:rsid w:val="00CA6442"/>
    <w:rsid w:val="00CA6F4A"/>
    <w:rsid w:val="00CA747B"/>
    <w:rsid w:val="00CA7C63"/>
    <w:rsid w:val="00CB0736"/>
    <w:rsid w:val="00CB1C90"/>
    <w:rsid w:val="00CB2EF4"/>
    <w:rsid w:val="00CB3672"/>
    <w:rsid w:val="00CB4787"/>
    <w:rsid w:val="00CB60B3"/>
    <w:rsid w:val="00CB639D"/>
    <w:rsid w:val="00CB6B26"/>
    <w:rsid w:val="00CB7AC6"/>
    <w:rsid w:val="00CB7B75"/>
    <w:rsid w:val="00CB7DF3"/>
    <w:rsid w:val="00CB7FC0"/>
    <w:rsid w:val="00CC069A"/>
    <w:rsid w:val="00CC1407"/>
    <w:rsid w:val="00CC1E44"/>
    <w:rsid w:val="00CC3644"/>
    <w:rsid w:val="00CC748D"/>
    <w:rsid w:val="00CD094B"/>
    <w:rsid w:val="00CD1336"/>
    <w:rsid w:val="00CD2078"/>
    <w:rsid w:val="00CD349C"/>
    <w:rsid w:val="00CD6197"/>
    <w:rsid w:val="00CD76FB"/>
    <w:rsid w:val="00CE2717"/>
    <w:rsid w:val="00CE2774"/>
    <w:rsid w:val="00CE4BE8"/>
    <w:rsid w:val="00CE4C0F"/>
    <w:rsid w:val="00CE4CA5"/>
    <w:rsid w:val="00CE58A3"/>
    <w:rsid w:val="00CE5D73"/>
    <w:rsid w:val="00CE7C9F"/>
    <w:rsid w:val="00CF024B"/>
    <w:rsid w:val="00CF3D01"/>
    <w:rsid w:val="00CF4D05"/>
    <w:rsid w:val="00CF6704"/>
    <w:rsid w:val="00CF6EE3"/>
    <w:rsid w:val="00D002C1"/>
    <w:rsid w:val="00D006AE"/>
    <w:rsid w:val="00D007E2"/>
    <w:rsid w:val="00D009D8"/>
    <w:rsid w:val="00D00FC7"/>
    <w:rsid w:val="00D03B37"/>
    <w:rsid w:val="00D04730"/>
    <w:rsid w:val="00D05036"/>
    <w:rsid w:val="00D05B97"/>
    <w:rsid w:val="00D05DF8"/>
    <w:rsid w:val="00D07D44"/>
    <w:rsid w:val="00D07E71"/>
    <w:rsid w:val="00D11BE7"/>
    <w:rsid w:val="00D20A95"/>
    <w:rsid w:val="00D21FE9"/>
    <w:rsid w:val="00D22432"/>
    <w:rsid w:val="00D236C8"/>
    <w:rsid w:val="00D23943"/>
    <w:rsid w:val="00D27942"/>
    <w:rsid w:val="00D30E05"/>
    <w:rsid w:val="00D31094"/>
    <w:rsid w:val="00D312D7"/>
    <w:rsid w:val="00D31A90"/>
    <w:rsid w:val="00D31CCE"/>
    <w:rsid w:val="00D325AD"/>
    <w:rsid w:val="00D32C36"/>
    <w:rsid w:val="00D334EA"/>
    <w:rsid w:val="00D344C2"/>
    <w:rsid w:val="00D34F8A"/>
    <w:rsid w:val="00D36881"/>
    <w:rsid w:val="00D36B0B"/>
    <w:rsid w:val="00D40C06"/>
    <w:rsid w:val="00D418E4"/>
    <w:rsid w:val="00D43B4E"/>
    <w:rsid w:val="00D4451C"/>
    <w:rsid w:val="00D45617"/>
    <w:rsid w:val="00D45B9A"/>
    <w:rsid w:val="00D46468"/>
    <w:rsid w:val="00D464E9"/>
    <w:rsid w:val="00D46C32"/>
    <w:rsid w:val="00D532FE"/>
    <w:rsid w:val="00D544A3"/>
    <w:rsid w:val="00D56FE1"/>
    <w:rsid w:val="00D57098"/>
    <w:rsid w:val="00D576A5"/>
    <w:rsid w:val="00D63ABA"/>
    <w:rsid w:val="00D64155"/>
    <w:rsid w:val="00D650F1"/>
    <w:rsid w:val="00D67366"/>
    <w:rsid w:val="00D67BDF"/>
    <w:rsid w:val="00D67C03"/>
    <w:rsid w:val="00D67FFE"/>
    <w:rsid w:val="00D7140E"/>
    <w:rsid w:val="00D722D9"/>
    <w:rsid w:val="00D73DDD"/>
    <w:rsid w:val="00D7592C"/>
    <w:rsid w:val="00D777D9"/>
    <w:rsid w:val="00D77D8F"/>
    <w:rsid w:val="00D8032E"/>
    <w:rsid w:val="00D8127A"/>
    <w:rsid w:val="00D81445"/>
    <w:rsid w:val="00D825AD"/>
    <w:rsid w:val="00D82CFF"/>
    <w:rsid w:val="00D83040"/>
    <w:rsid w:val="00D86DD3"/>
    <w:rsid w:val="00D87AA3"/>
    <w:rsid w:val="00D92A17"/>
    <w:rsid w:val="00D93A7D"/>
    <w:rsid w:val="00D94394"/>
    <w:rsid w:val="00D94861"/>
    <w:rsid w:val="00D94B6B"/>
    <w:rsid w:val="00D95F4B"/>
    <w:rsid w:val="00D96A66"/>
    <w:rsid w:val="00DA1112"/>
    <w:rsid w:val="00DA2C61"/>
    <w:rsid w:val="00DA579A"/>
    <w:rsid w:val="00DA61EB"/>
    <w:rsid w:val="00DA7D30"/>
    <w:rsid w:val="00DB00B5"/>
    <w:rsid w:val="00DB058E"/>
    <w:rsid w:val="00DB10E2"/>
    <w:rsid w:val="00DB44D3"/>
    <w:rsid w:val="00DB4DC8"/>
    <w:rsid w:val="00DC1F02"/>
    <w:rsid w:val="00DC5602"/>
    <w:rsid w:val="00DC583A"/>
    <w:rsid w:val="00DC5CB2"/>
    <w:rsid w:val="00DC5DB4"/>
    <w:rsid w:val="00DC7128"/>
    <w:rsid w:val="00DD081C"/>
    <w:rsid w:val="00DD130C"/>
    <w:rsid w:val="00DD1E0B"/>
    <w:rsid w:val="00DD5662"/>
    <w:rsid w:val="00DD56AD"/>
    <w:rsid w:val="00DD6210"/>
    <w:rsid w:val="00DD6BA7"/>
    <w:rsid w:val="00DD712C"/>
    <w:rsid w:val="00DE0219"/>
    <w:rsid w:val="00DE2A21"/>
    <w:rsid w:val="00DE305F"/>
    <w:rsid w:val="00DE3B64"/>
    <w:rsid w:val="00DE3E8B"/>
    <w:rsid w:val="00DE46D3"/>
    <w:rsid w:val="00DE49B8"/>
    <w:rsid w:val="00DE6BCE"/>
    <w:rsid w:val="00DE756C"/>
    <w:rsid w:val="00DE7EFC"/>
    <w:rsid w:val="00DF0EDB"/>
    <w:rsid w:val="00DF1366"/>
    <w:rsid w:val="00DF18AC"/>
    <w:rsid w:val="00DF2EA9"/>
    <w:rsid w:val="00DF42B3"/>
    <w:rsid w:val="00DF444F"/>
    <w:rsid w:val="00DF7D4F"/>
    <w:rsid w:val="00E007FD"/>
    <w:rsid w:val="00E01618"/>
    <w:rsid w:val="00E02AD2"/>
    <w:rsid w:val="00E07F32"/>
    <w:rsid w:val="00E10CE7"/>
    <w:rsid w:val="00E13E50"/>
    <w:rsid w:val="00E14966"/>
    <w:rsid w:val="00E157F6"/>
    <w:rsid w:val="00E16874"/>
    <w:rsid w:val="00E176B6"/>
    <w:rsid w:val="00E201AA"/>
    <w:rsid w:val="00E202EA"/>
    <w:rsid w:val="00E207A4"/>
    <w:rsid w:val="00E21495"/>
    <w:rsid w:val="00E21A5C"/>
    <w:rsid w:val="00E221CD"/>
    <w:rsid w:val="00E23832"/>
    <w:rsid w:val="00E24969"/>
    <w:rsid w:val="00E24E2C"/>
    <w:rsid w:val="00E25D03"/>
    <w:rsid w:val="00E26B50"/>
    <w:rsid w:val="00E26E69"/>
    <w:rsid w:val="00E31335"/>
    <w:rsid w:val="00E32108"/>
    <w:rsid w:val="00E32B98"/>
    <w:rsid w:val="00E33AD4"/>
    <w:rsid w:val="00E345F0"/>
    <w:rsid w:val="00E35E80"/>
    <w:rsid w:val="00E366A4"/>
    <w:rsid w:val="00E37E5D"/>
    <w:rsid w:val="00E40998"/>
    <w:rsid w:val="00E40E07"/>
    <w:rsid w:val="00E41168"/>
    <w:rsid w:val="00E416C1"/>
    <w:rsid w:val="00E42A69"/>
    <w:rsid w:val="00E42B1E"/>
    <w:rsid w:val="00E43960"/>
    <w:rsid w:val="00E441B2"/>
    <w:rsid w:val="00E443FD"/>
    <w:rsid w:val="00E44CCA"/>
    <w:rsid w:val="00E46E7A"/>
    <w:rsid w:val="00E50B34"/>
    <w:rsid w:val="00E52086"/>
    <w:rsid w:val="00E52C27"/>
    <w:rsid w:val="00E52EEB"/>
    <w:rsid w:val="00E56087"/>
    <w:rsid w:val="00E56D0E"/>
    <w:rsid w:val="00E5734F"/>
    <w:rsid w:val="00E577BA"/>
    <w:rsid w:val="00E60ECE"/>
    <w:rsid w:val="00E6192A"/>
    <w:rsid w:val="00E61940"/>
    <w:rsid w:val="00E62212"/>
    <w:rsid w:val="00E62471"/>
    <w:rsid w:val="00E65376"/>
    <w:rsid w:val="00E67006"/>
    <w:rsid w:val="00E71A8F"/>
    <w:rsid w:val="00E739BF"/>
    <w:rsid w:val="00E74119"/>
    <w:rsid w:val="00E76491"/>
    <w:rsid w:val="00E76517"/>
    <w:rsid w:val="00E803BB"/>
    <w:rsid w:val="00E81CFA"/>
    <w:rsid w:val="00E837B9"/>
    <w:rsid w:val="00E83AEF"/>
    <w:rsid w:val="00E854F4"/>
    <w:rsid w:val="00E927B8"/>
    <w:rsid w:val="00E93F52"/>
    <w:rsid w:val="00E96EE2"/>
    <w:rsid w:val="00E979E0"/>
    <w:rsid w:val="00EA1ADA"/>
    <w:rsid w:val="00EA2547"/>
    <w:rsid w:val="00EA2A65"/>
    <w:rsid w:val="00EA31BD"/>
    <w:rsid w:val="00EA3588"/>
    <w:rsid w:val="00EA381D"/>
    <w:rsid w:val="00EA4352"/>
    <w:rsid w:val="00EA43FF"/>
    <w:rsid w:val="00EA4C34"/>
    <w:rsid w:val="00EA4CCB"/>
    <w:rsid w:val="00EA4EB6"/>
    <w:rsid w:val="00EB04A4"/>
    <w:rsid w:val="00EB0DA0"/>
    <w:rsid w:val="00EB19D2"/>
    <w:rsid w:val="00EB2856"/>
    <w:rsid w:val="00EB3942"/>
    <w:rsid w:val="00EB4739"/>
    <w:rsid w:val="00EB4A6B"/>
    <w:rsid w:val="00EB66D2"/>
    <w:rsid w:val="00EB6921"/>
    <w:rsid w:val="00EB7D43"/>
    <w:rsid w:val="00EC4901"/>
    <w:rsid w:val="00EC5C2D"/>
    <w:rsid w:val="00EC7397"/>
    <w:rsid w:val="00EC76CC"/>
    <w:rsid w:val="00EC7DB2"/>
    <w:rsid w:val="00ED0591"/>
    <w:rsid w:val="00ED0D60"/>
    <w:rsid w:val="00ED1269"/>
    <w:rsid w:val="00ED12F4"/>
    <w:rsid w:val="00ED1656"/>
    <w:rsid w:val="00ED20A7"/>
    <w:rsid w:val="00ED2884"/>
    <w:rsid w:val="00ED29C0"/>
    <w:rsid w:val="00EE0EA8"/>
    <w:rsid w:val="00EE16DD"/>
    <w:rsid w:val="00EE4022"/>
    <w:rsid w:val="00EE5E29"/>
    <w:rsid w:val="00EE64ED"/>
    <w:rsid w:val="00EE67B9"/>
    <w:rsid w:val="00EE6E87"/>
    <w:rsid w:val="00EE75A4"/>
    <w:rsid w:val="00EF0064"/>
    <w:rsid w:val="00EF40E7"/>
    <w:rsid w:val="00EF461A"/>
    <w:rsid w:val="00EF5B1A"/>
    <w:rsid w:val="00EF6A2E"/>
    <w:rsid w:val="00F00266"/>
    <w:rsid w:val="00F00E96"/>
    <w:rsid w:val="00F010F6"/>
    <w:rsid w:val="00F0161A"/>
    <w:rsid w:val="00F01CBE"/>
    <w:rsid w:val="00F04B29"/>
    <w:rsid w:val="00F04CE7"/>
    <w:rsid w:val="00F05B09"/>
    <w:rsid w:val="00F05B4A"/>
    <w:rsid w:val="00F05BA2"/>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6921"/>
    <w:rsid w:val="00F37B40"/>
    <w:rsid w:val="00F4001E"/>
    <w:rsid w:val="00F416F9"/>
    <w:rsid w:val="00F448DF"/>
    <w:rsid w:val="00F4614F"/>
    <w:rsid w:val="00F4732A"/>
    <w:rsid w:val="00F501E1"/>
    <w:rsid w:val="00F50FE5"/>
    <w:rsid w:val="00F53968"/>
    <w:rsid w:val="00F54AF8"/>
    <w:rsid w:val="00F54C0C"/>
    <w:rsid w:val="00F55BE6"/>
    <w:rsid w:val="00F56EA3"/>
    <w:rsid w:val="00F60646"/>
    <w:rsid w:val="00F61A1D"/>
    <w:rsid w:val="00F62F2D"/>
    <w:rsid w:val="00F645F0"/>
    <w:rsid w:val="00F677B5"/>
    <w:rsid w:val="00F67C83"/>
    <w:rsid w:val="00F72BB3"/>
    <w:rsid w:val="00F72F26"/>
    <w:rsid w:val="00F758E6"/>
    <w:rsid w:val="00F75E95"/>
    <w:rsid w:val="00F80FDC"/>
    <w:rsid w:val="00F8100A"/>
    <w:rsid w:val="00F82AC5"/>
    <w:rsid w:val="00F834F0"/>
    <w:rsid w:val="00F842D9"/>
    <w:rsid w:val="00F85022"/>
    <w:rsid w:val="00F85508"/>
    <w:rsid w:val="00F86567"/>
    <w:rsid w:val="00F90858"/>
    <w:rsid w:val="00F923BC"/>
    <w:rsid w:val="00F968D2"/>
    <w:rsid w:val="00FA22A1"/>
    <w:rsid w:val="00FA2553"/>
    <w:rsid w:val="00FA5104"/>
    <w:rsid w:val="00FA5413"/>
    <w:rsid w:val="00FA6069"/>
    <w:rsid w:val="00FA6545"/>
    <w:rsid w:val="00FA7426"/>
    <w:rsid w:val="00FB47FE"/>
    <w:rsid w:val="00FB4D8F"/>
    <w:rsid w:val="00FB5790"/>
    <w:rsid w:val="00FB6B01"/>
    <w:rsid w:val="00FB6B8D"/>
    <w:rsid w:val="00FB6BF2"/>
    <w:rsid w:val="00FB6DF5"/>
    <w:rsid w:val="00FC069D"/>
    <w:rsid w:val="00FC11D1"/>
    <w:rsid w:val="00FC24E0"/>
    <w:rsid w:val="00FC43FF"/>
    <w:rsid w:val="00FC5957"/>
    <w:rsid w:val="00FD0614"/>
    <w:rsid w:val="00FD3E49"/>
    <w:rsid w:val="00FD5633"/>
    <w:rsid w:val="00FD572C"/>
    <w:rsid w:val="00FD6081"/>
    <w:rsid w:val="00FD6672"/>
    <w:rsid w:val="00FE02BC"/>
    <w:rsid w:val="00FE11E1"/>
    <w:rsid w:val="00FE1279"/>
    <w:rsid w:val="00FE1BAC"/>
    <w:rsid w:val="00FE25FB"/>
    <w:rsid w:val="00FE34AA"/>
    <w:rsid w:val="00FE38D4"/>
    <w:rsid w:val="00FE6B37"/>
    <w:rsid w:val="00FF06B2"/>
    <w:rsid w:val="00FF086E"/>
    <w:rsid w:val="00FF61CE"/>
    <w:rsid w:val="00FF682B"/>
    <w:rsid w:val="00FF7AF8"/>
    <w:rsid w:val="00FF7E13"/>
    <w:rsid w:val="03E60BD8"/>
    <w:rsid w:val="03EDC4E0"/>
    <w:rsid w:val="071E488D"/>
    <w:rsid w:val="080FB926"/>
    <w:rsid w:val="1268C301"/>
    <w:rsid w:val="12B403DF"/>
    <w:rsid w:val="1580CDBE"/>
    <w:rsid w:val="17010712"/>
    <w:rsid w:val="184C3B8B"/>
    <w:rsid w:val="1A43E3E6"/>
    <w:rsid w:val="1FEE7B24"/>
    <w:rsid w:val="229A3C16"/>
    <w:rsid w:val="233BAF8D"/>
    <w:rsid w:val="24589515"/>
    <w:rsid w:val="245AD331"/>
    <w:rsid w:val="258FA224"/>
    <w:rsid w:val="25D59756"/>
    <w:rsid w:val="25FAA52E"/>
    <w:rsid w:val="274172B9"/>
    <w:rsid w:val="28689563"/>
    <w:rsid w:val="29E240E4"/>
    <w:rsid w:val="2ACC4685"/>
    <w:rsid w:val="2B2A164D"/>
    <w:rsid w:val="2D5CAD86"/>
    <w:rsid w:val="2E52BC27"/>
    <w:rsid w:val="2F65ACFB"/>
    <w:rsid w:val="30092BCB"/>
    <w:rsid w:val="3152D89C"/>
    <w:rsid w:val="331D80C6"/>
    <w:rsid w:val="34364B5D"/>
    <w:rsid w:val="34E43FF5"/>
    <w:rsid w:val="368D8AAB"/>
    <w:rsid w:val="3761D943"/>
    <w:rsid w:val="37FF721B"/>
    <w:rsid w:val="380EE444"/>
    <w:rsid w:val="3A7DB773"/>
    <w:rsid w:val="3B86281D"/>
    <w:rsid w:val="40B6222C"/>
    <w:rsid w:val="41E49B4B"/>
    <w:rsid w:val="427BA0B9"/>
    <w:rsid w:val="45C0AF15"/>
    <w:rsid w:val="46A46526"/>
    <w:rsid w:val="470974DE"/>
    <w:rsid w:val="478ECB5E"/>
    <w:rsid w:val="48AD649B"/>
    <w:rsid w:val="495AF043"/>
    <w:rsid w:val="4AF92FF0"/>
    <w:rsid w:val="4C9F817B"/>
    <w:rsid w:val="4EC0800C"/>
    <w:rsid w:val="4EED261A"/>
    <w:rsid w:val="50646FC9"/>
    <w:rsid w:val="519A3453"/>
    <w:rsid w:val="540EE96D"/>
    <w:rsid w:val="541626A2"/>
    <w:rsid w:val="548FD37E"/>
    <w:rsid w:val="59513F81"/>
    <w:rsid w:val="59A64257"/>
    <w:rsid w:val="5C57D1BD"/>
    <w:rsid w:val="5C89DC62"/>
    <w:rsid w:val="5CAB56C3"/>
    <w:rsid w:val="5D283110"/>
    <w:rsid w:val="5E05C11C"/>
    <w:rsid w:val="60BD5F73"/>
    <w:rsid w:val="61B58863"/>
    <w:rsid w:val="662F9399"/>
    <w:rsid w:val="6757F390"/>
    <w:rsid w:val="68F6F822"/>
    <w:rsid w:val="6BAC0B63"/>
    <w:rsid w:val="6D5B4693"/>
    <w:rsid w:val="6DB4F9FE"/>
    <w:rsid w:val="6E198CB5"/>
    <w:rsid w:val="6EE3AC25"/>
    <w:rsid w:val="6F6A71DA"/>
    <w:rsid w:val="6FD39117"/>
    <w:rsid w:val="704E2A55"/>
    <w:rsid w:val="713DF6DA"/>
    <w:rsid w:val="71774DDF"/>
    <w:rsid w:val="72F93C03"/>
    <w:rsid w:val="73F9E928"/>
    <w:rsid w:val="74789B94"/>
    <w:rsid w:val="75115F21"/>
    <w:rsid w:val="7754BE6C"/>
    <w:rsid w:val="78340670"/>
    <w:rsid w:val="7A932C5B"/>
    <w:rsid w:val="7BA2637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085CB1B"/>
  <w15:docId w15:val="{22E9A492-9D81-4294-B166-AB4157B1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AF4"/>
    <w:rPr>
      <w:rFonts w:ascii="Calibri" w:hAnsi="Calibri"/>
      <w:sz w:val="22"/>
      <w:szCs w:val="24"/>
      <w:lang w:eastAsia="en-US"/>
    </w:rPr>
  </w:style>
  <w:style w:type="paragraph" w:styleId="Heading1">
    <w:name w:val="heading 1"/>
    <w:basedOn w:val="Normal"/>
    <w:next w:val="Normal"/>
    <w:link w:val="Heading1Char"/>
    <w:qFormat/>
    <w:rsid w:val="00D532FE"/>
    <w:pPr>
      <w:outlineLvl w:val="0"/>
    </w:pPr>
    <w:rPr>
      <w:rFonts w:cstheme="minorHAnsi"/>
      <w:b/>
      <w:bCs/>
      <w:color w:val="333333"/>
      <w:sz w:val="24"/>
      <w:lang w:eastAsia="en-AU"/>
    </w:rPr>
  </w:style>
  <w:style w:type="paragraph" w:styleId="Heading2">
    <w:name w:val="heading 2"/>
    <w:basedOn w:val="Normal"/>
    <w:next w:val="Normal"/>
    <w:link w:val="Heading2Char"/>
    <w:unhideWhenUsed/>
    <w:qFormat/>
    <w:rsid w:val="006A0AF4"/>
    <w:pPr>
      <w:outlineLvl w:val="1"/>
    </w:pPr>
    <w:rPr>
      <w:rFonts w:cstheme="minorHAnsi"/>
      <w:b/>
      <w:bCs/>
      <w:color w:val="333333"/>
      <w:lang w:eastAsia="en-AU"/>
    </w:rPr>
  </w:style>
  <w:style w:type="paragraph" w:styleId="Heading3">
    <w:name w:val="heading 3"/>
    <w:basedOn w:val="Normal"/>
    <w:next w:val="Normal"/>
    <w:link w:val="Heading3Char"/>
    <w:semiHidden/>
    <w:unhideWhenUsed/>
    <w:qFormat/>
    <w:rsid w:val="005A6F8D"/>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link w:val="FooterChar"/>
    <w:uiPriority w:val="99"/>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styleId="ListParagraph">
    <w:name w:val="List Paragraph"/>
    <w:basedOn w:val="Normal"/>
    <w:uiPriority w:val="34"/>
    <w:qFormat/>
    <w:rsid w:val="00FE1BAC"/>
    <w:pPr>
      <w:spacing w:after="200" w:line="276" w:lineRule="auto"/>
      <w:ind w:left="720"/>
      <w:contextualSpacing/>
    </w:pPr>
    <w:rPr>
      <w:rFonts w:eastAsia="Calibri"/>
      <w:szCs w:val="22"/>
    </w:rPr>
  </w:style>
  <w:style w:type="character" w:customStyle="1" w:styleId="FooterChar">
    <w:name w:val="Footer Char"/>
    <w:basedOn w:val="DefaultParagraphFont"/>
    <w:link w:val="Footer"/>
    <w:uiPriority w:val="99"/>
    <w:rsid w:val="00E74119"/>
    <w:rPr>
      <w:rFonts w:ascii="Calibri" w:hAnsi="Calibri"/>
      <w:sz w:val="16"/>
      <w:szCs w:val="24"/>
      <w:lang w:eastAsia="en-US"/>
    </w:rPr>
  </w:style>
  <w:style w:type="character" w:styleId="CommentReference">
    <w:name w:val="annotation reference"/>
    <w:basedOn w:val="DefaultParagraphFont"/>
    <w:semiHidden/>
    <w:unhideWhenUsed/>
    <w:rsid w:val="00600D33"/>
    <w:rPr>
      <w:sz w:val="16"/>
      <w:szCs w:val="16"/>
    </w:rPr>
  </w:style>
  <w:style w:type="paragraph" w:styleId="CommentText">
    <w:name w:val="annotation text"/>
    <w:basedOn w:val="Normal"/>
    <w:link w:val="CommentTextChar"/>
    <w:semiHidden/>
    <w:unhideWhenUsed/>
    <w:rsid w:val="00600D33"/>
    <w:rPr>
      <w:sz w:val="20"/>
      <w:szCs w:val="20"/>
    </w:rPr>
  </w:style>
  <w:style w:type="character" w:customStyle="1" w:styleId="CommentTextChar">
    <w:name w:val="Comment Text Char"/>
    <w:basedOn w:val="DefaultParagraphFont"/>
    <w:link w:val="CommentText"/>
    <w:semiHidden/>
    <w:rsid w:val="00600D33"/>
    <w:rPr>
      <w:rFonts w:ascii="Calibri" w:hAnsi="Calibri"/>
      <w:lang w:eastAsia="en-US"/>
    </w:rPr>
  </w:style>
  <w:style w:type="paragraph" w:styleId="CommentSubject">
    <w:name w:val="annotation subject"/>
    <w:basedOn w:val="CommentText"/>
    <w:next w:val="CommentText"/>
    <w:link w:val="CommentSubjectChar"/>
    <w:semiHidden/>
    <w:unhideWhenUsed/>
    <w:rsid w:val="00600D33"/>
    <w:rPr>
      <w:b/>
      <w:bCs/>
    </w:rPr>
  </w:style>
  <w:style w:type="character" w:customStyle="1" w:styleId="CommentSubjectChar">
    <w:name w:val="Comment Subject Char"/>
    <w:basedOn w:val="CommentTextChar"/>
    <w:link w:val="CommentSubject"/>
    <w:semiHidden/>
    <w:rsid w:val="00600D33"/>
    <w:rPr>
      <w:rFonts w:ascii="Calibri" w:hAnsi="Calibri"/>
      <w:b/>
      <w:bCs/>
      <w:lang w:eastAsia="en-US"/>
    </w:rPr>
  </w:style>
  <w:style w:type="paragraph" w:styleId="Revision">
    <w:name w:val="Revision"/>
    <w:hidden/>
    <w:uiPriority w:val="99"/>
    <w:semiHidden/>
    <w:rsid w:val="00600D33"/>
    <w:rPr>
      <w:rFonts w:ascii="Calibri" w:hAnsi="Calibri"/>
      <w:sz w:val="22"/>
      <w:szCs w:val="24"/>
      <w:lang w:eastAsia="en-US"/>
    </w:rPr>
  </w:style>
  <w:style w:type="paragraph" w:styleId="BalloonText">
    <w:name w:val="Balloon Text"/>
    <w:basedOn w:val="Normal"/>
    <w:link w:val="BalloonTextChar"/>
    <w:semiHidden/>
    <w:unhideWhenUsed/>
    <w:rsid w:val="00600D33"/>
    <w:rPr>
      <w:rFonts w:ascii="Segoe UI" w:hAnsi="Segoe UI" w:cs="Segoe UI"/>
      <w:sz w:val="18"/>
      <w:szCs w:val="18"/>
    </w:rPr>
  </w:style>
  <w:style w:type="character" w:customStyle="1" w:styleId="BalloonTextChar">
    <w:name w:val="Balloon Text Char"/>
    <w:basedOn w:val="DefaultParagraphFont"/>
    <w:link w:val="BalloonText"/>
    <w:semiHidden/>
    <w:rsid w:val="00600D33"/>
    <w:rPr>
      <w:rFonts w:ascii="Segoe UI" w:hAnsi="Segoe UI" w:cs="Segoe UI"/>
      <w:sz w:val="18"/>
      <w:szCs w:val="18"/>
      <w:lang w:eastAsia="en-US"/>
    </w:rPr>
  </w:style>
  <w:style w:type="character" w:customStyle="1" w:styleId="normaltextrun">
    <w:name w:val="normaltextrun"/>
    <w:basedOn w:val="DefaultParagraphFont"/>
    <w:rsid w:val="00E07F32"/>
  </w:style>
  <w:style w:type="character" w:customStyle="1" w:styleId="eop">
    <w:name w:val="eop"/>
    <w:basedOn w:val="DefaultParagraphFont"/>
    <w:rsid w:val="00E07F32"/>
  </w:style>
  <w:style w:type="table" w:styleId="GridTable5Dark-Accent1">
    <w:name w:val="Grid Table 5 Dark Accent 1"/>
    <w:basedOn w:val="TableNormal"/>
    <w:uiPriority w:val="50"/>
    <w:rsid w:val="0045119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ing1Char">
    <w:name w:val="Heading 1 Char"/>
    <w:basedOn w:val="DefaultParagraphFont"/>
    <w:link w:val="Heading1"/>
    <w:rsid w:val="00D532FE"/>
    <w:rPr>
      <w:rFonts w:ascii="Calibri" w:hAnsi="Calibri" w:cstheme="minorHAnsi"/>
      <w:b/>
      <w:bCs/>
      <w:color w:val="333333"/>
      <w:sz w:val="24"/>
      <w:szCs w:val="24"/>
    </w:rPr>
  </w:style>
  <w:style w:type="paragraph" w:customStyle="1" w:styleId="H3">
    <w:name w:val="H3"/>
    <w:basedOn w:val="Normal"/>
    <w:next w:val="Heading3"/>
    <w:qFormat/>
    <w:rsid w:val="005A6F8D"/>
    <w:rPr>
      <w:rFonts w:cstheme="minorHAnsi"/>
      <w:color w:val="333333"/>
      <w:lang w:eastAsia="en-AU"/>
    </w:rPr>
  </w:style>
  <w:style w:type="character" w:customStyle="1" w:styleId="Heading3Char">
    <w:name w:val="Heading 3 Char"/>
    <w:basedOn w:val="DefaultParagraphFont"/>
    <w:link w:val="Heading3"/>
    <w:semiHidden/>
    <w:rsid w:val="005A6F8D"/>
    <w:rPr>
      <w:rFonts w:asciiTheme="majorHAnsi" w:eastAsiaTheme="majorEastAsia" w:hAnsiTheme="majorHAnsi" w:cstheme="majorBidi"/>
      <w:color w:val="243F60" w:themeColor="accent1" w:themeShade="7F"/>
      <w:sz w:val="24"/>
      <w:szCs w:val="24"/>
      <w:lang w:eastAsia="en-US"/>
    </w:rPr>
  </w:style>
  <w:style w:type="character" w:styleId="FollowedHyperlink">
    <w:name w:val="FollowedHyperlink"/>
    <w:basedOn w:val="DefaultParagraphFont"/>
    <w:semiHidden/>
    <w:unhideWhenUsed/>
    <w:rsid w:val="00DD130C"/>
    <w:rPr>
      <w:color w:val="800080" w:themeColor="followedHyperlink"/>
      <w:u w:val="single"/>
    </w:rPr>
  </w:style>
  <w:style w:type="character" w:customStyle="1" w:styleId="Heading2Char">
    <w:name w:val="Heading 2 Char"/>
    <w:basedOn w:val="DefaultParagraphFont"/>
    <w:link w:val="Heading2"/>
    <w:rsid w:val="006A0AF4"/>
    <w:rPr>
      <w:rFonts w:ascii="Calibri" w:hAnsi="Calibri" w:cstheme="minorHAnsi"/>
      <w:b/>
      <w:bCs/>
      <w:color w:val="333333"/>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0603">
      <w:bodyDiv w:val="1"/>
      <w:marLeft w:val="0"/>
      <w:marRight w:val="0"/>
      <w:marTop w:val="0"/>
      <w:marBottom w:val="0"/>
      <w:divBdr>
        <w:top w:val="none" w:sz="0" w:space="0" w:color="auto"/>
        <w:left w:val="none" w:sz="0" w:space="0" w:color="auto"/>
        <w:bottom w:val="none" w:sz="0" w:space="0" w:color="auto"/>
        <w:right w:val="none" w:sz="0" w:space="0" w:color="auto"/>
      </w:divBdr>
      <w:divsChild>
        <w:div w:id="50659425">
          <w:marLeft w:val="130"/>
          <w:marRight w:val="0"/>
          <w:marTop w:val="0"/>
          <w:marBottom w:val="0"/>
          <w:divBdr>
            <w:top w:val="none" w:sz="0" w:space="0" w:color="auto"/>
            <w:left w:val="none" w:sz="0" w:space="0" w:color="auto"/>
            <w:bottom w:val="none" w:sz="0" w:space="0" w:color="auto"/>
            <w:right w:val="none" w:sz="0" w:space="0" w:color="auto"/>
          </w:divBdr>
        </w:div>
        <w:div w:id="119416908">
          <w:marLeft w:val="130"/>
          <w:marRight w:val="0"/>
          <w:marTop w:val="0"/>
          <w:marBottom w:val="0"/>
          <w:divBdr>
            <w:top w:val="none" w:sz="0" w:space="0" w:color="auto"/>
            <w:left w:val="none" w:sz="0" w:space="0" w:color="auto"/>
            <w:bottom w:val="none" w:sz="0" w:space="0" w:color="auto"/>
            <w:right w:val="none" w:sz="0" w:space="0" w:color="auto"/>
          </w:divBdr>
        </w:div>
        <w:div w:id="577639126">
          <w:marLeft w:val="130"/>
          <w:marRight w:val="0"/>
          <w:marTop w:val="0"/>
          <w:marBottom w:val="0"/>
          <w:divBdr>
            <w:top w:val="none" w:sz="0" w:space="0" w:color="auto"/>
            <w:left w:val="none" w:sz="0" w:space="0" w:color="auto"/>
            <w:bottom w:val="none" w:sz="0" w:space="0" w:color="auto"/>
            <w:right w:val="none" w:sz="0" w:space="0" w:color="auto"/>
          </w:divBdr>
        </w:div>
        <w:div w:id="1194075978">
          <w:marLeft w:val="130"/>
          <w:marRight w:val="0"/>
          <w:marTop w:val="0"/>
          <w:marBottom w:val="0"/>
          <w:divBdr>
            <w:top w:val="none" w:sz="0" w:space="0" w:color="auto"/>
            <w:left w:val="none" w:sz="0" w:space="0" w:color="auto"/>
            <w:bottom w:val="none" w:sz="0" w:space="0" w:color="auto"/>
            <w:right w:val="none" w:sz="0" w:space="0" w:color="auto"/>
          </w:divBdr>
        </w:div>
        <w:div w:id="1421297841">
          <w:marLeft w:val="130"/>
          <w:marRight w:val="0"/>
          <w:marTop w:val="0"/>
          <w:marBottom w:val="0"/>
          <w:divBdr>
            <w:top w:val="none" w:sz="0" w:space="0" w:color="auto"/>
            <w:left w:val="none" w:sz="0" w:space="0" w:color="auto"/>
            <w:bottom w:val="none" w:sz="0" w:space="0" w:color="auto"/>
            <w:right w:val="none" w:sz="0" w:space="0" w:color="auto"/>
          </w:divBdr>
        </w:div>
        <w:div w:id="1719235788">
          <w:marLeft w:val="130"/>
          <w:marRight w:val="0"/>
          <w:marTop w:val="0"/>
          <w:marBottom w:val="0"/>
          <w:divBdr>
            <w:top w:val="none" w:sz="0" w:space="0" w:color="auto"/>
            <w:left w:val="none" w:sz="0" w:space="0" w:color="auto"/>
            <w:bottom w:val="none" w:sz="0" w:space="0" w:color="auto"/>
            <w:right w:val="none" w:sz="0" w:space="0" w:color="auto"/>
          </w:divBdr>
        </w:div>
        <w:div w:id="1807353666">
          <w:marLeft w:val="130"/>
          <w:marRight w:val="0"/>
          <w:marTop w:val="0"/>
          <w:marBottom w:val="0"/>
          <w:divBdr>
            <w:top w:val="none" w:sz="0" w:space="0" w:color="auto"/>
            <w:left w:val="none" w:sz="0" w:space="0" w:color="auto"/>
            <w:bottom w:val="none" w:sz="0" w:space="0" w:color="auto"/>
            <w:right w:val="none" w:sz="0" w:space="0" w:color="auto"/>
          </w:divBdr>
        </w:div>
      </w:divsChild>
    </w:div>
    <w:div w:id="108621401">
      <w:bodyDiv w:val="1"/>
      <w:marLeft w:val="0"/>
      <w:marRight w:val="0"/>
      <w:marTop w:val="0"/>
      <w:marBottom w:val="0"/>
      <w:divBdr>
        <w:top w:val="none" w:sz="0" w:space="0" w:color="auto"/>
        <w:left w:val="none" w:sz="0" w:space="0" w:color="auto"/>
        <w:bottom w:val="none" w:sz="0" w:space="0" w:color="auto"/>
        <w:right w:val="none" w:sz="0" w:space="0" w:color="auto"/>
      </w:divBdr>
      <w:divsChild>
        <w:div w:id="146553426">
          <w:marLeft w:val="259"/>
          <w:marRight w:val="0"/>
          <w:marTop w:val="90"/>
          <w:marBottom w:val="0"/>
          <w:divBdr>
            <w:top w:val="none" w:sz="0" w:space="0" w:color="auto"/>
            <w:left w:val="none" w:sz="0" w:space="0" w:color="auto"/>
            <w:bottom w:val="none" w:sz="0" w:space="0" w:color="auto"/>
            <w:right w:val="none" w:sz="0" w:space="0" w:color="auto"/>
          </w:divBdr>
        </w:div>
        <w:div w:id="660694811">
          <w:marLeft w:val="259"/>
          <w:marRight w:val="0"/>
          <w:marTop w:val="90"/>
          <w:marBottom w:val="0"/>
          <w:divBdr>
            <w:top w:val="none" w:sz="0" w:space="0" w:color="auto"/>
            <w:left w:val="none" w:sz="0" w:space="0" w:color="auto"/>
            <w:bottom w:val="none" w:sz="0" w:space="0" w:color="auto"/>
            <w:right w:val="none" w:sz="0" w:space="0" w:color="auto"/>
          </w:divBdr>
        </w:div>
        <w:div w:id="903030693">
          <w:marLeft w:val="259"/>
          <w:marRight w:val="0"/>
          <w:marTop w:val="90"/>
          <w:marBottom w:val="0"/>
          <w:divBdr>
            <w:top w:val="none" w:sz="0" w:space="0" w:color="auto"/>
            <w:left w:val="none" w:sz="0" w:space="0" w:color="auto"/>
            <w:bottom w:val="none" w:sz="0" w:space="0" w:color="auto"/>
            <w:right w:val="none" w:sz="0" w:space="0" w:color="auto"/>
          </w:divBdr>
        </w:div>
        <w:div w:id="1196306378">
          <w:marLeft w:val="259"/>
          <w:marRight w:val="0"/>
          <w:marTop w:val="90"/>
          <w:marBottom w:val="0"/>
          <w:divBdr>
            <w:top w:val="none" w:sz="0" w:space="0" w:color="auto"/>
            <w:left w:val="none" w:sz="0" w:space="0" w:color="auto"/>
            <w:bottom w:val="none" w:sz="0" w:space="0" w:color="auto"/>
            <w:right w:val="none" w:sz="0" w:space="0" w:color="auto"/>
          </w:divBdr>
        </w:div>
        <w:div w:id="1216350632">
          <w:marLeft w:val="259"/>
          <w:marRight w:val="0"/>
          <w:marTop w:val="90"/>
          <w:marBottom w:val="0"/>
          <w:divBdr>
            <w:top w:val="none" w:sz="0" w:space="0" w:color="auto"/>
            <w:left w:val="none" w:sz="0" w:space="0" w:color="auto"/>
            <w:bottom w:val="none" w:sz="0" w:space="0" w:color="auto"/>
            <w:right w:val="none" w:sz="0" w:space="0" w:color="auto"/>
          </w:divBdr>
        </w:div>
        <w:div w:id="1265454590">
          <w:marLeft w:val="259"/>
          <w:marRight w:val="0"/>
          <w:marTop w:val="90"/>
          <w:marBottom w:val="0"/>
          <w:divBdr>
            <w:top w:val="none" w:sz="0" w:space="0" w:color="auto"/>
            <w:left w:val="none" w:sz="0" w:space="0" w:color="auto"/>
            <w:bottom w:val="none" w:sz="0" w:space="0" w:color="auto"/>
            <w:right w:val="none" w:sz="0" w:space="0" w:color="auto"/>
          </w:divBdr>
        </w:div>
        <w:div w:id="1912696446">
          <w:marLeft w:val="259"/>
          <w:marRight w:val="0"/>
          <w:marTop w:val="90"/>
          <w:marBottom w:val="0"/>
          <w:divBdr>
            <w:top w:val="none" w:sz="0" w:space="0" w:color="auto"/>
            <w:left w:val="none" w:sz="0" w:space="0" w:color="auto"/>
            <w:bottom w:val="none" w:sz="0" w:space="0" w:color="auto"/>
            <w:right w:val="none" w:sz="0" w:space="0" w:color="auto"/>
          </w:divBdr>
        </w:div>
        <w:div w:id="1962757746">
          <w:marLeft w:val="259"/>
          <w:marRight w:val="0"/>
          <w:marTop w:val="90"/>
          <w:marBottom w:val="0"/>
          <w:divBdr>
            <w:top w:val="none" w:sz="0" w:space="0" w:color="auto"/>
            <w:left w:val="none" w:sz="0" w:space="0" w:color="auto"/>
            <w:bottom w:val="none" w:sz="0" w:space="0" w:color="auto"/>
            <w:right w:val="none" w:sz="0" w:space="0" w:color="auto"/>
          </w:divBdr>
        </w:div>
        <w:div w:id="2061007339">
          <w:marLeft w:val="259"/>
          <w:marRight w:val="0"/>
          <w:marTop w:val="90"/>
          <w:marBottom w:val="0"/>
          <w:divBdr>
            <w:top w:val="none" w:sz="0" w:space="0" w:color="auto"/>
            <w:left w:val="none" w:sz="0" w:space="0" w:color="auto"/>
            <w:bottom w:val="none" w:sz="0" w:space="0" w:color="auto"/>
            <w:right w:val="none" w:sz="0" w:space="0" w:color="auto"/>
          </w:divBdr>
        </w:div>
        <w:div w:id="2066445669">
          <w:marLeft w:val="259"/>
          <w:marRight w:val="0"/>
          <w:marTop w:val="90"/>
          <w:marBottom w:val="0"/>
          <w:divBdr>
            <w:top w:val="none" w:sz="0" w:space="0" w:color="auto"/>
            <w:left w:val="none" w:sz="0" w:space="0" w:color="auto"/>
            <w:bottom w:val="none" w:sz="0" w:space="0" w:color="auto"/>
            <w:right w:val="none" w:sz="0" w:space="0" w:color="auto"/>
          </w:divBdr>
        </w:div>
      </w:divsChild>
    </w:div>
    <w:div w:id="121584035">
      <w:bodyDiv w:val="1"/>
      <w:marLeft w:val="0"/>
      <w:marRight w:val="0"/>
      <w:marTop w:val="0"/>
      <w:marBottom w:val="0"/>
      <w:divBdr>
        <w:top w:val="none" w:sz="0" w:space="0" w:color="auto"/>
        <w:left w:val="none" w:sz="0" w:space="0" w:color="auto"/>
        <w:bottom w:val="none" w:sz="0" w:space="0" w:color="auto"/>
        <w:right w:val="none" w:sz="0" w:space="0" w:color="auto"/>
      </w:divBdr>
    </w:div>
    <w:div w:id="380520579">
      <w:bodyDiv w:val="1"/>
      <w:marLeft w:val="0"/>
      <w:marRight w:val="0"/>
      <w:marTop w:val="0"/>
      <w:marBottom w:val="0"/>
      <w:divBdr>
        <w:top w:val="none" w:sz="0" w:space="0" w:color="auto"/>
        <w:left w:val="none" w:sz="0" w:space="0" w:color="auto"/>
        <w:bottom w:val="none" w:sz="0" w:space="0" w:color="auto"/>
        <w:right w:val="none" w:sz="0" w:space="0" w:color="auto"/>
      </w:divBdr>
    </w:div>
    <w:div w:id="406347946">
      <w:bodyDiv w:val="1"/>
      <w:marLeft w:val="0"/>
      <w:marRight w:val="0"/>
      <w:marTop w:val="0"/>
      <w:marBottom w:val="0"/>
      <w:divBdr>
        <w:top w:val="none" w:sz="0" w:space="0" w:color="auto"/>
        <w:left w:val="none" w:sz="0" w:space="0" w:color="auto"/>
        <w:bottom w:val="none" w:sz="0" w:space="0" w:color="auto"/>
        <w:right w:val="none" w:sz="0" w:space="0" w:color="auto"/>
      </w:divBdr>
      <w:divsChild>
        <w:div w:id="913198927">
          <w:marLeft w:val="259"/>
          <w:marRight w:val="0"/>
          <w:marTop w:val="60"/>
          <w:marBottom w:val="0"/>
          <w:divBdr>
            <w:top w:val="none" w:sz="0" w:space="0" w:color="auto"/>
            <w:left w:val="none" w:sz="0" w:space="0" w:color="auto"/>
            <w:bottom w:val="none" w:sz="0" w:space="0" w:color="auto"/>
            <w:right w:val="none" w:sz="0" w:space="0" w:color="auto"/>
          </w:divBdr>
        </w:div>
        <w:div w:id="1244299118">
          <w:marLeft w:val="259"/>
          <w:marRight w:val="0"/>
          <w:marTop w:val="60"/>
          <w:marBottom w:val="0"/>
          <w:divBdr>
            <w:top w:val="none" w:sz="0" w:space="0" w:color="auto"/>
            <w:left w:val="none" w:sz="0" w:space="0" w:color="auto"/>
            <w:bottom w:val="none" w:sz="0" w:space="0" w:color="auto"/>
            <w:right w:val="none" w:sz="0" w:space="0" w:color="auto"/>
          </w:divBdr>
        </w:div>
        <w:div w:id="1891532486">
          <w:marLeft w:val="259"/>
          <w:marRight w:val="0"/>
          <w:marTop w:val="60"/>
          <w:marBottom w:val="0"/>
          <w:divBdr>
            <w:top w:val="none" w:sz="0" w:space="0" w:color="auto"/>
            <w:left w:val="none" w:sz="0" w:space="0" w:color="auto"/>
            <w:bottom w:val="none" w:sz="0" w:space="0" w:color="auto"/>
            <w:right w:val="none" w:sz="0" w:space="0" w:color="auto"/>
          </w:divBdr>
        </w:div>
      </w:divsChild>
    </w:div>
    <w:div w:id="456871112">
      <w:bodyDiv w:val="1"/>
      <w:marLeft w:val="0"/>
      <w:marRight w:val="0"/>
      <w:marTop w:val="0"/>
      <w:marBottom w:val="0"/>
      <w:divBdr>
        <w:top w:val="none" w:sz="0" w:space="0" w:color="auto"/>
        <w:left w:val="none" w:sz="0" w:space="0" w:color="auto"/>
        <w:bottom w:val="none" w:sz="0" w:space="0" w:color="auto"/>
        <w:right w:val="none" w:sz="0" w:space="0" w:color="auto"/>
      </w:divBdr>
      <w:divsChild>
        <w:div w:id="672562732">
          <w:marLeft w:val="259"/>
          <w:marRight w:val="0"/>
          <w:marTop w:val="90"/>
          <w:marBottom w:val="0"/>
          <w:divBdr>
            <w:top w:val="none" w:sz="0" w:space="0" w:color="auto"/>
            <w:left w:val="none" w:sz="0" w:space="0" w:color="auto"/>
            <w:bottom w:val="none" w:sz="0" w:space="0" w:color="auto"/>
            <w:right w:val="none" w:sz="0" w:space="0" w:color="auto"/>
          </w:divBdr>
        </w:div>
        <w:div w:id="1505976625">
          <w:marLeft w:val="259"/>
          <w:marRight w:val="0"/>
          <w:marTop w:val="90"/>
          <w:marBottom w:val="0"/>
          <w:divBdr>
            <w:top w:val="none" w:sz="0" w:space="0" w:color="auto"/>
            <w:left w:val="none" w:sz="0" w:space="0" w:color="auto"/>
            <w:bottom w:val="none" w:sz="0" w:space="0" w:color="auto"/>
            <w:right w:val="none" w:sz="0" w:space="0" w:color="auto"/>
          </w:divBdr>
        </w:div>
      </w:divsChild>
    </w:div>
    <w:div w:id="467018145">
      <w:bodyDiv w:val="1"/>
      <w:marLeft w:val="0"/>
      <w:marRight w:val="0"/>
      <w:marTop w:val="0"/>
      <w:marBottom w:val="0"/>
      <w:divBdr>
        <w:top w:val="none" w:sz="0" w:space="0" w:color="auto"/>
        <w:left w:val="none" w:sz="0" w:space="0" w:color="auto"/>
        <w:bottom w:val="none" w:sz="0" w:space="0" w:color="auto"/>
        <w:right w:val="none" w:sz="0" w:space="0" w:color="auto"/>
      </w:divBdr>
      <w:divsChild>
        <w:div w:id="62335690">
          <w:marLeft w:val="130"/>
          <w:marRight w:val="0"/>
          <w:marTop w:val="0"/>
          <w:marBottom w:val="0"/>
          <w:divBdr>
            <w:top w:val="none" w:sz="0" w:space="0" w:color="auto"/>
            <w:left w:val="none" w:sz="0" w:space="0" w:color="auto"/>
            <w:bottom w:val="none" w:sz="0" w:space="0" w:color="auto"/>
            <w:right w:val="none" w:sz="0" w:space="0" w:color="auto"/>
          </w:divBdr>
        </w:div>
        <w:div w:id="205291381">
          <w:marLeft w:val="130"/>
          <w:marRight w:val="0"/>
          <w:marTop w:val="0"/>
          <w:marBottom w:val="0"/>
          <w:divBdr>
            <w:top w:val="none" w:sz="0" w:space="0" w:color="auto"/>
            <w:left w:val="none" w:sz="0" w:space="0" w:color="auto"/>
            <w:bottom w:val="none" w:sz="0" w:space="0" w:color="auto"/>
            <w:right w:val="none" w:sz="0" w:space="0" w:color="auto"/>
          </w:divBdr>
        </w:div>
        <w:div w:id="239222344">
          <w:marLeft w:val="130"/>
          <w:marRight w:val="0"/>
          <w:marTop w:val="0"/>
          <w:marBottom w:val="0"/>
          <w:divBdr>
            <w:top w:val="none" w:sz="0" w:space="0" w:color="auto"/>
            <w:left w:val="none" w:sz="0" w:space="0" w:color="auto"/>
            <w:bottom w:val="none" w:sz="0" w:space="0" w:color="auto"/>
            <w:right w:val="none" w:sz="0" w:space="0" w:color="auto"/>
          </w:divBdr>
        </w:div>
        <w:div w:id="413286416">
          <w:marLeft w:val="130"/>
          <w:marRight w:val="0"/>
          <w:marTop w:val="0"/>
          <w:marBottom w:val="0"/>
          <w:divBdr>
            <w:top w:val="none" w:sz="0" w:space="0" w:color="auto"/>
            <w:left w:val="none" w:sz="0" w:space="0" w:color="auto"/>
            <w:bottom w:val="none" w:sz="0" w:space="0" w:color="auto"/>
            <w:right w:val="none" w:sz="0" w:space="0" w:color="auto"/>
          </w:divBdr>
        </w:div>
        <w:div w:id="1070344415">
          <w:marLeft w:val="130"/>
          <w:marRight w:val="0"/>
          <w:marTop w:val="0"/>
          <w:marBottom w:val="0"/>
          <w:divBdr>
            <w:top w:val="none" w:sz="0" w:space="0" w:color="auto"/>
            <w:left w:val="none" w:sz="0" w:space="0" w:color="auto"/>
            <w:bottom w:val="none" w:sz="0" w:space="0" w:color="auto"/>
            <w:right w:val="none" w:sz="0" w:space="0" w:color="auto"/>
          </w:divBdr>
        </w:div>
      </w:divsChild>
    </w:div>
    <w:div w:id="471489147">
      <w:bodyDiv w:val="1"/>
      <w:marLeft w:val="0"/>
      <w:marRight w:val="0"/>
      <w:marTop w:val="0"/>
      <w:marBottom w:val="0"/>
      <w:divBdr>
        <w:top w:val="none" w:sz="0" w:space="0" w:color="auto"/>
        <w:left w:val="none" w:sz="0" w:space="0" w:color="auto"/>
        <w:bottom w:val="none" w:sz="0" w:space="0" w:color="auto"/>
        <w:right w:val="none" w:sz="0" w:space="0" w:color="auto"/>
      </w:divBdr>
      <w:divsChild>
        <w:div w:id="569117324">
          <w:marLeft w:val="259"/>
          <w:marRight w:val="0"/>
          <w:marTop w:val="60"/>
          <w:marBottom w:val="0"/>
          <w:divBdr>
            <w:top w:val="none" w:sz="0" w:space="0" w:color="auto"/>
            <w:left w:val="none" w:sz="0" w:space="0" w:color="auto"/>
            <w:bottom w:val="none" w:sz="0" w:space="0" w:color="auto"/>
            <w:right w:val="none" w:sz="0" w:space="0" w:color="auto"/>
          </w:divBdr>
        </w:div>
        <w:div w:id="1616450005">
          <w:marLeft w:val="259"/>
          <w:marRight w:val="0"/>
          <w:marTop w:val="60"/>
          <w:marBottom w:val="0"/>
          <w:divBdr>
            <w:top w:val="none" w:sz="0" w:space="0" w:color="auto"/>
            <w:left w:val="none" w:sz="0" w:space="0" w:color="auto"/>
            <w:bottom w:val="none" w:sz="0" w:space="0" w:color="auto"/>
            <w:right w:val="none" w:sz="0" w:space="0" w:color="auto"/>
          </w:divBdr>
        </w:div>
      </w:divsChild>
    </w:div>
    <w:div w:id="517698418">
      <w:bodyDiv w:val="1"/>
      <w:marLeft w:val="0"/>
      <w:marRight w:val="0"/>
      <w:marTop w:val="0"/>
      <w:marBottom w:val="0"/>
      <w:divBdr>
        <w:top w:val="none" w:sz="0" w:space="0" w:color="auto"/>
        <w:left w:val="none" w:sz="0" w:space="0" w:color="auto"/>
        <w:bottom w:val="none" w:sz="0" w:space="0" w:color="auto"/>
        <w:right w:val="none" w:sz="0" w:space="0" w:color="auto"/>
      </w:divBdr>
      <w:divsChild>
        <w:div w:id="568003652">
          <w:marLeft w:val="173"/>
          <w:marRight w:val="0"/>
          <w:marTop w:val="0"/>
          <w:marBottom w:val="0"/>
          <w:divBdr>
            <w:top w:val="none" w:sz="0" w:space="0" w:color="auto"/>
            <w:left w:val="none" w:sz="0" w:space="0" w:color="auto"/>
            <w:bottom w:val="none" w:sz="0" w:space="0" w:color="auto"/>
            <w:right w:val="none" w:sz="0" w:space="0" w:color="auto"/>
          </w:divBdr>
        </w:div>
        <w:div w:id="614140690">
          <w:marLeft w:val="173"/>
          <w:marRight w:val="0"/>
          <w:marTop w:val="0"/>
          <w:marBottom w:val="0"/>
          <w:divBdr>
            <w:top w:val="none" w:sz="0" w:space="0" w:color="auto"/>
            <w:left w:val="none" w:sz="0" w:space="0" w:color="auto"/>
            <w:bottom w:val="none" w:sz="0" w:space="0" w:color="auto"/>
            <w:right w:val="none" w:sz="0" w:space="0" w:color="auto"/>
          </w:divBdr>
        </w:div>
        <w:div w:id="744425117">
          <w:marLeft w:val="173"/>
          <w:marRight w:val="0"/>
          <w:marTop w:val="0"/>
          <w:marBottom w:val="0"/>
          <w:divBdr>
            <w:top w:val="none" w:sz="0" w:space="0" w:color="auto"/>
            <w:left w:val="none" w:sz="0" w:space="0" w:color="auto"/>
            <w:bottom w:val="none" w:sz="0" w:space="0" w:color="auto"/>
            <w:right w:val="none" w:sz="0" w:space="0" w:color="auto"/>
          </w:divBdr>
        </w:div>
        <w:div w:id="814177873">
          <w:marLeft w:val="173"/>
          <w:marRight w:val="0"/>
          <w:marTop w:val="0"/>
          <w:marBottom w:val="0"/>
          <w:divBdr>
            <w:top w:val="none" w:sz="0" w:space="0" w:color="auto"/>
            <w:left w:val="none" w:sz="0" w:space="0" w:color="auto"/>
            <w:bottom w:val="none" w:sz="0" w:space="0" w:color="auto"/>
            <w:right w:val="none" w:sz="0" w:space="0" w:color="auto"/>
          </w:divBdr>
        </w:div>
        <w:div w:id="944580279">
          <w:marLeft w:val="173"/>
          <w:marRight w:val="0"/>
          <w:marTop w:val="0"/>
          <w:marBottom w:val="0"/>
          <w:divBdr>
            <w:top w:val="none" w:sz="0" w:space="0" w:color="auto"/>
            <w:left w:val="none" w:sz="0" w:space="0" w:color="auto"/>
            <w:bottom w:val="none" w:sz="0" w:space="0" w:color="auto"/>
            <w:right w:val="none" w:sz="0" w:space="0" w:color="auto"/>
          </w:divBdr>
        </w:div>
        <w:div w:id="1839804473">
          <w:marLeft w:val="173"/>
          <w:marRight w:val="0"/>
          <w:marTop w:val="0"/>
          <w:marBottom w:val="0"/>
          <w:divBdr>
            <w:top w:val="none" w:sz="0" w:space="0" w:color="auto"/>
            <w:left w:val="none" w:sz="0" w:space="0" w:color="auto"/>
            <w:bottom w:val="none" w:sz="0" w:space="0" w:color="auto"/>
            <w:right w:val="none" w:sz="0" w:space="0" w:color="auto"/>
          </w:divBdr>
        </w:div>
        <w:div w:id="1883010003">
          <w:marLeft w:val="173"/>
          <w:marRight w:val="0"/>
          <w:marTop w:val="0"/>
          <w:marBottom w:val="0"/>
          <w:divBdr>
            <w:top w:val="none" w:sz="0" w:space="0" w:color="auto"/>
            <w:left w:val="none" w:sz="0" w:space="0" w:color="auto"/>
            <w:bottom w:val="none" w:sz="0" w:space="0" w:color="auto"/>
            <w:right w:val="none" w:sz="0" w:space="0" w:color="auto"/>
          </w:divBdr>
        </w:div>
        <w:div w:id="1966111244">
          <w:marLeft w:val="173"/>
          <w:marRight w:val="0"/>
          <w:marTop w:val="0"/>
          <w:marBottom w:val="0"/>
          <w:divBdr>
            <w:top w:val="none" w:sz="0" w:space="0" w:color="auto"/>
            <w:left w:val="none" w:sz="0" w:space="0" w:color="auto"/>
            <w:bottom w:val="none" w:sz="0" w:space="0" w:color="auto"/>
            <w:right w:val="none" w:sz="0" w:space="0" w:color="auto"/>
          </w:divBdr>
        </w:div>
      </w:divsChild>
    </w:div>
    <w:div w:id="699285740">
      <w:bodyDiv w:val="1"/>
      <w:marLeft w:val="0"/>
      <w:marRight w:val="0"/>
      <w:marTop w:val="0"/>
      <w:marBottom w:val="0"/>
      <w:divBdr>
        <w:top w:val="none" w:sz="0" w:space="0" w:color="auto"/>
        <w:left w:val="none" w:sz="0" w:space="0" w:color="auto"/>
        <w:bottom w:val="none" w:sz="0" w:space="0" w:color="auto"/>
        <w:right w:val="none" w:sz="0" w:space="0" w:color="auto"/>
      </w:divBdr>
      <w:divsChild>
        <w:div w:id="705298683">
          <w:marLeft w:val="259"/>
          <w:marRight w:val="0"/>
          <w:marTop w:val="60"/>
          <w:marBottom w:val="0"/>
          <w:divBdr>
            <w:top w:val="none" w:sz="0" w:space="0" w:color="auto"/>
            <w:left w:val="none" w:sz="0" w:space="0" w:color="auto"/>
            <w:bottom w:val="none" w:sz="0" w:space="0" w:color="auto"/>
            <w:right w:val="none" w:sz="0" w:space="0" w:color="auto"/>
          </w:divBdr>
        </w:div>
        <w:div w:id="827130387">
          <w:marLeft w:val="259"/>
          <w:marRight w:val="0"/>
          <w:marTop w:val="60"/>
          <w:marBottom w:val="0"/>
          <w:divBdr>
            <w:top w:val="none" w:sz="0" w:space="0" w:color="auto"/>
            <w:left w:val="none" w:sz="0" w:space="0" w:color="auto"/>
            <w:bottom w:val="none" w:sz="0" w:space="0" w:color="auto"/>
            <w:right w:val="none" w:sz="0" w:space="0" w:color="auto"/>
          </w:divBdr>
        </w:div>
        <w:div w:id="1310859752">
          <w:marLeft w:val="259"/>
          <w:marRight w:val="0"/>
          <w:marTop w:val="60"/>
          <w:marBottom w:val="0"/>
          <w:divBdr>
            <w:top w:val="none" w:sz="0" w:space="0" w:color="auto"/>
            <w:left w:val="none" w:sz="0" w:space="0" w:color="auto"/>
            <w:bottom w:val="none" w:sz="0" w:space="0" w:color="auto"/>
            <w:right w:val="none" w:sz="0" w:space="0" w:color="auto"/>
          </w:divBdr>
        </w:div>
        <w:div w:id="1363170962">
          <w:marLeft w:val="259"/>
          <w:marRight w:val="0"/>
          <w:marTop w:val="60"/>
          <w:marBottom w:val="0"/>
          <w:divBdr>
            <w:top w:val="none" w:sz="0" w:space="0" w:color="auto"/>
            <w:left w:val="none" w:sz="0" w:space="0" w:color="auto"/>
            <w:bottom w:val="none" w:sz="0" w:space="0" w:color="auto"/>
            <w:right w:val="none" w:sz="0" w:space="0" w:color="auto"/>
          </w:divBdr>
        </w:div>
      </w:divsChild>
    </w:div>
    <w:div w:id="1003626141">
      <w:bodyDiv w:val="1"/>
      <w:marLeft w:val="0"/>
      <w:marRight w:val="0"/>
      <w:marTop w:val="0"/>
      <w:marBottom w:val="0"/>
      <w:divBdr>
        <w:top w:val="none" w:sz="0" w:space="0" w:color="auto"/>
        <w:left w:val="none" w:sz="0" w:space="0" w:color="auto"/>
        <w:bottom w:val="none" w:sz="0" w:space="0" w:color="auto"/>
        <w:right w:val="none" w:sz="0" w:space="0" w:color="auto"/>
      </w:divBdr>
      <w:divsChild>
        <w:div w:id="10765338">
          <w:marLeft w:val="259"/>
          <w:marRight w:val="0"/>
          <w:marTop w:val="90"/>
          <w:marBottom w:val="0"/>
          <w:divBdr>
            <w:top w:val="none" w:sz="0" w:space="0" w:color="auto"/>
            <w:left w:val="none" w:sz="0" w:space="0" w:color="auto"/>
            <w:bottom w:val="none" w:sz="0" w:space="0" w:color="auto"/>
            <w:right w:val="none" w:sz="0" w:space="0" w:color="auto"/>
          </w:divBdr>
        </w:div>
      </w:divsChild>
    </w:div>
    <w:div w:id="1367173609">
      <w:bodyDiv w:val="1"/>
      <w:marLeft w:val="0"/>
      <w:marRight w:val="0"/>
      <w:marTop w:val="0"/>
      <w:marBottom w:val="0"/>
      <w:divBdr>
        <w:top w:val="none" w:sz="0" w:space="0" w:color="auto"/>
        <w:left w:val="none" w:sz="0" w:space="0" w:color="auto"/>
        <w:bottom w:val="none" w:sz="0" w:space="0" w:color="auto"/>
        <w:right w:val="none" w:sz="0" w:space="0" w:color="auto"/>
      </w:divBdr>
      <w:divsChild>
        <w:div w:id="886137323">
          <w:marLeft w:val="202"/>
          <w:marRight w:val="0"/>
          <w:marTop w:val="0"/>
          <w:marBottom w:val="0"/>
          <w:divBdr>
            <w:top w:val="none" w:sz="0" w:space="0" w:color="auto"/>
            <w:left w:val="none" w:sz="0" w:space="0" w:color="auto"/>
            <w:bottom w:val="none" w:sz="0" w:space="0" w:color="auto"/>
            <w:right w:val="none" w:sz="0" w:space="0" w:color="auto"/>
          </w:divBdr>
        </w:div>
        <w:div w:id="1419984502">
          <w:marLeft w:val="202"/>
          <w:marRight w:val="0"/>
          <w:marTop w:val="0"/>
          <w:marBottom w:val="0"/>
          <w:divBdr>
            <w:top w:val="none" w:sz="0" w:space="0" w:color="auto"/>
            <w:left w:val="none" w:sz="0" w:space="0" w:color="auto"/>
            <w:bottom w:val="none" w:sz="0" w:space="0" w:color="auto"/>
            <w:right w:val="none" w:sz="0" w:space="0" w:color="auto"/>
          </w:divBdr>
        </w:div>
        <w:div w:id="1711412697">
          <w:marLeft w:val="202"/>
          <w:marRight w:val="0"/>
          <w:marTop w:val="0"/>
          <w:marBottom w:val="0"/>
          <w:divBdr>
            <w:top w:val="none" w:sz="0" w:space="0" w:color="auto"/>
            <w:left w:val="none" w:sz="0" w:space="0" w:color="auto"/>
            <w:bottom w:val="none" w:sz="0" w:space="0" w:color="auto"/>
            <w:right w:val="none" w:sz="0" w:space="0" w:color="auto"/>
          </w:divBdr>
        </w:div>
        <w:div w:id="2039692794">
          <w:marLeft w:val="202"/>
          <w:marRight w:val="0"/>
          <w:marTop w:val="0"/>
          <w:marBottom w:val="0"/>
          <w:divBdr>
            <w:top w:val="none" w:sz="0" w:space="0" w:color="auto"/>
            <w:left w:val="none" w:sz="0" w:space="0" w:color="auto"/>
            <w:bottom w:val="none" w:sz="0" w:space="0" w:color="auto"/>
            <w:right w:val="none" w:sz="0" w:space="0" w:color="auto"/>
          </w:divBdr>
        </w:div>
      </w:divsChild>
    </w:div>
    <w:div w:id="1480075836">
      <w:bodyDiv w:val="1"/>
      <w:marLeft w:val="0"/>
      <w:marRight w:val="0"/>
      <w:marTop w:val="0"/>
      <w:marBottom w:val="0"/>
      <w:divBdr>
        <w:top w:val="none" w:sz="0" w:space="0" w:color="auto"/>
        <w:left w:val="none" w:sz="0" w:space="0" w:color="auto"/>
        <w:bottom w:val="none" w:sz="0" w:space="0" w:color="auto"/>
        <w:right w:val="none" w:sz="0" w:space="0" w:color="auto"/>
      </w:divBdr>
      <w:divsChild>
        <w:div w:id="643001113">
          <w:marLeft w:val="259"/>
          <w:marRight w:val="0"/>
          <w:marTop w:val="60"/>
          <w:marBottom w:val="0"/>
          <w:divBdr>
            <w:top w:val="none" w:sz="0" w:space="0" w:color="auto"/>
            <w:left w:val="none" w:sz="0" w:space="0" w:color="auto"/>
            <w:bottom w:val="none" w:sz="0" w:space="0" w:color="auto"/>
            <w:right w:val="none" w:sz="0" w:space="0" w:color="auto"/>
          </w:divBdr>
        </w:div>
        <w:div w:id="1677686933">
          <w:marLeft w:val="259"/>
          <w:marRight w:val="0"/>
          <w:marTop w:val="60"/>
          <w:marBottom w:val="0"/>
          <w:divBdr>
            <w:top w:val="none" w:sz="0" w:space="0" w:color="auto"/>
            <w:left w:val="none" w:sz="0" w:space="0" w:color="auto"/>
            <w:bottom w:val="none" w:sz="0" w:space="0" w:color="auto"/>
            <w:right w:val="none" w:sz="0" w:space="0" w:color="auto"/>
          </w:divBdr>
        </w:div>
        <w:div w:id="1891380950">
          <w:marLeft w:val="259"/>
          <w:marRight w:val="0"/>
          <w:marTop w:val="60"/>
          <w:marBottom w:val="0"/>
          <w:divBdr>
            <w:top w:val="none" w:sz="0" w:space="0" w:color="auto"/>
            <w:left w:val="none" w:sz="0" w:space="0" w:color="auto"/>
            <w:bottom w:val="none" w:sz="0" w:space="0" w:color="auto"/>
            <w:right w:val="none" w:sz="0" w:space="0" w:color="auto"/>
          </w:divBdr>
        </w:div>
      </w:divsChild>
    </w:div>
    <w:div w:id="1544706586">
      <w:bodyDiv w:val="1"/>
      <w:marLeft w:val="0"/>
      <w:marRight w:val="0"/>
      <w:marTop w:val="0"/>
      <w:marBottom w:val="0"/>
      <w:divBdr>
        <w:top w:val="none" w:sz="0" w:space="0" w:color="auto"/>
        <w:left w:val="none" w:sz="0" w:space="0" w:color="auto"/>
        <w:bottom w:val="none" w:sz="0" w:space="0" w:color="auto"/>
        <w:right w:val="none" w:sz="0" w:space="0" w:color="auto"/>
      </w:divBdr>
    </w:div>
    <w:div w:id="1600023346">
      <w:bodyDiv w:val="1"/>
      <w:marLeft w:val="0"/>
      <w:marRight w:val="0"/>
      <w:marTop w:val="0"/>
      <w:marBottom w:val="0"/>
      <w:divBdr>
        <w:top w:val="none" w:sz="0" w:space="0" w:color="auto"/>
        <w:left w:val="none" w:sz="0" w:space="0" w:color="auto"/>
        <w:bottom w:val="none" w:sz="0" w:space="0" w:color="auto"/>
        <w:right w:val="none" w:sz="0" w:space="0" w:color="auto"/>
      </w:divBdr>
      <w:divsChild>
        <w:div w:id="386492539">
          <w:marLeft w:val="432"/>
          <w:marRight w:val="0"/>
          <w:marTop w:val="0"/>
          <w:marBottom w:val="120"/>
          <w:divBdr>
            <w:top w:val="none" w:sz="0" w:space="0" w:color="auto"/>
            <w:left w:val="none" w:sz="0" w:space="0" w:color="auto"/>
            <w:bottom w:val="none" w:sz="0" w:space="0" w:color="auto"/>
            <w:right w:val="none" w:sz="0" w:space="0" w:color="auto"/>
          </w:divBdr>
        </w:div>
        <w:div w:id="891502193">
          <w:marLeft w:val="432"/>
          <w:marRight w:val="0"/>
          <w:marTop w:val="0"/>
          <w:marBottom w:val="120"/>
          <w:divBdr>
            <w:top w:val="none" w:sz="0" w:space="0" w:color="auto"/>
            <w:left w:val="none" w:sz="0" w:space="0" w:color="auto"/>
            <w:bottom w:val="none" w:sz="0" w:space="0" w:color="auto"/>
            <w:right w:val="none" w:sz="0" w:space="0" w:color="auto"/>
          </w:divBdr>
        </w:div>
        <w:div w:id="1376615525">
          <w:marLeft w:val="432"/>
          <w:marRight w:val="0"/>
          <w:marTop w:val="0"/>
          <w:marBottom w:val="120"/>
          <w:divBdr>
            <w:top w:val="none" w:sz="0" w:space="0" w:color="auto"/>
            <w:left w:val="none" w:sz="0" w:space="0" w:color="auto"/>
            <w:bottom w:val="none" w:sz="0" w:space="0" w:color="auto"/>
            <w:right w:val="none" w:sz="0" w:space="0" w:color="auto"/>
          </w:divBdr>
        </w:div>
        <w:div w:id="1387947307">
          <w:marLeft w:val="432"/>
          <w:marRight w:val="0"/>
          <w:marTop w:val="0"/>
          <w:marBottom w:val="120"/>
          <w:divBdr>
            <w:top w:val="none" w:sz="0" w:space="0" w:color="auto"/>
            <w:left w:val="none" w:sz="0" w:space="0" w:color="auto"/>
            <w:bottom w:val="none" w:sz="0" w:space="0" w:color="auto"/>
            <w:right w:val="none" w:sz="0" w:space="0" w:color="auto"/>
          </w:divBdr>
        </w:div>
        <w:div w:id="1455371655">
          <w:marLeft w:val="432"/>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work-with-us/industries/food" TargetMode="External"/><Relationship Id="rId18" Type="http://schemas.openxmlformats.org/officeDocument/2006/relationships/hyperlink" Target="https://www.csiro.au/en/research/technology-space/energy/Energy-storag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siro.au/en/News/News-releases/2017/Cyber-security-defence-and-public-sectors" TargetMode="External"/><Relationship Id="rId7" Type="http://schemas.openxmlformats.org/officeDocument/2006/relationships/webSettings" Target="webSettings.xml"/><Relationship Id="rId12" Type="http://schemas.openxmlformats.org/officeDocument/2006/relationships/hyperlink" Target="https://www.csiro.au/en/work-with-us/industries/food/Working-with-us" TargetMode="External"/><Relationship Id="rId17" Type="http://schemas.openxmlformats.org/officeDocument/2006/relationships/hyperlink" Target="https://www.csiro.au/en/work-with-us/industries/energy" TargetMode="External"/><Relationship Id="rId25" Type="http://schemas.openxmlformats.org/officeDocument/2006/relationships/hyperlink" Target="https://blog.csiro.au/astronomy-is-great-business-for-local-rising-star/" TargetMode="External"/><Relationship Id="rId2" Type="http://schemas.openxmlformats.org/officeDocument/2006/relationships/customXml" Target="../customXml/item2.xml"/><Relationship Id="rId16" Type="http://schemas.openxmlformats.org/officeDocument/2006/relationships/hyperlink" Target="https://www.csiro.au/en/Research/Environment/Circular-Economy" TargetMode="External"/><Relationship Id="rId20" Type="http://schemas.openxmlformats.org/officeDocument/2006/relationships/hyperlink" Target="https://www.csiro.au/en/News/News-releases/2018/Australian-submariners-to-breathe-easi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siro.au/en/work-with-us/industries/mining-resources" TargetMode="External"/><Relationship Id="rId24" Type="http://schemas.openxmlformats.org/officeDocument/2006/relationships/hyperlink" Target="https://www.csiro.au/en/Research/Facilities/CSIROSat-1" TargetMode="External"/><Relationship Id="rId5" Type="http://schemas.openxmlformats.org/officeDocument/2006/relationships/styles" Target="styles.xml"/><Relationship Id="rId15" Type="http://schemas.openxmlformats.org/officeDocument/2006/relationships/hyperlink" Target="https://www.csiro.au/en/research/health-medical" TargetMode="External"/><Relationship Id="rId23" Type="http://schemas.openxmlformats.org/officeDocument/2006/relationships/hyperlink" Target="https://www.csiro.au/en/Do-business/Collaborative-research/Alliance-partners/Boeing" TargetMode="External"/><Relationship Id="rId28" Type="http://schemas.openxmlformats.org/officeDocument/2006/relationships/footer" Target="footer2.xml"/><Relationship Id="rId10" Type="http://schemas.openxmlformats.org/officeDocument/2006/relationships/hyperlink" Target="https://www.csiro.au/en/work-with-us/industries/mining-resources/Resourceful-magazine/Issue-22/Rare-earths-and-critical-minerals-provide-significant-opportunities-for-Australia" TargetMode="External"/><Relationship Id="rId19" Type="http://schemas.openxmlformats.org/officeDocument/2006/relationships/hyperlink" Target="https://www.csiro.au/en/research/technology-space/energy/Photovoltai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work-with-us/services/research-and-development/Our-facilities" TargetMode="External"/><Relationship Id="rId22" Type="http://schemas.openxmlformats.org/officeDocument/2006/relationships/hyperlink" Target="https://www.csiro.au/en/work-with-us/industries/space"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521\Downloads\ET%20Paper%20Template%20-%20Effective%205%20September%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D598FA56710D4C91B5D1DF182CA49D" ma:contentTypeVersion="12" ma:contentTypeDescription="Create a new document." ma:contentTypeScope="" ma:versionID="d08fadfac82851c3c216fc64f6de2305">
  <xsd:schema xmlns:xsd="http://www.w3.org/2001/XMLSchema" xmlns:xs="http://www.w3.org/2001/XMLSchema" xmlns:p="http://schemas.microsoft.com/office/2006/metadata/properties" xmlns:ns2="73728970-6619-4af2-aba0-9c61d44ec745" xmlns:ns3="e772a850-0442-4b1f-97b9-03963ae822d3" targetNamespace="http://schemas.microsoft.com/office/2006/metadata/properties" ma:root="true" ma:fieldsID="24a8210d4a7fed0e9e6e47ccbb4422c9" ns2:_="" ns3:_="">
    <xsd:import namespace="73728970-6619-4af2-aba0-9c61d44ec745"/>
    <xsd:import namespace="e772a850-0442-4b1f-97b9-03963ae822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728970-6619-4af2-aba0-9c61d44ec7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2a850-0442-4b1f-97b9-03963ae822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3986242-CCD6-4C94-BE88-11E65B7B6595}">
  <ds:schemaRefs>
    <ds:schemaRef ds:uri="http://schemas.microsoft.com/sharepoint/v3/contenttype/forms"/>
  </ds:schemaRefs>
</ds:datastoreItem>
</file>

<file path=customXml/itemProps2.xml><?xml version="1.0" encoding="utf-8"?>
<ds:datastoreItem xmlns:ds="http://schemas.openxmlformats.org/officeDocument/2006/customXml" ds:itemID="{D90FEDAF-18C4-4FBD-A655-1BFD9651A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728970-6619-4af2-aba0-9c61d44ec745"/>
    <ds:schemaRef ds:uri="e772a850-0442-4b1f-97b9-03963ae82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A2CFCE-235B-409C-ADA2-6868616D3B02}">
  <ds:schemaRefs>
    <ds:schemaRef ds:uri="http://schemas.microsoft.com/office/infopath/2007/PartnerControls"/>
    <ds:schemaRef ds:uri="e772a850-0442-4b1f-97b9-03963ae822d3"/>
    <ds:schemaRef ds:uri="http://purl.org/dc/elements/1.1/"/>
    <ds:schemaRef ds:uri="http://schemas.microsoft.com/office/2006/metadata/properties"/>
    <ds:schemaRef ds:uri="http://schemas.microsoft.com/office/2006/documentManagement/types"/>
    <ds:schemaRef ds:uri="73728970-6619-4af2-aba0-9c61d44ec745"/>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ET Paper Template - Effective 5 September 2017</Template>
  <TotalTime>29</TotalTime>
  <Pages>2</Pages>
  <Words>321</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Alignment of CSIRO’s R&amp;D with the six Modern Manufacturing priority areas</vt:lpstr>
    </vt:vector>
  </TitlesOfParts>
  <Company>CSIRO</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Alignment of CSIRO’s R&amp;D with the six Modern Manufacturing priority areas</dc:title>
  <dc:subject/>
  <dc:creator/>
  <cp:keywords/>
  <cp:lastModifiedBy>Cooper, Colin</cp:lastModifiedBy>
  <cp:revision>17</cp:revision>
  <cp:lastPrinted>2021-03-25T02:58:00Z</cp:lastPrinted>
  <dcterms:created xsi:type="dcterms:W3CDTF">2021-03-25T00:38:00Z</dcterms:created>
  <dcterms:modified xsi:type="dcterms:W3CDTF">2021-03-25T02:59:00Z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0x010100B0D598FA56710D4C91B5D1DF182CA49D</vt:lpwstr>
  </property>
  <property fmtid="{D5CDD505-2E9C-101B-9397-08002B2CF9AE}" pid="3" name="_dlc_DocIdItemGuid">
    <vt:lpwstr>5c77f047-23a2-4a92-8cad-18ae8a3ed61c</vt:lpwstr>
  </property>
</Properties>
</file>