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06E6C" w14:textId="77777777" w:rsidR="00C72F2D" w:rsidRDefault="00434E37" w:rsidP="000E3245">
      <w:pPr>
        <w:pStyle w:val="Heading1report"/>
      </w:pPr>
      <w:bookmarkStart w:id="0" w:name="_GoBack"/>
      <w:bookmarkEnd w:id="0"/>
      <w:r>
        <w:t>National Landcare Program – Environment Small Grants</w:t>
      </w:r>
      <w:r w:rsidR="004446F8">
        <w:br/>
      </w:r>
      <w:r w:rsidR="006A00E8">
        <w:t>final project</w:t>
      </w:r>
      <w:r w:rsidR="00C72F2D" w:rsidRPr="00C72F2D">
        <w:t xml:space="preserve"> report</w:t>
      </w:r>
    </w:p>
    <w:p w14:paraId="13B8EF6B" w14:textId="45F7376E" w:rsidR="00944C47" w:rsidRDefault="00944C47" w:rsidP="00944C47">
      <w:r>
        <w:t>Submit your completed report to</w:t>
      </w:r>
      <w:r w:rsidR="00203A85">
        <w:t xml:space="preserve"> your </w:t>
      </w:r>
      <w:r w:rsidR="003C55E0">
        <w:t>customer service mana</w:t>
      </w:r>
      <w:r w:rsidR="00203A85">
        <w:t>ger</w:t>
      </w:r>
      <w:r w:rsidR="00433AFE">
        <w:t>.</w:t>
      </w:r>
    </w:p>
    <w:tbl>
      <w:tblPr>
        <w:tblW w:w="878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194"/>
        <w:gridCol w:w="6595"/>
      </w:tblGrid>
      <w:tr w:rsidR="001B6531" w:rsidRPr="00C72F2D" w14:paraId="2F6C9498" w14:textId="77777777" w:rsidTr="00C102CB">
        <w:trPr>
          <w:cantSplit/>
        </w:trPr>
        <w:tc>
          <w:tcPr>
            <w:tcW w:w="2245" w:type="dxa"/>
            <w:shd w:val="clear" w:color="auto" w:fill="D9D9D9"/>
          </w:tcPr>
          <w:p w14:paraId="38C5889B" w14:textId="77777777" w:rsidR="001B6531" w:rsidRPr="00453B02" w:rsidRDefault="001B6531" w:rsidP="001B6531">
            <w:pPr>
              <w:pStyle w:val="Normaltable"/>
            </w:pPr>
            <w:r w:rsidRPr="00453B02">
              <w:t>Project number</w:t>
            </w:r>
          </w:p>
        </w:tc>
        <w:tc>
          <w:tcPr>
            <w:tcW w:w="6759" w:type="dxa"/>
          </w:tcPr>
          <w:p w14:paraId="0D1666A6" w14:textId="77777777" w:rsidR="001B6531" w:rsidRDefault="004C23AB" w:rsidP="001B6531">
            <w:pPr>
              <w:pStyle w:val="Normaltable"/>
            </w:pPr>
            <w:r>
              <w:fldChar w:fldCharType="begin">
                <w:ffData>
                  <w:name w:val=""/>
                  <w:enabled/>
                  <w:calcOnExit w:val="0"/>
                  <w:textInput>
                    <w:default w:val="[project number]"/>
                    <w:maxLength w:val="2000"/>
                  </w:textInput>
                </w:ffData>
              </w:fldChar>
            </w:r>
            <w:r>
              <w:instrText xml:space="preserve"> FORMTEXT </w:instrText>
            </w:r>
            <w:r>
              <w:fldChar w:fldCharType="separate"/>
            </w:r>
            <w:r w:rsidR="00DB605E">
              <w:rPr>
                <w:noProof/>
              </w:rPr>
              <w:t>[project number]</w:t>
            </w:r>
            <w:r>
              <w:fldChar w:fldCharType="end"/>
            </w:r>
          </w:p>
        </w:tc>
      </w:tr>
      <w:tr w:rsidR="001B6531" w:rsidRPr="00C72F2D" w14:paraId="151180E6" w14:textId="77777777" w:rsidTr="00C102CB">
        <w:trPr>
          <w:cantSplit/>
        </w:trPr>
        <w:tc>
          <w:tcPr>
            <w:tcW w:w="2245" w:type="dxa"/>
            <w:shd w:val="clear" w:color="auto" w:fill="D9D9D9"/>
          </w:tcPr>
          <w:p w14:paraId="738D5E16" w14:textId="77777777" w:rsidR="001B6531" w:rsidRPr="00453B02" w:rsidRDefault="001B6531" w:rsidP="001B6531">
            <w:pPr>
              <w:pStyle w:val="Normaltable"/>
            </w:pPr>
            <w:r w:rsidRPr="00453B02">
              <w:t>Grantee name</w:t>
            </w:r>
          </w:p>
        </w:tc>
        <w:tc>
          <w:tcPr>
            <w:tcW w:w="6759" w:type="dxa"/>
          </w:tcPr>
          <w:p w14:paraId="115F6E27" w14:textId="77777777" w:rsidR="001B6531" w:rsidRDefault="001B6531" w:rsidP="001B6531">
            <w:pPr>
              <w:pStyle w:val="Normaltable"/>
            </w:pPr>
            <w:r>
              <w:fldChar w:fldCharType="begin">
                <w:ffData>
                  <w:name w:val=""/>
                  <w:enabled/>
                  <w:calcOnExit w:val="0"/>
                  <w:textInput>
                    <w:default w:val="[grantee name]"/>
                    <w:maxLength w:val="2000"/>
                  </w:textInput>
                </w:ffData>
              </w:fldChar>
            </w:r>
            <w:r>
              <w:instrText xml:space="preserve"> FORMTEXT </w:instrText>
            </w:r>
            <w:r>
              <w:fldChar w:fldCharType="separate"/>
            </w:r>
            <w:r w:rsidR="00DB605E">
              <w:rPr>
                <w:noProof/>
              </w:rPr>
              <w:t>[grantee name]</w:t>
            </w:r>
            <w:r>
              <w:fldChar w:fldCharType="end"/>
            </w:r>
          </w:p>
        </w:tc>
      </w:tr>
      <w:tr w:rsidR="001B6531" w:rsidRPr="00C72F2D" w14:paraId="62D189CB" w14:textId="77777777" w:rsidTr="00C102CB">
        <w:trPr>
          <w:cantSplit/>
        </w:trPr>
        <w:tc>
          <w:tcPr>
            <w:tcW w:w="2245" w:type="dxa"/>
            <w:shd w:val="clear" w:color="auto" w:fill="D9D9D9"/>
          </w:tcPr>
          <w:p w14:paraId="5B8AA9E8" w14:textId="77777777" w:rsidR="001B6531" w:rsidRPr="00453B02" w:rsidRDefault="001B6531" w:rsidP="001B6531">
            <w:pPr>
              <w:pStyle w:val="Normaltable"/>
            </w:pPr>
            <w:r w:rsidRPr="00453B02">
              <w:t>Project title</w:t>
            </w:r>
          </w:p>
        </w:tc>
        <w:tc>
          <w:tcPr>
            <w:tcW w:w="6759" w:type="dxa"/>
          </w:tcPr>
          <w:p w14:paraId="71A50584" w14:textId="77777777" w:rsidR="001B6531" w:rsidRDefault="004C23AB" w:rsidP="001B6531">
            <w:pPr>
              <w:pStyle w:val="Normaltable"/>
            </w:pPr>
            <w:r>
              <w:fldChar w:fldCharType="begin">
                <w:ffData>
                  <w:name w:val=""/>
                  <w:enabled/>
                  <w:calcOnExit w:val="0"/>
                  <w:textInput>
                    <w:default w:val="[project title]"/>
                    <w:maxLength w:val="2000"/>
                  </w:textInput>
                </w:ffData>
              </w:fldChar>
            </w:r>
            <w:r>
              <w:instrText xml:space="preserve"> FORMTEXT </w:instrText>
            </w:r>
            <w:r>
              <w:fldChar w:fldCharType="separate"/>
            </w:r>
            <w:r w:rsidR="00DB605E">
              <w:rPr>
                <w:noProof/>
              </w:rPr>
              <w:t>[project title]</w:t>
            </w:r>
            <w:r>
              <w:fldChar w:fldCharType="end"/>
            </w:r>
          </w:p>
        </w:tc>
      </w:tr>
      <w:tr w:rsidR="001B6531" w:rsidRPr="00C72F2D" w14:paraId="58551398" w14:textId="77777777" w:rsidTr="00C102CB">
        <w:trPr>
          <w:cantSplit/>
        </w:trPr>
        <w:tc>
          <w:tcPr>
            <w:tcW w:w="2245" w:type="dxa"/>
            <w:shd w:val="clear" w:color="auto" w:fill="D9D9D9"/>
          </w:tcPr>
          <w:p w14:paraId="1BA01FDE" w14:textId="77777777" w:rsidR="001B6531" w:rsidRPr="00453B02" w:rsidRDefault="001B6531" w:rsidP="001B6531">
            <w:pPr>
              <w:pStyle w:val="Normaltable"/>
            </w:pPr>
            <w:r w:rsidRPr="00453B02">
              <w:t>Project period</w:t>
            </w:r>
          </w:p>
        </w:tc>
        <w:tc>
          <w:tcPr>
            <w:tcW w:w="6759" w:type="dxa"/>
          </w:tcPr>
          <w:p w14:paraId="68F3496F" w14:textId="77777777" w:rsidR="001B6531" w:rsidRDefault="004C23AB" w:rsidP="004C23AB">
            <w:pPr>
              <w:pStyle w:val="Normaltable"/>
            </w:pPr>
            <w:r>
              <w:fldChar w:fldCharType="begin">
                <w:ffData>
                  <w:name w:val=""/>
                  <w:enabled/>
                  <w:calcOnExit w:val="0"/>
                  <w:textInput>
                    <w:default w:val="[project start date]"/>
                    <w:maxLength w:val="2000"/>
                  </w:textInput>
                </w:ffData>
              </w:fldChar>
            </w:r>
            <w:r>
              <w:instrText xml:space="preserve"> FORMTEXT </w:instrText>
            </w:r>
            <w:r>
              <w:fldChar w:fldCharType="separate"/>
            </w:r>
            <w:r w:rsidR="00DB605E">
              <w:rPr>
                <w:noProof/>
              </w:rPr>
              <w:t>[project start date]</w:t>
            </w:r>
            <w:r>
              <w:fldChar w:fldCharType="end"/>
            </w:r>
            <w:r w:rsidR="001B6531">
              <w:t xml:space="preserve"> to </w:t>
            </w:r>
            <w:r>
              <w:fldChar w:fldCharType="begin">
                <w:ffData>
                  <w:name w:val=""/>
                  <w:enabled/>
                  <w:calcOnExit w:val="0"/>
                  <w:textInput>
                    <w:default w:val="[project end date]"/>
                    <w:maxLength w:val="2000"/>
                  </w:textInput>
                </w:ffData>
              </w:fldChar>
            </w:r>
            <w:r>
              <w:instrText xml:space="preserve"> FORMTEXT </w:instrText>
            </w:r>
            <w:r>
              <w:fldChar w:fldCharType="separate"/>
            </w:r>
            <w:r w:rsidR="00DB605E">
              <w:rPr>
                <w:noProof/>
              </w:rPr>
              <w:t>[project end date]</w:t>
            </w:r>
            <w:r>
              <w:fldChar w:fldCharType="end"/>
            </w:r>
          </w:p>
        </w:tc>
      </w:tr>
    </w:tbl>
    <w:p w14:paraId="52DD9A1D" w14:textId="789069B7" w:rsidR="00E1687E" w:rsidRDefault="00E1687E" w:rsidP="00112F33">
      <w:pPr>
        <w:pStyle w:val="Heading2report"/>
      </w:pPr>
      <w:bookmarkStart w:id="1" w:name="_Toc436041539"/>
      <w:r w:rsidRPr="00C72F2D">
        <w:t xml:space="preserve">Project </w:t>
      </w:r>
      <w:r>
        <w:t>achievement</w:t>
      </w:r>
    </w:p>
    <w:p w14:paraId="1A6E39F5" w14:textId="00C7D1C6" w:rsidR="00944C47" w:rsidRPr="009911EA" w:rsidRDefault="00944C47" w:rsidP="009911EA">
      <w:pPr>
        <w:pStyle w:val="ListNumber4"/>
      </w:pPr>
      <w:r w:rsidRPr="009911EA">
        <w:t xml:space="preserve">Briefly outline the activities completed by the project end date. If applicable, comment on why all </w:t>
      </w:r>
      <w:r w:rsidR="00463306" w:rsidRPr="009911EA">
        <w:t xml:space="preserve">activities </w:t>
      </w:r>
      <w:r w:rsidRPr="009911EA">
        <w:t>were not completed by the project end date.</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944C47" w:rsidRPr="00C72F2D" w14:paraId="7A011CC2" w14:textId="29570BEC" w:rsidTr="00C102CB">
        <w:trPr>
          <w:trHeight w:val="567"/>
        </w:trPr>
        <w:tc>
          <w:tcPr>
            <w:tcW w:w="0" w:type="auto"/>
            <w:shd w:val="clear" w:color="auto" w:fill="auto"/>
            <w:tcMar>
              <w:top w:w="28" w:type="dxa"/>
              <w:bottom w:w="28" w:type="dxa"/>
            </w:tcMar>
          </w:tcPr>
          <w:p w14:paraId="11B2234E" w14:textId="44D7E41D" w:rsidR="00944C47" w:rsidRPr="00C72F2D" w:rsidRDefault="001B6531" w:rsidP="00CF1B6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p w14:paraId="09CBD988" w14:textId="7329C3F1" w:rsidR="00537F23" w:rsidRDefault="00707A81" w:rsidP="00E1687E">
      <w:pPr>
        <w:pStyle w:val="ListNumber4"/>
      </w:pPr>
      <w:r>
        <w:t xml:space="preserve">Provide </w:t>
      </w:r>
      <w:r w:rsidR="001E7092">
        <w:t>the relevant</w:t>
      </w:r>
      <w:r>
        <w:t xml:space="preserve"> measurement</w:t>
      </w:r>
      <w:r w:rsidR="001E7092">
        <w:t>s</w:t>
      </w:r>
      <w:r>
        <w:t xml:space="preserve"> of </w:t>
      </w:r>
      <w:r w:rsidR="001E7092">
        <w:t>your</w:t>
      </w:r>
      <w:r>
        <w:t xml:space="preserve"> </w:t>
      </w:r>
      <w:r w:rsidR="001E7092">
        <w:t xml:space="preserve">completed </w:t>
      </w:r>
      <w:r>
        <w:t>activit</w:t>
      </w:r>
      <w:r w:rsidR="001E7092">
        <w:t>ies. Refer to the m</w:t>
      </w:r>
      <w:r>
        <w:t xml:space="preserve">etrics </w:t>
      </w:r>
      <w:r w:rsidR="001E7092">
        <w:t xml:space="preserve">that you </w:t>
      </w:r>
      <w:r w:rsidR="00433AFE">
        <w:t>provided</w:t>
      </w:r>
      <w:r>
        <w:t xml:space="preserve"> in your application form. You must include every metric for the activit</w:t>
      </w:r>
      <w:r w:rsidR="001E7092">
        <w:t>i</w:t>
      </w:r>
      <w:r>
        <w:t xml:space="preserve">es you undertook. </w:t>
      </w:r>
    </w:p>
    <w:tbl>
      <w:tblPr>
        <w:tblStyle w:val="TableGrid"/>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able of activities"/>
      </w:tblPr>
      <w:tblGrid>
        <w:gridCol w:w="4817"/>
        <w:gridCol w:w="1042"/>
        <w:gridCol w:w="2930"/>
      </w:tblGrid>
      <w:tr w:rsidR="00707A81" w14:paraId="588B0D78" w14:textId="77777777" w:rsidTr="00EE57CD">
        <w:trPr>
          <w:cantSplit/>
          <w:tblHeader/>
        </w:trPr>
        <w:tc>
          <w:tcPr>
            <w:tcW w:w="4817" w:type="dxa"/>
            <w:shd w:val="clear" w:color="auto" w:fill="D9D9D9" w:themeFill="background1" w:themeFillShade="D9"/>
          </w:tcPr>
          <w:p w14:paraId="6763A5BE" w14:textId="691FB000" w:rsidR="00707A81" w:rsidRDefault="00707A81" w:rsidP="00707A81">
            <w:pPr>
              <w:pStyle w:val="Normaltable"/>
            </w:pPr>
            <w:r>
              <w:t>Activity</w:t>
            </w:r>
          </w:p>
        </w:tc>
        <w:tc>
          <w:tcPr>
            <w:tcW w:w="1042" w:type="dxa"/>
            <w:shd w:val="clear" w:color="auto" w:fill="D9D9D9" w:themeFill="background1" w:themeFillShade="D9"/>
          </w:tcPr>
          <w:p w14:paraId="74DA698C" w14:textId="342F8765" w:rsidR="00707A81" w:rsidRDefault="00707A81" w:rsidP="00707A81">
            <w:pPr>
              <w:pStyle w:val="Normaltable"/>
            </w:pPr>
            <w:r>
              <w:t>Unit</w:t>
            </w:r>
          </w:p>
        </w:tc>
        <w:tc>
          <w:tcPr>
            <w:tcW w:w="2930" w:type="dxa"/>
            <w:shd w:val="clear" w:color="auto" w:fill="D9D9D9" w:themeFill="background1" w:themeFillShade="D9"/>
          </w:tcPr>
          <w:p w14:paraId="7A1025E7" w14:textId="1E6A0463" w:rsidR="00707A81" w:rsidRDefault="00707A81" w:rsidP="00707A81">
            <w:pPr>
              <w:pStyle w:val="Normaltable"/>
            </w:pPr>
            <w:r>
              <w:t>Unit of measure</w:t>
            </w:r>
          </w:p>
        </w:tc>
      </w:tr>
      <w:tr w:rsidR="00707A81" w14:paraId="29CAEE2B" w14:textId="77777777" w:rsidTr="00EE57CD">
        <w:trPr>
          <w:cantSplit/>
        </w:trPr>
        <w:tc>
          <w:tcPr>
            <w:tcW w:w="4817" w:type="dxa"/>
          </w:tcPr>
          <w:p w14:paraId="6990ACDA" w14:textId="04248109" w:rsidR="00707A81" w:rsidRPr="00707A81" w:rsidRDefault="00707A81" w:rsidP="00707A81">
            <w:pPr>
              <w:pStyle w:val="Normaltable"/>
              <w:rPr>
                <w:color w:val="808080" w:themeColor="background1" w:themeShade="80"/>
              </w:rPr>
            </w:pPr>
            <w:r w:rsidRPr="00707A81">
              <w:rPr>
                <w:color w:val="808080" w:themeColor="background1" w:themeShade="80"/>
              </w:rPr>
              <w:t xml:space="preserve">e.g. Weed </w:t>
            </w:r>
            <w:r w:rsidR="001E7092" w:rsidRPr="00707A81">
              <w:rPr>
                <w:color w:val="808080" w:themeColor="background1" w:themeShade="80"/>
              </w:rPr>
              <w:t>treatment</w:t>
            </w:r>
          </w:p>
        </w:tc>
        <w:tc>
          <w:tcPr>
            <w:tcW w:w="1042" w:type="dxa"/>
          </w:tcPr>
          <w:p w14:paraId="6E44157D" w14:textId="77777777" w:rsidR="00707A81" w:rsidRPr="00707A81" w:rsidRDefault="00707A81" w:rsidP="00707A81">
            <w:pPr>
              <w:pStyle w:val="Normaltable"/>
              <w:rPr>
                <w:color w:val="808080" w:themeColor="background1" w:themeShade="80"/>
              </w:rPr>
            </w:pPr>
          </w:p>
        </w:tc>
        <w:tc>
          <w:tcPr>
            <w:tcW w:w="2930" w:type="dxa"/>
          </w:tcPr>
          <w:p w14:paraId="44F944A3" w14:textId="50B6129B" w:rsidR="00707A81" w:rsidRPr="00707A81" w:rsidRDefault="001E7092" w:rsidP="00707A81">
            <w:pPr>
              <w:pStyle w:val="Normaltable"/>
              <w:rPr>
                <w:color w:val="808080" w:themeColor="background1" w:themeShade="80"/>
              </w:rPr>
            </w:pPr>
            <w:r>
              <w:rPr>
                <w:color w:val="808080" w:themeColor="background1" w:themeShade="80"/>
              </w:rPr>
              <w:t>Total new area</w:t>
            </w:r>
            <w:r w:rsidR="00707A81" w:rsidRPr="00707A81">
              <w:rPr>
                <w:color w:val="808080" w:themeColor="background1" w:themeShade="80"/>
              </w:rPr>
              <w:t xml:space="preserve"> treated (ha)</w:t>
            </w:r>
          </w:p>
        </w:tc>
      </w:tr>
      <w:tr w:rsidR="00707A81" w14:paraId="2885331A" w14:textId="77777777" w:rsidTr="00EE57CD">
        <w:trPr>
          <w:cantSplit/>
        </w:trPr>
        <w:tc>
          <w:tcPr>
            <w:tcW w:w="4817" w:type="dxa"/>
          </w:tcPr>
          <w:p w14:paraId="3C578601" w14:textId="0764F1D1"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1042" w:type="dxa"/>
          </w:tcPr>
          <w:p w14:paraId="04BC9E2C" w14:textId="469D8643"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2930" w:type="dxa"/>
          </w:tcPr>
          <w:p w14:paraId="530CAE3D" w14:textId="2434A00B"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r w:rsidR="00707A81" w14:paraId="43331612" w14:textId="77777777" w:rsidTr="00EE57CD">
        <w:trPr>
          <w:cantSplit/>
        </w:trPr>
        <w:tc>
          <w:tcPr>
            <w:tcW w:w="4817" w:type="dxa"/>
          </w:tcPr>
          <w:p w14:paraId="7D75AA44" w14:textId="11EC8876"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1042" w:type="dxa"/>
          </w:tcPr>
          <w:p w14:paraId="2611F621" w14:textId="3A3BCEC4"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2930" w:type="dxa"/>
          </w:tcPr>
          <w:p w14:paraId="1A1C1A8B" w14:textId="2377FC03"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r w:rsidR="00707A81" w14:paraId="6D2B4C4A" w14:textId="77777777" w:rsidTr="00EE57CD">
        <w:trPr>
          <w:cantSplit/>
        </w:trPr>
        <w:tc>
          <w:tcPr>
            <w:tcW w:w="4817" w:type="dxa"/>
          </w:tcPr>
          <w:p w14:paraId="48C10D5B" w14:textId="4D0BCB84"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1042" w:type="dxa"/>
          </w:tcPr>
          <w:p w14:paraId="312A3E71" w14:textId="588B6B48"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2930" w:type="dxa"/>
          </w:tcPr>
          <w:p w14:paraId="3CAA527D" w14:textId="01BCE01D" w:rsidR="00707A81" w:rsidRPr="00707A81" w:rsidRDefault="00707A81" w:rsidP="00707A81">
            <w:pPr>
              <w:pStyle w:val="Normaltable"/>
              <w:rPr>
                <w:color w:val="808080" w:themeColor="background1" w:themeShade="80"/>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r w:rsidR="00707A81" w14:paraId="39A172C6" w14:textId="77777777" w:rsidTr="00EE57CD">
        <w:trPr>
          <w:cantSplit/>
        </w:trPr>
        <w:tc>
          <w:tcPr>
            <w:tcW w:w="4817" w:type="dxa"/>
          </w:tcPr>
          <w:p w14:paraId="1BF12BAA" w14:textId="378B6AAE" w:rsidR="00707A81" w:rsidRDefault="00707A81" w:rsidP="00707A81">
            <w:pPr>
              <w:pStyle w:val="Normaltable"/>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1042" w:type="dxa"/>
          </w:tcPr>
          <w:p w14:paraId="0E24DAC6" w14:textId="7A88538C" w:rsidR="00707A81" w:rsidRDefault="00707A81" w:rsidP="00707A81">
            <w:pPr>
              <w:pStyle w:val="Normaltable"/>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2930" w:type="dxa"/>
          </w:tcPr>
          <w:p w14:paraId="36E99261" w14:textId="5AFA26DB" w:rsidR="00707A81" w:rsidRDefault="00707A81" w:rsidP="00707A81">
            <w:pPr>
              <w:pStyle w:val="Normaltable"/>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r w:rsidR="00707A81" w14:paraId="57FAC3D2" w14:textId="77777777" w:rsidTr="00EE57CD">
        <w:trPr>
          <w:cantSplit/>
        </w:trPr>
        <w:tc>
          <w:tcPr>
            <w:tcW w:w="4817" w:type="dxa"/>
          </w:tcPr>
          <w:p w14:paraId="7FC0B593" w14:textId="3C6357A3" w:rsidR="00707A81" w:rsidRDefault="00707A81" w:rsidP="00707A81">
            <w:pPr>
              <w:pStyle w:val="Normaltable"/>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1042" w:type="dxa"/>
          </w:tcPr>
          <w:p w14:paraId="1F02CF33" w14:textId="4A25DFE1" w:rsidR="00707A81" w:rsidRDefault="00707A81" w:rsidP="00707A81">
            <w:pPr>
              <w:pStyle w:val="Normaltable"/>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c>
          <w:tcPr>
            <w:tcW w:w="2930" w:type="dxa"/>
          </w:tcPr>
          <w:p w14:paraId="49D3A8AD" w14:textId="2A0AA883" w:rsidR="00707A81" w:rsidRDefault="00707A81" w:rsidP="00707A81">
            <w:pPr>
              <w:pStyle w:val="Normaltable"/>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p w14:paraId="17B92BE0" w14:textId="1C49BC70" w:rsidR="00E1687E" w:rsidRPr="00C72F2D" w:rsidRDefault="00E1687E" w:rsidP="00E1687E">
      <w:pPr>
        <w:pStyle w:val="ListNumber4"/>
      </w:pPr>
      <w:r w:rsidRPr="00C72F2D">
        <w:t xml:space="preserve">Attach </w:t>
      </w:r>
      <w:r w:rsidR="008625A0">
        <w:t xml:space="preserve">agreed </w:t>
      </w:r>
      <w:r w:rsidRPr="00C72F2D">
        <w:t xml:space="preserve">evidence to demonstrate </w:t>
      </w:r>
      <w:r w:rsidR="00A71944">
        <w:t xml:space="preserve">successful completion of your </w:t>
      </w:r>
      <w:r w:rsidR="00A473AE">
        <w:t>project</w:t>
      </w:r>
      <w:r w:rsidRPr="00C72F2D">
        <w:t>. List the attached documents below</w:t>
      </w:r>
      <w:r w:rsidR="00A71944">
        <w:t xml:space="preserve"> against the relevant activities</w:t>
      </w:r>
      <w:r w:rsidRPr="00C72F2D">
        <w:t>.</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E1687E" w:rsidRPr="00C72F2D" w14:paraId="445566EF" w14:textId="77777777" w:rsidTr="00794105">
        <w:trPr>
          <w:trHeight w:val="567"/>
        </w:trPr>
        <w:tc>
          <w:tcPr>
            <w:tcW w:w="0" w:type="auto"/>
            <w:shd w:val="clear" w:color="auto" w:fill="auto"/>
            <w:tcMar>
              <w:top w:w="28" w:type="dxa"/>
              <w:bottom w:w="28" w:type="dxa"/>
            </w:tcMar>
          </w:tcPr>
          <w:p w14:paraId="35D4EB58" w14:textId="77777777" w:rsidR="00E1687E" w:rsidRPr="00C72F2D" w:rsidRDefault="001B6531" w:rsidP="00994007">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p w14:paraId="39293C03" w14:textId="4552852D" w:rsidR="00176CB3" w:rsidRPr="009911EA" w:rsidRDefault="00176CB3" w:rsidP="00176CB3">
      <w:pPr>
        <w:pStyle w:val="ListNumber4"/>
      </w:pPr>
      <w:r>
        <w:t>What group</w:t>
      </w:r>
      <w:r w:rsidR="00537F23">
        <w:t xml:space="preserve">s or </w:t>
      </w:r>
      <w:r>
        <w:t>organisations participated in the project</w:t>
      </w:r>
      <w:r w:rsidR="00537F23">
        <w:t xml:space="preserve">? If applicable, briefly describe how each group or </w:t>
      </w:r>
      <w:r>
        <w:t>organisation contributed to the project.</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176CB3" w:rsidRPr="00C72F2D" w14:paraId="273E295E" w14:textId="77777777" w:rsidTr="00BA7EF2">
        <w:trPr>
          <w:trHeight w:val="567"/>
        </w:trPr>
        <w:tc>
          <w:tcPr>
            <w:tcW w:w="0" w:type="auto"/>
            <w:shd w:val="clear" w:color="auto" w:fill="auto"/>
            <w:tcMar>
              <w:top w:w="28" w:type="dxa"/>
              <w:bottom w:w="28" w:type="dxa"/>
            </w:tcMar>
          </w:tcPr>
          <w:p w14:paraId="677FA732" w14:textId="77777777" w:rsidR="00176CB3" w:rsidRPr="00C72F2D" w:rsidRDefault="00176CB3" w:rsidP="00BA7EF2">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p w14:paraId="1B5AC21B" w14:textId="77777777" w:rsidR="00E1687E" w:rsidRDefault="00E1687E" w:rsidP="00112F33">
      <w:pPr>
        <w:pStyle w:val="Heading2report"/>
      </w:pPr>
      <w:r>
        <w:t>Project outcomes</w:t>
      </w:r>
    </w:p>
    <w:p w14:paraId="03D55323" w14:textId="77777777" w:rsidR="007C4A75" w:rsidRPr="009911EA" w:rsidRDefault="005F41C0" w:rsidP="009911EA">
      <w:pPr>
        <w:pStyle w:val="ListNumber4"/>
        <w:numPr>
          <w:ilvl w:val="0"/>
          <w:numId w:val="18"/>
        </w:numPr>
      </w:pPr>
      <w:r w:rsidRPr="009911EA">
        <w:t>O</w:t>
      </w:r>
      <w:r w:rsidR="007C4A75" w:rsidRPr="009911EA">
        <w:t>utline the project outcomes</w:t>
      </w:r>
      <w:r w:rsidRPr="009911EA">
        <w:t xml:space="preserve"> achieved by the project end date</w:t>
      </w:r>
      <w:r w:rsidR="007C4A75" w:rsidRPr="009911EA">
        <w:t>.</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C4A75" w:rsidRPr="00C72F2D" w14:paraId="0AE52079" w14:textId="77777777" w:rsidTr="003F2C16">
        <w:trPr>
          <w:trHeight w:val="567"/>
        </w:trPr>
        <w:tc>
          <w:tcPr>
            <w:tcW w:w="0" w:type="auto"/>
            <w:shd w:val="clear" w:color="auto" w:fill="auto"/>
            <w:tcMar>
              <w:top w:w="28" w:type="dxa"/>
              <w:bottom w:w="28" w:type="dxa"/>
            </w:tcMar>
          </w:tcPr>
          <w:p w14:paraId="29E32A93" w14:textId="77777777" w:rsidR="007C4A75" w:rsidRPr="00C72F2D" w:rsidRDefault="001B6531" w:rsidP="00994007">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3F2C16" w:rsidRPr="00E46E90" w14:paraId="1814E5AA" w14:textId="77777777" w:rsidTr="007D7811">
        <w:trPr>
          <w:cantSplit/>
          <w:trHeight w:val="340"/>
        </w:trPr>
        <w:tc>
          <w:tcPr>
            <w:tcW w:w="0" w:type="auto"/>
          </w:tcPr>
          <w:p w14:paraId="131B77FC" w14:textId="492FDE58" w:rsidR="003F2C16" w:rsidRPr="009911EA" w:rsidRDefault="003F2C16" w:rsidP="00660E3F">
            <w:pPr>
              <w:pStyle w:val="ListNumber4"/>
            </w:pPr>
            <w:r w:rsidRPr="009911EA">
              <w:lastRenderedPageBreak/>
              <w:t>Do the achieved project outcomes align with those specified in the grant agreement</w:t>
            </w:r>
            <w:r w:rsidRPr="009911EA" w:rsidDel="009E1D74">
              <w:t>?</w:t>
            </w:r>
          </w:p>
        </w:tc>
        <w:tc>
          <w:tcPr>
            <w:tcW w:w="907" w:type="dxa"/>
          </w:tcPr>
          <w:p w14:paraId="1FD6B09A" w14:textId="77777777" w:rsidR="003F2C16" w:rsidRPr="00E46E90" w:rsidRDefault="003F2C16" w:rsidP="007D7811">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111CFE">
              <w:fldChar w:fldCharType="separate"/>
            </w:r>
            <w:r w:rsidRPr="00E46E90">
              <w:fldChar w:fldCharType="end"/>
            </w:r>
            <w:r w:rsidRPr="00E46E90">
              <w:t xml:space="preserve"> yes</w:t>
            </w:r>
          </w:p>
        </w:tc>
        <w:tc>
          <w:tcPr>
            <w:tcW w:w="907" w:type="dxa"/>
          </w:tcPr>
          <w:p w14:paraId="0A41C450" w14:textId="77777777" w:rsidR="003F2C16" w:rsidRPr="00E46E90" w:rsidRDefault="003F2C16" w:rsidP="007D7811">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111CFE">
              <w:fldChar w:fldCharType="separate"/>
            </w:r>
            <w:r w:rsidRPr="00E46E90">
              <w:fldChar w:fldCharType="end"/>
            </w:r>
            <w:r w:rsidRPr="00E46E90">
              <w:t xml:space="preserve"> no</w:t>
            </w:r>
          </w:p>
        </w:tc>
      </w:tr>
    </w:tbl>
    <w:p w14:paraId="74BB71DD" w14:textId="77777777" w:rsidR="007C4A75" w:rsidRPr="00C72F2D" w:rsidRDefault="007C4A75" w:rsidP="007C4A75">
      <w:pPr>
        <w:pStyle w:val="NormalIndent"/>
        <w:rPr>
          <w:rFonts w:cs="Angsana New"/>
          <w:lang w:eastAsia="zh-CN" w:bidi="th-TH"/>
        </w:rPr>
      </w:pPr>
      <w:r w:rsidRPr="00C72F2D">
        <w:rPr>
          <w:rFonts w:cs="Angsana New"/>
          <w:lang w:eastAsia="zh-CN" w:bidi="th-TH"/>
        </w:rPr>
        <w:t xml:space="preserve">If </w:t>
      </w:r>
      <w:r>
        <w:rPr>
          <w:rFonts w:cs="Angsana New"/>
          <w:lang w:eastAsia="zh-CN" w:bidi="th-TH"/>
        </w:rPr>
        <w:t>n</w:t>
      </w:r>
      <w:r w:rsidRPr="00C72F2D">
        <w:rPr>
          <w:rFonts w:cs="Angsana New"/>
          <w:lang w:eastAsia="zh-CN" w:bidi="th-TH"/>
        </w:rPr>
        <w:t xml:space="preserve">o, </w:t>
      </w:r>
      <w:r>
        <w:rPr>
          <w:rFonts w:cs="Angsana New"/>
          <w:lang w:eastAsia="zh-CN" w:bidi="th-TH"/>
        </w:rPr>
        <w:t>explain why</w:t>
      </w:r>
      <w:r w:rsidRPr="00C72F2D">
        <w:rPr>
          <w:rFonts w:cs="Angsana New"/>
          <w:lang w:eastAsia="zh-CN" w:bidi="th-TH"/>
        </w:rPr>
        <w:t>.</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C603DA" w:rsidRPr="00C72F2D" w14:paraId="28583557" w14:textId="77777777" w:rsidTr="003F2C16">
        <w:trPr>
          <w:trHeight w:val="567"/>
        </w:trPr>
        <w:tc>
          <w:tcPr>
            <w:tcW w:w="0" w:type="auto"/>
            <w:shd w:val="clear" w:color="auto" w:fill="auto"/>
            <w:tcMar>
              <w:top w:w="28" w:type="dxa"/>
              <w:bottom w:w="28" w:type="dxa"/>
            </w:tcMar>
          </w:tcPr>
          <w:bookmarkEnd w:id="1"/>
          <w:p w14:paraId="560C1396" w14:textId="77777777" w:rsidR="00C603DA" w:rsidRPr="00C72F2D" w:rsidRDefault="001B6531" w:rsidP="005078F7">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p w14:paraId="0E1CFD0F" w14:textId="77777777" w:rsidR="00BD5D15" w:rsidRDefault="00BD5D15" w:rsidP="00DA4B43">
      <w:pPr>
        <w:pStyle w:val="Heading2report"/>
      </w:pPr>
      <w:r>
        <w:t>Project benefits</w:t>
      </w:r>
    </w:p>
    <w:p w14:paraId="0924DF27" w14:textId="18F229DA" w:rsidR="00937202" w:rsidRPr="009911EA" w:rsidRDefault="00740CF3" w:rsidP="009911EA">
      <w:pPr>
        <w:pStyle w:val="ListNumber4"/>
        <w:numPr>
          <w:ilvl w:val="0"/>
          <w:numId w:val="19"/>
        </w:numPr>
      </w:pPr>
      <w:r w:rsidRPr="009911EA">
        <w:t xml:space="preserve">What </w:t>
      </w:r>
      <w:r w:rsidR="007C2106">
        <w:t xml:space="preserve">ongoing </w:t>
      </w:r>
      <w:r w:rsidR="00081574">
        <w:t xml:space="preserve">environmental and social </w:t>
      </w:r>
      <w:r w:rsidRPr="009911EA">
        <w:t>benefits has the project achieved?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BD5D15" w:rsidRPr="00C72F2D" w14:paraId="76C9FC40" w14:textId="77777777" w:rsidTr="003F2C16">
        <w:trPr>
          <w:trHeight w:val="567"/>
        </w:trPr>
        <w:tc>
          <w:tcPr>
            <w:tcW w:w="0" w:type="auto"/>
            <w:shd w:val="clear" w:color="auto" w:fill="auto"/>
            <w:tcMar>
              <w:top w:w="28" w:type="dxa"/>
              <w:bottom w:w="28" w:type="dxa"/>
            </w:tcMar>
          </w:tcPr>
          <w:p w14:paraId="66917F35" w14:textId="77777777" w:rsidR="00BD5D15" w:rsidRPr="00C72F2D" w:rsidRDefault="001B6531" w:rsidP="005078F7">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p w14:paraId="10FDD4AA" w14:textId="1B6C8B14" w:rsidR="00EC3F32" w:rsidRPr="00C952A4" w:rsidRDefault="00EF4D7C" w:rsidP="00537F23">
      <w:pPr>
        <w:pStyle w:val="ListNumber4"/>
        <w:rPr>
          <w:lang w:val="en-US"/>
        </w:rPr>
      </w:pPr>
      <w:r w:rsidRPr="00BC3F35">
        <w:t xml:space="preserve">Were there any </w:t>
      </w:r>
      <w:r w:rsidR="001266D1" w:rsidRPr="00BC3F35">
        <w:t xml:space="preserve">key </w:t>
      </w:r>
      <w:r w:rsidRPr="00BC3F35">
        <w:t>lessons learnt in delivering the project</w:t>
      </w:r>
      <w:r w:rsidR="00707A81">
        <w:t>? If applicable, d</w:t>
      </w:r>
      <w:r w:rsidR="001266D1" w:rsidRPr="00BC3F35">
        <w:t>escribe any changes made in response to these lessons</w:t>
      </w:r>
      <w:r w:rsidR="00707A81">
        <w:t>.</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513BFC" w:rsidRPr="00C72F2D" w14:paraId="0E697D27" w14:textId="77777777" w:rsidTr="00794105">
        <w:trPr>
          <w:trHeight w:val="567"/>
        </w:trPr>
        <w:tc>
          <w:tcPr>
            <w:tcW w:w="0" w:type="auto"/>
            <w:shd w:val="clear" w:color="auto" w:fill="auto"/>
            <w:tcMar>
              <w:top w:w="28" w:type="dxa"/>
              <w:bottom w:w="28" w:type="dxa"/>
            </w:tcMar>
          </w:tcPr>
          <w:p w14:paraId="0442B6BF" w14:textId="77777777" w:rsidR="00513BFC" w:rsidRPr="00C72F2D" w:rsidRDefault="00513BFC" w:rsidP="002C30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p w14:paraId="29F02977" w14:textId="4660CB01" w:rsidR="00513BFC" w:rsidRDefault="00513BFC" w:rsidP="007C2106"/>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Caption w:val="Eligible expenditure incurred for this progress period"/>
        <w:tblDescription w:val="This table has blank cells for user input."/>
      </w:tblPr>
      <w:tblGrid>
        <w:gridCol w:w="706"/>
        <w:gridCol w:w="6946"/>
        <w:gridCol w:w="1137"/>
      </w:tblGrid>
      <w:tr w:rsidR="00513BFC" w:rsidRPr="00C72F2D" w14:paraId="5B3B075C" w14:textId="77777777" w:rsidTr="002C30DD">
        <w:trPr>
          <w:cantSplit/>
          <w:tblHeader/>
        </w:trPr>
        <w:tc>
          <w:tcPr>
            <w:tcW w:w="706" w:type="dxa"/>
            <w:shd w:val="clear" w:color="auto" w:fill="D9D9D9"/>
          </w:tcPr>
          <w:p w14:paraId="7D73793E" w14:textId="77777777" w:rsidR="00513BFC" w:rsidRPr="00C72F2D" w:rsidRDefault="00513BFC" w:rsidP="002C30DD">
            <w:pPr>
              <w:pStyle w:val="Normaltable"/>
            </w:pPr>
          </w:p>
        </w:tc>
        <w:tc>
          <w:tcPr>
            <w:tcW w:w="6946" w:type="dxa"/>
            <w:shd w:val="clear" w:color="auto" w:fill="D9D9D9"/>
          </w:tcPr>
          <w:p w14:paraId="51FF3682" w14:textId="77777777" w:rsidR="00513BFC" w:rsidRPr="000F566F" w:rsidRDefault="00513BFC" w:rsidP="002C30DD">
            <w:pPr>
              <w:pStyle w:val="Normaltable"/>
            </w:pPr>
            <w:r w:rsidRPr="000F566F">
              <w:t>Question</w:t>
            </w:r>
          </w:p>
        </w:tc>
        <w:tc>
          <w:tcPr>
            <w:tcW w:w="1137" w:type="dxa"/>
            <w:shd w:val="clear" w:color="auto" w:fill="D9D9D9"/>
          </w:tcPr>
          <w:p w14:paraId="46DB0426" w14:textId="437E59AC" w:rsidR="00513BFC" w:rsidRPr="000F566F" w:rsidRDefault="00513BFC" w:rsidP="002C30DD">
            <w:pPr>
              <w:pStyle w:val="Normaltable"/>
            </w:pPr>
            <w:r w:rsidRPr="000F566F">
              <w:t>Number</w:t>
            </w:r>
          </w:p>
        </w:tc>
      </w:tr>
      <w:tr w:rsidR="00513BFC" w:rsidRPr="000F480A" w14:paraId="4231256A" w14:textId="77777777" w:rsidTr="002C30DD">
        <w:trPr>
          <w:cantSplit/>
        </w:trPr>
        <w:tc>
          <w:tcPr>
            <w:tcW w:w="706" w:type="dxa"/>
            <w:shd w:val="clear" w:color="auto" w:fill="auto"/>
          </w:tcPr>
          <w:p w14:paraId="0296414C" w14:textId="77777777" w:rsidR="00513BFC" w:rsidRPr="000F480A" w:rsidRDefault="00513BFC" w:rsidP="009911EA">
            <w:pPr>
              <w:pStyle w:val="ListNumber4"/>
            </w:pPr>
          </w:p>
        </w:tc>
        <w:tc>
          <w:tcPr>
            <w:tcW w:w="6946" w:type="dxa"/>
          </w:tcPr>
          <w:p w14:paraId="5953B129" w14:textId="77777777" w:rsidR="00914860" w:rsidRPr="000F480A" w:rsidRDefault="009911EA" w:rsidP="009911EA">
            <w:pPr>
              <w:pStyle w:val="Normaltable"/>
              <w:rPr>
                <w:rFonts w:cs="Arial"/>
              </w:rPr>
            </w:pPr>
            <w:r>
              <w:rPr>
                <w:rFonts w:cs="Arial"/>
              </w:rPr>
              <w:t>How many participants (employees</w:t>
            </w:r>
            <w:r w:rsidR="00C952A4">
              <w:rPr>
                <w:rFonts w:cs="Arial"/>
              </w:rPr>
              <w:t xml:space="preserve"> and</w:t>
            </w:r>
            <w:r w:rsidR="00914860" w:rsidRPr="00914860">
              <w:rPr>
                <w:rFonts w:cs="Arial"/>
              </w:rPr>
              <w:t xml:space="preserve"> volunteer</w:t>
            </w:r>
            <w:r w:rsidR="00C952A4">
              <w:rPr>
                <w:rFonts w:cs="Arial"/>
              </w:rPr>
              <w:t>s</w:t>
            </w:r>
            <w:r w:rsidR="00914860" w:rsidRPr="00914860">
              <w:rPr>
                <w:rFonts w:cs="Arial"/>
              </w:rPr>
              <w:t>)</w:t>
            </w:r>
            <w:r>
              <w:rPr>
                <w:rFonts w:cs="Arial"/>
              </w:rPr>
              <w:t xml:space="preserve"> were involved in the project?</w:t>
            </w:r>
          </w:p>
        </w:tc>
        <w:tc>
          <w:tcPr>
            <w:tcW w:w="1137" w:type="dxa"/>
            <w:shd w:val="clear" w:color="auto" w:fill="auto"/>
          </w:tcPr>
          <w:p w14:paraId="7AC066B5" w14:textId="77777777" w:rsidR="00513BFC" w:rsidRPr="000F480A" w:rsidRDefault="00513BFC" w:rsidP="002C30DD">
            <w:pPr>
              <w:pStyle w:val="Normaltable"/>
              <w:jc w:val="right"/>
              <w:rPr>
                <w:rFonts w:cs="Arial"/>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0F480A">
              <w:rPr>
                <w:rFonts w:cs="Arial"/>
                <w:iCs/>
              </w:rPr>
              <w:fldChar w:fldCharType="end"/>
            </w:r>
          </w:p>
        </w:tc>
      </w:tr>
      <w:tr w:rsidR="00513BFC" w:rsidRPr="000F480A" w14:paraId="34C4CEDB" w14:textId="77777777" w:rsidTr="002C30DD">
        <w:trPr>
          <w:cantSplit/>
        </w:trPr>
        <w:tc>
          <w:tcPr>
            <w:tcW w:w="706" w:type="dxa"/>
            <w:shd w:val="clear" w:color="auto" w:fill="auto"/>
          </w:tcPr>
          <w:p w14:paraId="7275307E" w14:textId="77777777" w:rsidR="00513BFC" w:rsidRPr="000F480A" w:rsidRDefault="00513BFC" w:rsidP="009911EA">
            <w:pPr>
              <w:pStyle w:val="ListNumber4"/>
            </w:pPr>
          </w:p>
        </w:tc>
        <w:tc>
          <w:tcPr>
            <w:tcW w:w="6946" w:type="dxa"/>
          </w:tcPr>
          <w:p w14:paraId="14D23B93" w14:textId="77777777" w:rsidR="00513BFC" w:rsidRPr="000F480A" w:rsidRDefault="009911EA" w:rsidP="009911EA">
            <w:pPr>
              <w:pStyle w:val="Normaltable"/>
              <w:rPr>
                <w:rFonts w:cs="Arial"/>
              </w:rPr>
            </w:pPr>
            <w:r>
              <w:rPr>
                <w:rFonts w:cs="Arial"/>
              </w:rPr>
              <w:t>How many</w:t>
            </w:r>
            <w:r w:rsidR="00914860" w:rsidRPr="00914860">
              <w:rPr>
                <w:rFonts w:cs="Arial"/>
              </w:rPr>
              <w:t xml:space="preserve"> community participation and engagement events</w:t>
            </w:r>
            <w:r w:rsidR="00C952A4">
              <w:rPr>
                <w:rFonts w:cs="Arial"/>
              </w:rPr>
              <w:t xml:space="preserve"> </w:t>
            </w:r>
            <w:r>
              <w:rPr>
                <w:rFonts w:cs="Arial"/>
              </w:rPr>
              <w:t>were</w:t>
            </w:r>
            <w:r w:rsidR="00914860" w:rsidRPr="00914860">
              <w:rPr>
                <w:rFonts w:cs="Arial"/>
              </w:rPr>
              <w:t xml:space="preserve"> held</w:t>
            </w:r>
            <w:r>
              <w:rPr>
                <w:rFonts w:cs="Arial"/>
              </w:rPr>
              <w:t>?</w:t>
            </w:r>
          </w:p>
        </w:tc>
        <w:tc>
          <w:tcPr>
            <w:tcW w:w="1137" w:type="dxa"/>
            <w:shd w:val="clear" w:color="auto" w:fill="auto"/>
          </w:tcPr>
          <w:p w14:paraId="60443C29" w14:textId="77777777" w:rsidR="00513BFC" w:rsidRPr="000F480A" w:rsidRDefault="00513BFC" w:rsidP="002C30DD">
            <w:pPr>
              <w:pStyle w:val="Normaltable"/>
              <w:jc w:val="right"/>
              <w:rPr>
                <w:rFonts w:cs="Arial"/>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0F480A">
              <w:rPr>
                <w:rFonts w:cs="Arial"/>
                <w:iCs/>
              </w:rPr>
              <w:fldChar w:fldCharType="end"/>
            </w:r>
          </w:p>
        </w:tc>
      </w:tr>
      <w:tr w:rsidR="00513BFC" w:rsidRPr="000F480A" w14:paraId="249DBB7B" w14:textId="77777777" w:rsidTr="002C30DD">
        <w:trPr>
          <w:cantSplit/>
        </w:trPr>
        <w:tc>
          <w:tcPr>
            <w:tcW w:w="706" w:type="dxa"/>
            <w:shd w:val="clear" w:color="auto" w:fill="auto"/>
          </w:tcPr>
          <w:p w14:paraId="7D4078DA" w14:textId="77777777" w:rsidR="00513BFC" w:rsidRPr="000F480A" w:rsidRDefault="00513BFC" w:rsidP="009911EA">
            <w:pPr>
              <w:pStyle w:val="ListNumber4"/>
            </w:pPr>
          </w:p>
        </w:tc>
        <w:tc>
          <w:tcPr>
            <w:tcW w:w="6946" w:type="dxa"/>
          </w:tcPr>
          <w:p w14:paraId="2D694679" w14:textId="77777777" w:rsidR="00513BFC" w:rsidRPr="000F480A" w:rsidRDefault="00D43C82" w:rsidP="00D43C82">
            <w:pPr>
              <w:pStyle w:val="Normaltable"/>
              <w:rPr>
                <w:rFonts w:cs="Arial"/>
              </w:rPr>
            </w:pPr>
            <w:r>
              <w:rPr>
                <w:rFonts w:cs="Arial"/>
              </w:rPr>
              <w:t>How many</w:t>
            </w:r>
            <w:r w:rsidR="009911EA">
              <w:rPr>
                <w:rFonts w:cs="Arial"/>
              </w:rPr>
              <w:t xml:space="preserve"> people attended</w:t>
            </w:r>
            <w:r w:rsidR="00914860" w:rsidRPr="00914860">
              <w:rPr>
                <w:rFonts w:cs="Arial"/>
              </w:rPr>
              <w:t xml:space="preserve"> project events or activities</w:t>
            </w:r>
            <w:r w:rsidR="009911EA">
              <w:rPr>
                <w:rFonts w:cs="Arial"/>
              </w:rPr>
              <w:t>?</w:t>
            </w:r>
          </w:p>
        </w:tc>
        <w:tc>
          <w:tcPr>
            <w:tcW w:w="1137" w:type="dxa"/>
            <w:shd w:val="clear" w:color="auto" w:fill="auto"/>
          </w:tcPr>
          <w:p w14:paraId="3AC14C6D" w14:textId="77777777" w:rsidR="00513BFC" w:rsidRPr="000F480A" w:rsidRDefault="00513BFC" w:rsidP="002C30DD">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0F480A">
              <w:rPr>
                <w:rFonts w:cs="Arial"/>
                <w:iCs/>
              </w:rPr>
              <w:fldChar w:fldCharType="end"/>
            </w:r>
          </w:p>
        </w:tc>
      </w:tr>
      <w:tr w:rsidR="00914860" w:rsidRPr="000F480A" w14:paraId="242E438B" w14:textId="77777777" w:rsidTr="002C30DD">
        <w:trPr>
          <w:cantSplit/>
        </w:trPr>
        <w:tc>
          <w:tcPr>
            <w:tcW w:w="706" w:type="dxa"/>
            <w:shd w:val="clear" w:color="auto" w:fill="auto"/>
          </w:tcPr>
          <w:p w14:paraId="522E14E8" w14:textId="77777777" w:rsidR="00914860" w:rsidRPr="000F480A" w:rsidRDefault="00914860" w:rsidP="009911EA">
            <w:pPr>
              <w:pStyle w:val="ListNumber4"/>
              <w:numPr>
                <w:ilvl w:val="0"/>
                <w:numId w:val="4"/>
              </w:numPr>
            </w:pPr>
          </w:p>
        </w:tc>
        <w:tc>
          <w:tcPr>
            <w:tcW w:w="6946" w:type="dxa"/>
          </w:tcPr>
          <w:p w14:paraId="4CE4DD1A" w14:textId="77777777" w:rsidR="00914860" w:rsidRPr="000F480A" w:rsidRDefault="00D43C82" w:rsidP="00D43C82">
            <w:pPr>
              <w:pStyle w:val="Normaltable"/>
              <w:rPr>
                <w:rFonts w:cs="Arial"/>
              </w:rPr>
            </w:pPr>
            <w:r>
              <w:rPr>
                <w:rFonts w:cs="Arial"/>
              </w:rPr>
              <w:t>Where applicable, h</w:t>
            </w:r>
            <w:r w:rsidR="009911EA">
              <w:rPr>
                <w:rFonts w:cs="Arial"/>
              </w:rPr>
              <w:t>ow many c</w:t>
            </w:r>
            <w:r w:rsidR="00914860" w:rsidRPr="00914860">
              <w:rPr>
                <w:rFonts w:cs="Arial"/>
              </w:rPr>
              <w:t>ommunity groups participat</w:t>
            </w:r>
            <w:r w:rsidR="009911EA">
              <w:rPr>
                <w:rFonts w:cs="Arial"/>
              </w:rPr>
              <w:t>ed</w:t>
            </w:r>
            <w:r w:rsidR="00914860" w:rsidRPr="00914860">
              <w:rPr>
                <w:rFonts w:cs="Arial"/>
              </w:rPr>
              <w:t xml:space="preserve"> in delivering the project</w:t>
            </w:r>
          </w:p>
        </w:tc>
        <w:tc>
          <w:tcPr>
            <w:tcW w:w="1137" w:type="dxa"/>
            <w:shd w:val="clear" w:color="auto" w:fill="auto"/>
          </w:tcPr>
          <w:p w14:paraId="0302F99A" w14:textId="77777777" w:rsidR="00914860" w:rsidRPr="000F480A" w:rsidRDefault="00914860" w:rsidP="002C30DD">
            <w:pPr>
              <w:pStyle w:val="Normaltable"/>
              <w:jc w:val="right"/>
              <w:rPr>
                <w:rFonts w:cs="Arial"/>
                <w:iCs/>
              </w:rPr>
            </w:pPr>
            <w:r w:rsidRPr="00914860">
              <w:rPr>
                <w:rFonts w:cs="Arial"/>
                <w:iCs/>
              </w:rPr>
              <w:fldChar w:fldCharType="begin">
                <w:ffData>
                  <w:name w:val=""/>
                  <w:enabled/>
                  <w:calcOnExit w:val="0"/>
                  <w:textInput>
                    <w:maxLength w:val="2000"/>
                  </w:textInput>
                </w:ffData>
              </w:fldChar>
            </w:r>
            <w:r w:rsidRPr="00914860">
              <w:rPr>
                <w:rFonts w:cs="Arial"/>
                <w:iCs/>
              </w:rPr>
              <w:instrText xml:space="preserve"> FORMTEXT </w:instrText>
            </w:r>
            <w:r w:rsidRPr="00914860">
              <w:rPr>
                <w:rFonts w:cs="Arial"/>
                <w:iCs/>
              </w:rPr>
            </w:r>
            <w:r w:rsidRPr="00914860">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914860">
              <w:rPr>
                <w:rFonts w:cs="Arial"/>
                <w:iCs/>
              </w:rPr>
              <w:fldChar w:fldCharType="end"/>
            </w:r>
          </w:p>
        </w:tc>
      </w:tr>
    </w:tbl>
    <w:p w14:paraId="1DE1E0A0" w14:textId="77777777" w:rsidR="00DA4B43" w:rsidRDefault="00DA4B43" w:rsidP="00DA4B43">
      <w:pPr>
        <w:pStyle w:val="Heading2report"/>
      </w:pPr>
      <w:r>
        <w:t>Total e</w:t>
      </w:r>
      <w:r w:rsidRPr="00C72F2D">
        <w:t xml:space="preserve">ligible expenditure incurred for </w:t>
      </w:r>
      <w:r>
        <w:t>your project</w:t>
      </w:r>
    </w:p>
    <w:p w14:paraId="7D731C49" w14:textId="77777777" w:rsidR="00DA4B43" w:rsidRPr="007C2106" w:rsidRDefault="00DA4B43" w:rsidP="007C2106">
      <w:pPr>
        <w:pStyle w:val="ListNumber4"/>
        <w:numPr>
          <w:ilvl w:val="0"/>
          <w:numId w:val="21"/>
        </w:numPr>
      </w:pPr>
      <w:r w:rsidRPr="007C2106">
        <w:t>Complete the following table</w:t>
      </w:r>
      <w:r w:rsidR="00F23E05" w:rsidRPr="007C2106">
        <w:t>s</w:t>
      </w:r>
      <w:r w:rsidRPr="007C2106">
        <w:t xml:space="preserve"> </w:t>
      </w:r>
      <w:r w:rsidR="00F23E05" w:rsidRPr="007C2106">
        <w:t xml:space="preserve">recording your actual expenditure </w:t>
      </w:r>
      <w:r w:rsidR="00CB748C" w:rsidRPr="007C2106">
        <w:t xml:space="preserve">incurred </w:t>
      </w:r>
      <w:r w:rsidR="00F23E05" w:rsidRPr="007C2106">
        <w:t>on your project</w:t>
      </w:r>
      <w:r w:rsidRPr="007C2106">
        <w:t>.</w:t>
      </w:r>
      <w:r w:rsidR="00CB748C" w:rsidRPr="007C2106">
        <w:t xml:space="preserve"> All expenditure should be GST inclusive, less GST credits you can claim.</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5628"/>
        <w:gridCol w:w="3161"/>
      </w:tblGrid>
      <w:tr w:rsidR="00DA4B43" w:rsidRPr="00C72F2D" w14:paraId="206DF718" w14:textId="77777777" w:rsidTr="00463306">
        <w:trPr>
          <w:cantSplit/>
          <w:tblHeader/>
        </w:trPr>
        <w:tc>
          <w:tcPr>
            <w:tcW w:w="5628" w:type="dxa"/>
            <w:shd w:val="clear" w:color="auto" w:fill="D9D9D9"/>
          </w:tcPr>
          <w:p w14:paraId="44110545" w14:textId="77777777" w:rsidR="00DA4B43" w:rsidRPr="00746F8C" w:rsidRDefault="00DA4B43" w:rsidP="00273A16">
            <w:pPr>
              <w:pStyle w:val="Normaltable"/>
            </w:pPr>
            <w:r w:rsidRPr="00746F8C">
              <w:t>Eligible expenditure items</w:t>
            </w:r>
          </w:p>
        </w:tc>
        <w:tc>
          <w:tcPr>
            <w:tcW w:w="3161" w:type="dxa"/>
            <w:shd w:val="clear" w:color="auto" w:fill="D9D9D9"/>
          </w:tcPr>
          <w:p w14:paraId="5C03FF82" w14:textId="77777777" w:rsidR="00DA4B43" w:rsidRPr="00746F8C" w:rsidRDefault="00DA4B43" w:rsidP="004446F8">
            <w:pPr>
              <w:pStyle w:val="Normaltable"/>
            </w:pPr>
            <w:r w:rsidRPr="00746F8C">
              <w:t xml:space="preserve">Total (GST </w:t>
            </w:r>
            <w:r w:rsidR="004446F8" w:rsidRPr="00746F8C">
              <w:t xml:space="preserve">inclusive less </w:t>
            </w:r>
            <w:r w:rsidR="000F401A" w:rsidRPr="00746F8C">
              <w:t xml:space="preserve">any </w:t>
            </w:r>
            <w:r w:rsidR="004446F8" w:rsidRPr="00746F8C">
              <w:t>GST credits you can claim</w:t>
            </w:r>
            <w:r w:rsidRPr="00746F8C">
              <w:t>)</w:t>
            </w:r>
          </w:p>
        </w:tc>
      </w:tr>
      <w:tr w:rsidR="00434E37" w:rsidRPr="00C72F2D" w14:paraId="7943494B" w14:textId="77777777" w:rsidTr="00463306">
        <w:trPr>
          <w:cantSplit/>
          <w:tblHeader/>
        </w:trPr>
        <w:tc>
          <w:tcPr>
            <w:tcW w:w="5628" w:type="dxa"/>
            <w:shd w:val="clear" w:color="auto" w:fill="auto"/>
          </w:tcPr>
          <w:p w14:paraId="35AD1788" w14:textId="2107522D" w:rsidR="00434E37" w:rsidRPr="00C72F2D" w:rsidRDefault="003F2C16" w:rsidP="005E5E12">
            <w:pPr>
              <w:pStyle w:val="Normaltable"/>
              <w:rPr>
                <w:rFonts w:cs="Arial"/>
              </w:rPr>
            </w:pPr>
            <w:r>
              <w:rPr>
                <w:rFonts w:cs="Arial"/>
                <w:szCs w:val="20"/>
              </w:rPr>
              <w:t>Labour/ contractors</w:t>
            </w:r>
          </w:p>
        </w:tc>
        <w:tc>
          <w:tcPr>
            <w:tcW w:w="3161" w:type="dxa"/>
            <w:shd w:val="clear" w:color="auto" w:fill="auto"/>
          </w:tcPr>
          <w:p w14:paraId="4C6C7EA4" w14:textId="77777777" w:rsidR="00434E37" w:rsidRPr="00C72F2D" w:rsidRDefault="00434E37" w:rsidP="00434E37">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814406">
              <w:rPr>
                <w:rFonts w:cs="Arial"/>
                <w:iCs/>
              </w:rPr>
              <w:fldChar w:fldCharType="end"/>
            </w:r>
          </w:p>
        </w:tc>
      </w:tr>
      <w:tr w:rsidR="00434E37" w:rsidRPr="00C72F2D" w14:paraId="5CEB0FA3" w14:textId="77777777" w:rsidTr="00463306">
        <w:trPr>
          <w:cantSplit/>
          <w:tblHeader/>
        </w:trPr>
        <w:tc>
          <w:tcPr>
            <w:tcW w:w="5628" w:type="dxa"/>
            <w:shd w:val="clear" w:color="auto" w:fill="auto"/>
          </w:tcPr>
          <w:p w14:paraId="255FBBC8" w14:textId="77777777" w:rsidR="00434E37" w:rsidRPr="00C72F2D" w:rsidRDefault="003F2C16" w:rsidP="00434E37">
            <w:pPr>
              <w:pStyle w:val="Normaltable"/>
              <w:rPr>
                <w:rFonts w:cs="Arial"/>
              </w:rPr>
            </w:pPr>
            <w:r>
              <w:rPr>
                <w:rFonts w:cs="Arial"/>
                <w:szCs w:val="20"/>
              </w:rPr>
              <w:t>Materials</w:t>
            </w:r>
          </w:p>
        </w:tc>
        <w:tc>
          <w:tcPr>
            <w:tcW w:w="3161" w:type="dxa"/>
            <w:shd w:val="clear" w:color="auto" w:fill="auto"/>
          </w:tcPr>
          <w:p w14:paraId="64B3B31B" w14:textId="77777777" w:rsidR="00434E37" w:rsidRPr="00C72F2D" w:rsidRDefault="00434E37" w:rsidP="00434E37">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814406">
              <w:rPr>
                <w:rFonts w:cs="Arial"/>
                <w:iCs/>
              </w:rPr>
              <w:fldChar w:fldCharType="end"/>
            </w:r>
          </w:p>
        </w:tc>
      </w:tr>
      <w:tr w:rsidR="00434E37" w:rsidRPr="00C72F2D" w14:paraId="08ADD98A" w14:textId="77777777" w:rsidTr="00463306">
        <w:trPr>
          <w:cantSplit/>
          <w:tblHeader/>
        </w:trPr>
        <w:tc>
          <w:tcPr>
            <w:tcW w:w="5628" w:type="dxa"/>
            <w:shd w:val="clear" w:color="auto" w:fill="auto"/>
          </w:tcPr>
          <w:p w14:paraId="40C3D195" w14:textId="00A49FFE" w:rsidR="00434E37" w:rsidRPr="00C72F2D" w:rsidRDefault="003F2C16" w:rsidP="00434E37">
            <w:pPr>
              <w:pStyle w:val="Normaltable"/>
              <w:rPr>
                <w:rFonts w:cs="Arial"/>
              </w:rPr>
            </w:pPr>
            <w:r>
              <w:rPr>
                <w:rFonts w:cs="Arial"/>
                <w:szCs w:val="20"/>
              </w:rPr>
              <w:t>Equipment</w:t>
            </w:r>
          </w:p>
        </w:tc>
        <w:tc>
          <w:tcPr>
            <w:tcW w:w="3161" w:type="dxa"/>
            <w:shd w:val="clear" w:color="auto" w:fill="auto"/>
          </w:tcPr>
          <w:p w14:paraId="334C1427" w14:textId="77777777" w:rsidR="00434E37" w:rsidRPr="00C72F2D" w:rsidRDefault="00434E37" w:rsidP="00434E37">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814406">
              <w:rPr>
                <w:rFonts w:cs="Arial"/>
                <w:iCs/>
              </w:rPr>
              <w:fldChar w:fldCharType="end"/>
            </w:r>
          </w:p>
        </w:tc>
      </w:tr>
      <w:tr w:rsidR="00434E37" w:rsidRPr="00C72F2D" w14:paraId="60238C96" w14:textId="77777777" w:rsidTr="00463306">
        <w:trPr>
          <w:cantSplit/>
          <w:tblHeader/>
        </w:trPr>
        <w:tc>
          <w:tcPr>
            <w:tcW w:w="5628" w:type="dxa"/>
            <w:shd w:val="clear" w:color="auto" w:fill="auto"/>
          </w:tcPr>
          <w:p w14:paraId="107F2D8C" w14:textId="69F7C445" w:rsidR="00434E37" w:rsidRDefault="003F2C16" w:rsidP="00434E37">
            <w:pPr>
              <w:pStyle w:val="Normaltable"/>
              <w:rPr>
                <w:rFonts w:cs="Arial"/>
              </w:rPr>
            </w:pPr>
            <w:r>
              <w:rPr>
                <w:rFonts w:cs="Arial"/>
                <w:szCs w:val="20"/>
              </w:rPr>
              <w:t>Consultancy</w:t>
            </w:r>
          </w:p>
        </w:tc>
        <w:tc>
          <w:tcPr>
            <w:tcW w:w="3161" w:type="dxa"/>
            <w:shd w:val="clear" w:color="auto" w:fill="auto"/>
          </w:tcPr>
          <w:p w14:paraId="7A02FFFD" w14:textId="278B59C7" w:rsidR="00434E37" w:rsidRPr="00C72F2D" w:rsidRDefault="00794105" w:rsidP="00434E37">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814406">
              <w:rPr>
                <w:rFonts w:cs="Arial"/>
                <w:iCs/>
              </w:rPr>
              <w:fldChar w:fldCharType="end"/>
            </w:r>
          </w:p>
        </w:tc>
      </w:tr>
      <w:tr w:rsidR="00434E37" w:rsidRPr="00C72F2D" w14:paraId="00731F00" w14:textId="77777777" w:rsidTr="00463306">
        <w:trPr>
          <w:cantSplit/>
          <w:tblHeader/>
        </w:trPr>
        <w:tc>
          <w:tcPr>
            <w:tcW w:w="5628" w:type="dxa"/>
            <w:shd w:val="clear" w:color="auto" w:fill="auto"/>
          </w:tcPr>
          <w:p w14:paraId="26DB4ACB" w14:textId="78B060E3" w:rsidR="00434E37" w:rsidRDefault="003F2C16" w:rsidP="00434E37">
            <w:pPr>
              <w:pStyle w:val="Normaltable"/>
              <w:rPr>
                <w:color w:val="000000"/>
              </w:rPr>
            </w:pPr>
            <w:r>
              <w:t>Venue hire</w:t>
            </w:r>
          </w:p>
        </w:tc>
        <w:tc>
          <w:tcPr>
            <w:tcW w:w="3161" w:type="dxa"/>
            <w:shd w:val="clear" w:color="auto" w:fill="auto"/>
          </w:tcPr>
          <w:p w14:paraId="45D11082" w14:textId="77777777" w:rsidR="00434E37" w:rsidRDefault="00434E37" w:rsidP="00434E37">
            <w:pPr>
              <w:pStyle w:val="Normaltable"/>
              <w:jc w:val="right"/>
            </w:pPr>
            <w:r w:rsidRPr="00C72F2D">
              <w:t>$</w:t>
            </w:r>
            <w:r w:rsidRPr="00814406">
              <w:rPr>
                <w:iCs/>
              </w:rPr>
              <w:fldChar w:fldCharType="begin">
                <w:ffData>
                  <w:name w:val="Text50"/>
                  <w:enabled/>
                  <w:calcOnExit w:val="0"/>
                  <w:textInput>
                    <w:type w:val="number"/>
                    <w:maxLength w:val="15"/>
                    <w:format w:val="#,##0"/>
                  </w:textInput>
                </w:ffData>
              </w:fldChar>
            </w:r>
            <w:r w:rsidRPr="00814406">
              <w:rPr>
                <w:iCs/>
              </w:rPr>
              <w:instrText xml:space="preserve"> FORMTEXT </w:instrText>
            </w:r>
            <w:r w:rsidRPr="00814406">
              <w:rPr>
                <w:iCs/>
              </w:rPr>
            </w:r>
            <w:r w:rsidRPr="00814406">
              <w:rPr>
                <w:iCs/>
              </w:rPr>
              <w:fldChar w:fldCharType="separate"/>
            </w:r>
            <w:r w:rsidR="00DB605E">
              <w:rPr>
                <w:iCs/>
                <w:noProof/>
              </w:rPr>
              <w:t> </w:t>
            </w:r>
            <w:r w:rsidR="00DB605E">
              <w:rPr>
                <w:iCs/>
                <w:noProof/>
              </w:rPr>
              <w:t> </w:t>
            </w:r>
            <w:r w:rsidR="00DB605E">
              <w:rPr>
                <w:iCs/>
                <w:noProof/>
              </w:rPr>
              <w:t> </w:t>
            </w:r>
            <w:r w:rsidR="00DB605E">
              <w:rPr>
                <w:iCs/>
                <w:noProof/>
              </w:rPr>
              <w:t> </w:t>
            </w:r>
            <w:r w:rsidR="00DB605E">
              <w:rPr>
                <w:iCs/>
                <w:noProof/>
              </w:rPr>
              <w:t> </w:t>
            </w:r>
            <w:r w:rsidRPr="00814406">
              <w:rPr>
                <w:iCs/>
              </w:rPr>
              <w:fldChar w:fldCharType="end"/>
            </w:r>
          </w:p>
        </w:tc>
      </w:tr>
      <w:tr w:rsidR="00434E37" w:rsidRPr="00C72F2D" w14:paraId="2F484B82" w14:textId="77777777" w:rsidTr="00463306">
        <w:trPr>
          <w:cantSplit/>
          <w:tblHeader/>
        </w:trPr>
        <w:tc>
          <w:tcPr>
            <w:tcW w:w="5628" w:type="dxa"/>
            <w:shd w:val="clear" w:color="auto" w:fill="auto"/>
          </w:tcPr>
          <w:p w14:paraId="6383373A" w14:textId="277DFCFC" w:rsidR="00434E37" w:rsidRPr="00434E37" w:rsidRDefault="00434E37" w:rsidP="00434E37">
            <w:pPr>
              <w:pStyle w:val="Normaltable"/>
            </w:pPr>
            <w:r w:rsidRPr="00DE0FF2">
              <w:t>Administration support related to the project</w:t>
            </w:r>
            <w:r w:rsidR="007C2106">
              <w:t xml:space="preserve"> </w:t>
            </w:r>
          </w:p>
        </w:tc>
        <w:tc>
          <w:tcPr>
            <w:tcW w:w="3161" w:type="dxa"/>
            <w:shd w:val="clear" w:color="auto" w:fill="auto"/>
          </w:tcPr>
          <w:p w14:paraId="3BEA86F5" w14:textId="77777777" w:rsidR="00434E37" w:rsidRPr="00C72F2D" w:rsidRDefault="00434E37" w:rsidP="00434E37">
            <w:pPr>
              <w:pStyle w:val="Normaltable"/>
              <w:jc w:val="right"/>
            </w:pPr>
            <w:r w:rsidRPr="00C72F2D">
              <w:t>$</w:t>
            </w:r>
            <w:r w:rsidRPr="00814406">
              <w:rPr>
                <w:iCs/>
              </w:rPr>
              <w:fldChar w:fldCharType="begin">
                <w:ffData>
                  <w:name w:val="Text50"/>
                  <w:enabled/>
                  <w:calcOnExit w:val="0"/>
                  <w:textInput>
                    <w:type w:val="number"/>
                    <w:maxLength w:val="15"/>
                    <w:format w:val="#,##0"/>
                  </w:textInput>
                </w:ffData>
              </w:fldChar>
            </w:r>
            <w:r w:rsidRPr="00814406">
              <w:rPr>
                <w:iCs/>
              </w:rPr>
              <w:instrText xml:space="preserve"> FORMTEXT </w:instrText>
            </w:r>
            <w:r w:rsidRPr="00814406">
              <w:rPr>
                <w:iCs/>
              </w:rPr>
            </w:r>
            <w:r w:rsidRPr="00814406">
              <w:rPr>
                <w:iCs/>
              </w:rPr>
              <w:fldChar w:fldCharType="separate"/>
            </w:r>
            <w:r w:rsidR="00DB605E">
              <w:rPr>
                <w:iCs/>
                <w:noProof/>
              </w:rPr>
              <w:t> </w:t>
            </w:r>
            <w:r w:rsidR="00DB605E">
              <w:rPr>
                <w:iCs/>
                <w:noProof/>
              </w:rPr>
              <w:t> </w:t>
            </w:r>
            <w:r w:rsidR="00DB605E">
              <w:rPr>
                <w:iCs/>
                <w:noProof/>
              </w:rPr>
              <w:t> </w:t>
            </w:r>
            <w:r w:rsidR="00DB605E">
              <w:rPr>
                <w:iCs/>
                <w:noProof/>
              </w:rPr>
              <w:t> </w:t>
            </w:r>
            <w:r w:rsidR="00DB605E">
              <w:rPr>
                <w:iCs/>
                <w:noProof/>
              </w:rPr>
              <w:t> </w:t>
            </w:r>
            <w:r w:rsidRPr="00814406">
              <w:rPr>
                <w:iCs/>
              </w:rPr>
              <w:fldChar w:fldCharType="end"/>
            </w:r>
          </w:p>
        </w:tc>
      </w:tr>
      <w:tr w:rsidR="00434E37" w:rsidRPr="00C72F2D" w14:paraId="4D182816" w14:textId="77777777" w:rsidTr="00463306">
        <w:trPr>
          <w:cantSplit/>
        </w:trPr>
        <w:tc>
          <w:tcPr>
            <w:tcW w:w="5628" w:type="dxa"/>
            <w:shd w:val="clear" w:color="auto" w:fill="auto"/>
          </w:tcPr>
          <w:p w14:paraId="0385804A" w14:textId="77777777" w:rsidR="00434E37" w:rsidRPr="003D4980" w:rsidRDefault="00434E37" w:rsidP="00434E37">
            <w:pPr>
              <w:pStyle w:val="Normaltable"/>
              <w:rPr>
                <w:rFonts w:cs="Arial"/>
                <w:b/>
              </w:rPr>
            </w:pPr>
            <w:r>
              <w:rPr>
                <w:rFonts w:cs="Arial"/>
                <w:b/>
              </w:rPr>
              <w:t>Total</w:t>
            </w:r>
            <w:r w:rsidRPr="003D4980">
              <w:rPr>
                <w:rFonts w:cs="Arial"/>
                <w:b/>
              </w:rPr>
              <w:t xml:space="preserve"> eligible expenditure</w:t>
            </w:r>
          </w:p>
        </w:tc>
        <w:tc>
          <w:tcPr>
            <w:tcW w:w="3161" w:type="dxa"/>
            <w:shd w:val="clear" w:color="auto" w:fill="auto"/>
          </w:tcPr>
          <w:p w14:paraId="339743FE" w14:textId="77777777" w:rsidR="00434E37" w:rsidRPr="00C72F2D" w:rsidRDefault="00434E37" w:rsidP="00434E37">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814406">
              <w:rPr>
                <w:rFonts w:cs="Arial"/>
                <w:iCs/>
              </w:rPr>
              <w:fldChar w:fldCharType="end"/>
            </w:r>
          </w:p>
        </w:tc>
      </w:tr>
    </w:tbl>
    <w:p w14:paraId="32C6B267" w14:textId="77777777" w:rsidR="00463518" w:rsidRDefault="00463518" w:rsidP="00520BA0">
      <w:pPr>
        <w:pStyle w:val="ListNumber4"/>
        <w:numPr>
          <w:ilvl w:val="0"/>
          <w:numId w:val="0"/>
        </w:numPr>
        <w:ind w:left="720"/>
      </w:pP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There is no header row."/>
      </w:tblPr>
      <w:tblGrid>
        <w:gridCol w:w="7190"/>
        <w:gridCol w:w="907"/>
        <w:gridCol w:w="907"/>
      </w:tblGrid>
      <w:tr w:rsidR="00463518" w:rsidRPr="00E46E90" w14:paraId="35EC3E1A" w14:textId="77777777" w:rsidTr="007D7811">
        <w:trPr>
          <w:cantSplit/>
          <w:trHeight w:val="340"/>
        </w:trPr>
        <w:tc>
          <w:tcPr>
            <w:tcW w:w="0" w:type="auto"/>
          </w:tcPr>
          <w:p w14:paraId="0BB6EE2A" w14:textId="77777777" w:rsidR="00463518" w:rsidRPr="00C952A4" w:rsidRDefault="00463518" w:rsidP="00C952A4">
            <w:pPr>
              <w:pStyle w:val="ListNumber4"/>
            </w:pPr>
            <w:r w:rsidRPr="00C952A4">
              <w:lastRenderedPageBreak/>
              <w:t>Was the expenditure incurred in accordance with the grant agreement?</w:t>
            </w:r>
          </w:p>
        </w:tc>
        <w:tc>
          <w:tcPr>
            <w:tcW w:w="907" w:type="dxa"/>
          </w:tcPr>
          <w:p w14:paraId="03DB8572" w14:textId="77777777" w:rsidR="00463518" w:rsidRPr="00E46E90" w:rsidRDefault="00463518" w:rsidP="007D7811">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111CFE">
              <w:fldChar w:fldCharType="separate"/>
            </w:r>
            <w:r w:rsidRPr="00E46E90">
              <w:fldChar w:fldCharType="end"/>
            </w:r>
            <w:r w:rsidRPr="00E46E90">
              <w:t xml:space="preserve"> yes</w:t>
            </w:r>
          </w:p>
        </w:tc>
        <w:tc>
          <w:tcPr>
            <w:tcW w:w="907" w:type="dxa"/>
          </w:tcPr>
          <w:p w14:paraId="179B2522" w14:textId="77777777" w:rsidR="00463518" w:rsidRPr="00E46E90" w:rsidRDefault="00463518" w:rsidP="007D7811">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111CFE">
              <w:fldChar w:fldCharType="separate"/>
            </w:r>
            <w:r w:rsidRPr="00E46E90">
              <w:fldChar w:fldCharType="end"/>
            </w:r>
            <w:r w:rsidRPr="00E46E90">
              <w:t xml:space="preserve"> no</w:t>
            </w:r>
          </w:p>
        </w:tc>
      </w:tr>
    </w:tbl>
    <w:p w14:paraId="4317407D" w14:textId="77777777" w:rsidR="00DA4B43" w:rsidRPr="00C72F2D" w:rsidRDefault="00DA4B43" w:rsidP="00520BA0">
      <w:pPr>
        <w:pStyle w:val="ListNumber4"/>
        <w:numPr>
          <w:ilvl w:val="0"/>
          <w:numId w:val="0"/>
        </w:numPr>
        <w:ind w:left="720"/>
        <w:rPr>
          <w:szCs w:val="24"/>
          <w:lang w:eastAsia="en-AU"/>
        </w:rPr>
      </w:pPr>
      <w:r w:rsidRPr="00C72F2D">
        <w:rPr>
          <w:szCs w:val="24"/>
          <w:lang w:eastAsia="en-AU"/>
        </w:rPr>
        <w:t xml:space="preserve">If </w:t>
      </w:r>
      <w:r>
        <w:rPr>
          <w:szCs w:val="24"/>
          <w:lang w:eastAsia="en-AU"/>
        </w:rPr>
        <w:t>n</w:t>
      </w:r>
      <w:r w:rsidRPr="00C72F2D">
        <w:rPr>
          <w:szCs w:val="24"/>
          <w:lang w:eastAsia="en-AU"/>
        </w:rPr>
        <w:t>o, explain the reason for any underspend or overspend</w:t>
      </w:r>
      <w:r w:rsidR="000B6B7E">
        <w:rPr>
          <w:szCs w:val="24"/>
          <w:lang w:eastAsia="en-AU"/>
        </w:rPr>
        <w:t>, or any other significant changes to the budget</w:t>
      </w:r>
      <w:r w:rsidRPr="00C72F2D">
        <w:rPr>
          <w:szCs w:val="24"/>
          <w:lang w:eastAsia="en-AU"/>
        </w:rPr>
        <w:t>.</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1B6531" w:rsidRPr="00C72F2D" w14:paraId="3E1D5F30" w14:textId="77777777" w:rsidTr="000B6B7E">
        <w:trPr>
          <w:trHeight w:val="567"/>
        </w:trPr>
        <w:tc>
          <w:tcPr>
            <w:tcW w:w="0" w:type="auto"/>
            <w:shd w:val="clear" w:color="auto" w:fill="auto"/>
            <w:tcMar>
              <w:top w:w="28" w:type="dxa"/>
              <w:bottom w:w="28" w:type="dxa"/>
            </w:tcMar>
          </w:tcPr>
          <w:p w14:paraId="6E11DB77" w14:textId="77777777" w:rsidR="001B6531" w:rsidRPr="00C72F2D" w:rsidRDefault="001B6531" w:rsidP="00E853E2">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Pr>
                <w:rFonts w:cs="Arial"/>
                <w:iCs/>
              </w:rPr>
              <w:fldChar w:fldCharType="end"/>
            </w:r>
          </w:p>
        </w:tc>
      </w:tr>
    </w:tbl>
    <w:p w14:paraId="07D99121" w14:textId="57A1BF7F" w:rsidR="00367B8D" w:rsidRPr="00EE76EB" w:rsidRDefault="00367B8D" w:rsidP="00367B8D">
      <w:pPr>
        <w:pStyle w:val="ListNumber4"/>
      </w:pPr>
      <w:r w:rsidRPr="00EE76EB">
        <w:t xml:space="preserve">How much cash </w:t>
      </w:r>
      <w:r w:rsidR="007C2106">
        <w:t xml:space="preserve">and in-kind contributions </w:t>
      </w:r>
      <w:r w:rsidRPr="00EE76EB">
        <w:t>w</w:t>
      </w:r>
      <w:r w:rsidR="007C2106">
        <w:t>ere</w:t>
      </w:r>
      <w:r w:rsidRPr="00EE76EB">
        <w:t xml:space="preserve"> invested in your project? Include all investment except this grant. This includes any private sector, your own contributions or partner contributions.</w:t>
      </w:r>
      <w:r w:rsidR="0013045A" w:rsidRPr="00EE76EB">
        <w:t xml:space="preserve"> Complete the following table and add rows as required.</w:t>
      </w:r>
    </w:p>
    <w:tbl>
      <w:tblPr>
        <w:tblW w:w="8789"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4535"/>
        <w:gridCol w:w="1843"/>
        <w:gridCol w:w="2411"/>
      </w:tblGrid>
      <w:tr w:rsidR="007C2106" w:rsidRPr="00EE76EB" w14:paraId="0A6D62B2" w14:textId="77777777" w:rsidTr="007C2106">
        <w:trPr>
          <w:cantSplit/>
          <w:tblHeader/>
        </w:trPr>
        <w:tc>
          <w:tcPr>
            <w:tcW w:w="4535" w:type="dxa"/>
            <w:shd w:val="clear" w:color="auto" w:fill="D9D9D9" w:themeFill="background1" w:themeFillShade="D9"/>
            <w:tcMar>
              <w:top w:w="28" w:type="dxa"/>
              <w:bottom w:w="28" w:type="dxa"/>
            </w:tcMar>
          </w:tcPr>
          <w:p w14:paraId="40A1468D" w14:textId="77777777" w:rsidR="007C2106" w:rsidRPr="00EE76EB" w:rsidRDefault="007C2106" w:rsidP="00524C71">
            <w:pPr>
              <w:pStyle w:val="Normaltable"/>
            </w:pPr>
            <w:r w:rsidRPr="00EE76EB">
              <w:t>Contributor</w:t>
            </w:r>
          </w:p>
        </w:tc>
        <w:tc>
          <w:tcPr>
            <w:tcW w:w="1843" w:type="dxa"/>
            <w:shd w:val="clear" w:color="auto" w:fill="D9D9D9" w:themeFill="background1" w:themeFillShade="D9"/>
          </w:tcPr>
          <w:p w14:paraId="42EEFBE3" w14:textId="5638A08D" w:rsidR="007C2106" w:rsidRPr="00EE76EB" w:rsidRDefault="007C2106" w:rsidP="00524C71">
            <w:pPr>
              <w:pStyle w:val="Normaltable"/>
            </w:pPr>
            <w:r>
              <w:t>Cash or in-kind</w:t>
            </w:r>
          </w:p>
        </w:tc>
        <w:tc>
          <w:tcPr>
            <w:tcW w:w="2411" w:type="dxa"/>
            <w:shd w:val="clear" w:color="auto" w:fill="D9D9D9" w:themeFill="background1" w:themeFillShade="D9"/>
            <w:tcMar>
              <w:top w:w="28" w:type="dxa"/>
              <w:bottom w:w="28" w:type="dxa"/>
            </w:tcMar>
          </w:tcPr>
          <w:p w14:paraId="061C6578" w14:textId="23FD2E89" w:rsidR="007C2106" w:rsidRPr="00EE76EB" w:rsidRDefault="007C2106" w:rsidP="00524C71">
            <w:pPr>
              <w:pStyle w:val="Normaltable"/>
            </w:pPr>
            <w:r w:rsidRPr="00EE76EB">
              <w:t>Contribution (GST excl)</w:t>
            </w:r>
          </w:p>
        </w:tc>
      </w:tr>
      <w:tr w:rsidR="007C2106" w:rsidRPr="00EE76EB" w14:paraId="77A3230C" w14:textId="77777777" w:rsidTr="007C2106">
        <w:trPr>
          <w:cantSplit/>
        </w:trPr>
        <w:tc>
          <w:tcPr>
            <w:tcW w:w="4535" w:type="dxa"/>
            <w:shd w:val="clear" w:color="auto" w:fill="auto"/>
            <w:tcMar>
              <w:top w:w="28" w:type="dxa"/>
              <w:bottom w:w="28" w:type="dxa"/>
            </w:tcMar>
          </w:tcPr>
          <w:p w14:paraId="216FFFB0" w14:textId="77777777" w:rsidR="007C2106" w:rsidRPr="00EE76EB" w:rsidRDefault="007C2106" w:rsidP="00524C71">
            <w:r w:rsidRPr="00EE76EB">
              <w:t>Grantee</w:t>
            </w:r>
          </w:p>
        </w:tc>
        <w:tc>
          <w:tcPr>
            <w:tcW w:w="1843" w:type="dxa"/>
          </w:tcPr>
          <w:p w14:paraId="450F1287" w14:textId="77D0FEFA" w:rsidR="007C2106" w:rsidRPr="00EE76EB" w:rsidRDefault="007C2106" w:rsidP="004446F8">
            <w:pPr>
              <w:jc w:val="right"/>
            </w:pPr>
            <w:r w:rsidRPr="00463306">
              <w:rPr>
                <w:rFonts w:cs="Arial"/>
                <w:iCs/>
              </w:rPr>
              <w:fldChar w:fldCharType="begin">
                <w:ffData>
                  <w:name w:val=""/>
                  <w:enabled/>
                  <w:calcOnExit w:val="0"/>
                  <w:textInput>
                    <w:maxLength w:val="30"/>
                  </w:textInput>
                </w:ffData>
              </w:fldChar>
            </w:r>
            <w:r w:rsidRPr="00EE76EB">
              <w:rPr>
                <w:rFonts w:cs="Arial"/>
                <w:iCs/>
              </w:rPr>
              <w:instrText xml:space="preserve"> FORMTEXT </w:instrText>
            </w:r>
            <w:r w:rsidRPr="00463306">
              <w:rPr>
                <w:rFonts w:cs="Arial"/>
                <w:iCs/>
              </w:rPr>
            </w:r>
            <w:r w:rsidRPr="004633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463306">
              <w:rPr>
                <w:rFonts w:cs="Arial"/>
                <w:iCs/>
              </w:rPr>
              <w:fldChar w:fldCharType="end"/>
            </w:r>
          </w:p>
        </w:tc>
        <w:tc>
          <w:tcPr>
            <w:tcW w:w="2411" w:type="dxa"/>
            <w:shd w:val="clear" w:color="auto" w:fill="auto"/>
            <w:tcMar>
              <w:top w:w="28" w:type="dxa"/>
              <w:bottom w:w="28" w:type="dxa"/>
            </w:tcMar>
          </w:tcPr>
          <w:p w14:paraId="60B0BF2E" w14:textId="7092A69F" w:rsidR="007C2106" w:rsidRPr="00EE76EB" w:rsidRDefault="007C2106" w:rsidP="004446F8">
            <w:pPr>
              <w:jc w:val="right"/>
            </w:pPr>
            <w:r w:rsidRPr="00EE76EB">
              <w:t>$</w:t>
            </w:r>
            <w:r w:rsidRPr="00463306">
              <w:rPr>
                <w:rFonts w:cs="Arial"/>
                <w:iCs/>
              </w:rPr>
              <w:fldChar w:fldCharType="begin">
                <w:ffData>
                  <w:name w:val=""/>
                  <w:enabled/>
                  <w:calcOnExit w:val="0"/>
                  <w:textInput>
                    <w:maxLength w:val="30"/>
                  </w:textInput>
                </w:ffData>
              </w:fldChar>
            </w:r>
            <w:r w:rsidRPr="00EE76EB">
              <w:rPr>
                <w:rFonts w:cs="Arial"/>
                <w:iCs/>
              </w:rPr>
              <w:instrText xml:space="preserve"> FORMTEXT </w:instrText>
            </w:r>
            <w:r w:rsidRPr="00463306">
              <w:rPr>
                <w:rFonts w:cs="Arial"/>
                <w:iCs/>
              </w:rPr>
            </w:r>
            <w:r w:rsidRPr="004633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463306">
              <w:rPr>
                <w:rFonts w:cs="Arial"/>
                <w:iCs/>
              </w:rPr>
              <w:fldChar w:fldCharType="end"/>
            </w:r>
          </w:p>
        </w:tc>
      </w:tr>
      <w:tr w:rsidR="007C2106" w:rsidRPr="003A48CC" w14:paraId="23C60F27" w14:textId="77777777" w:rsidTr="007C2106">
        <w:trPr>
          <w:cantSplit/>
        </w:trPr>
        <w:tc>
          <w:tcPr>
            <w:tcW w:w="4535" w:type="dxa"/>
            <w:shd w:val="clear" w:color="auto" w:fill="auto"/>
            <w:tcMar>
              <w:top w:w="28" w:type="dxa"/>
              <w:bottom w:w="28" w:type="dxa"/>
            </w:tcMar>
          </w:tcPr>
          <w:p w14:paraId="48846D4F" w14:textId="77777777" w:rsidR="007C2106" w:rsidRPr="00EE76EB" w:rsidRDefault="007C2106" w:rsidP="00524C71">
            <w:r w:rsidRPr="00EE76EB">
              <w:t>[Name of partner]</w:t>
            </w:r>
          </w:p>
        </w:tc>
        <w:tc>
          <w:tcPr>
            <w:tcW w:w="1843" w:type="dxa"/>
          </w:tcPr>
          <w:p w14:paraId="28986C8B" w14:textId="78025EC8" w:rsidR="007C2106" w:rsidRPr="00EE76EB" w:rsidRDefault="007C2106" w:rsidP="004446F8">
            <w:pPr>
              <w:jc w:val="right"/>
            </w:pPr>
            <w:r w:rsidRPr="00463306">
              <w:rPr>
                <w:rFonts w:cs="Arial"/>
                <w:iCs/>
              </w:rPr>
              <w:fldChar w:fldCharType="begin">
                <w:ffData>
                  <w:name w:val=""/>
                  <w:enabled/>
                  <w:calcOnExit w:val="0"/>
                  <w:textInput>
                    <w:maxLength w:val="30"/>
                  </w:textInput>
                </w:ffData>
              </w:fldChar>
            </w:r>
            <w:r w:rsidRPr="00EE76EB">
              <w:rPr>
                <w:rFonts w:cs="Arial"/>
                <w:iCs/>
              </w:rPr>
              <w:instrText xml:space="preserve"> FORMTEXT </w:instrText>
            </w:r>
            <w:r w:rsidRPr="00463306">
              <w:rPr>
                <w:rFonts w:cs="Arial"/>
                <w:iCs/>
              </w:rPr>
            </w:r>
            <w:r w:rsidRPr="004633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463306">
              <w:rPr>
                <w:rFonts w:cs="Arial"/>
                <w:iCs/>
              </w:rPr>
              <w:fldChar w:fldCharType="end"/>
            </w:r>
          </w:p>
        </w:tc>
        <w:tc>
          <w:tcPr>
            <w:tcW w:w="2411" w:type="dxa"/>
            <w:shd w:val="clear" w:color="auto" w:fill="auto"/>
            <w:tcMar>
              <w:top w:w="28" w:type="dxa"/>
              <w:bottom w:w="28" w:type="dxa"/>
            </w:tcMar>
          </w:tcPr>
          <w:p w14:paraId="1B62438C" w14:textId="5B74BD8B" w:rsidR="007C2106" w:rsidRPr="003A48CC" w:rsidRDefault="007C2106" w:rsidP="004446F8">
            <w:pPr>
              <w:jc w:val="right"/>
            </w:pPr>
            <w:r w:rsidRPr="00EE76EB">
              <w:t>$</w:t>
            </w:r>
            <w:r w:rsidRPr="00463306">
              <w:rPr>
                <w:rFonts w:cs="Arial"/>
                <w:iCs/>
              </w:rPr>
              <w:fldChar w:fldCharType="begin">
                <w:ffData>
                  <w:name w:val=""/>
                  <w:enabled/>
                  <w:calcOnExit w:val="0"/>
                  <w:textInput>
                    <w:type w:val="number"/>
                    <w:maxLength w:val="15"/>
                    <w:format w:val="#,##0"/>
                  </w:textInput>
                </w:ffData>
              </w:fldChar>
            </w:r>
            <w:r w:rsidRPr="00EE76EB">
              <w:rPr>
                <w:rFonts w:cs="Arial"/>
                <w:iCs/>
              </w:rPr>
              <w:instrText xml:space="preserve"> FORMTEXT </w:instrText>
            </w:r>
            <w:r w:rsidRPr="00463306">
              <w:rPr>
                <w:rFonts w:cs="Arial"/>
                <w:iCs/>
              </w:rPr>
            </w:r>
            <w:r w:rsidRPr="00463306">
              <w:rPr>
                <w:rFonts w:cs="Arial"/>
                <w:iCs/>
              </w:rPr>
              <w:fldChar w:fldCharType="separate"/>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00DB605E">
              <w:rPr>
                <w:rFonts w:cs="Arial"/>
                <w:iCs/>
                <w:noProof/>
              </w:rPr>
              <w:t> </w:t>
            </w:r>
            <w:r w:rsidRPr="00463306">
              <w:rPr>
                <w:rFonts w:cs="Arial"/>
                <w:iCs/>
              </w:rPr>
              <w:fldChar w:fldCharType="end"/>
            </w:r>
          </w:p>
        </w:tc>
      </w:tr>
    </w:tbl>
    <w:p w14:paraId="004014FA" w14:textId="77777777" w:rsidR="00C72F2D" w:rsidRPr="00C72F2D" w:rsidRDefault="00C72F2D" w:rsidP="000E3245">
      <w:pPr>
        <w:pStyle w:val="Heading2report"/>
      </w:pPr>
      <w:bookmarkStart w:id="2" w:name="_Toc436041541"/>
      <w:r w:rsidRPr="00C72F2D">
        <w:t>Certification</w:t>
      </w:r>
      <w:bookmarkEnd w:id="2"/>
    </w:p>
    <w:p w14:paraId="35716B13" w14:textId="77777777" w:rsidR="00C72F2D" w:rsidRPr="00C72F2D" w:rsidRDefault="00C72F2D" w:rsidP="00C72F2D">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00DB605E">
        <w:rPr>
          <w:rFonts w:cs="Arial"/>
          <w:noProof/>
        </w:rPr>
        <w:t>...............................................................</w:t>
      </w:r>
      <w:r w:rsidRPr="00C72F2D">
        <w:rPr>
          <w:rFonts w:cs="Arial"/>
        </w:rPr>
        <w:fldChar w:fldCharType="end"/>
      </w:r>
      <w:r w:rsidRPr="00C72F2D">
        <w:rPr>
          <w:rFonts w:cs="Arial"/>
        </w:rPr>
        <w:t>being a person duly authorised by the grantee hereby certify that:</w:t>
      </w:r>
    </w:p>
    <w:p w14:paraId="5B2590D8" w14:textId="77777777" w:rsidR="00C72F2D" w:rsidRDefault="00C72F2D" w:rsidP="0068171D">
      <w:pPr>
        <w:pStyle w:val="ListBullet"/>
      </w:pPr>
      <w:r w:rsidRPr="00C72F2D">
        <w:t xml:space="preserve">the information in this report is accurate, complete and not misleading and that I understand that giving of false or misleading information is a serious offence under the </w:t>
      </w:r>
      <w:r w:rsidRPr="00C72F2D">
        <w:rPr>
          <w:i/>
        </w:rPr>
        <w:t>Criminal Code 1995</w:t>
      </w:r>
      <w:r w:rsidRPr="00C72F2D">
        <w:t xml:space="preserve"> (Cth).</w:t>
      </w:r>
    </w:p>
    <w:p w14:paraId="4B3287A2" w14:textId="77777777" w:rsidR="00673F65" w:rsidRPr="00C72F2D" w:rsidRDefault="00673F65" w:rsidP="0068171D">
      <w:pPr>
        <w:pStyle w:val="ListBullet"/>
      </w:pPr>
      <w:r>
        <w:t>the grant was spent in accordance with the grant agreement</w:t>
      </w:r>
    </w:p>
    <w:p w14:paraId="6C8A3188" w14:textId="77777777" w:rsidR="00C72F2D" w:rsidRPr="00C72F2D" w:rsidRDefault="00C72F2D" w:rsidP="0068171D">
      <w:pPr>
        <w:pStyle w:val="ListBullet"/>
      </w:pPr>
      <w:r w:rsidRPr="00C72F2D">
        <w:t>I am aware of the grantee’s obligations under their grant agreement, including</w:t>
      </w:r>
      <w:r w:rsidR="003D5260">
        <w:t xml:space="preserve"> survival clauses. </w:t>
      </w:r>
    </w:p>
    <w:p w14:paraId="0C9B2CE3" w14:textId="77777777" w:rsidR="00C72F2D" w:rsidRPr="00C72F2D" w:rsidRDefault="00C72F2D" w:rsidP="0068171D">
      <w:pPr>
        <w:pStyle w:val="ListBullet"/>
      </w:pPr>
      <w:r w:rsidRPr="00C72F2D">
        <w:t>I am aware that the grant agreement empowers the Commonwealth to terminate the grant agreement and to request repayment of funds paid to the grantee where the grantee is in breach of the grant agreement.</w:t>
      </w:r>
    </w:p>
    <w:p w14:paraId="3815CB52" w14:textId="77777777" w:rsidR="00C72F2D" w:rsidRPr="00C72F2D" w:rsidRDefault="00C72F2D" w:rsidP="00C72F2D">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00DB605E">
        <w:rPr>
          <w:rFonts w:cs="Arial"/>
          <w:noProof/>
        </w:rPr>
        <w:t> </w:t>
      </w:r>
      <w:r w:rsidR="00DB605E">
        <w:rPr>
          <w:rFonts w:cs="Arial"/>
          <w:noProof/>
        </w:rPr>
        <w:t> </w:t>
      </w:r>
      <w:r w:rsidR="00DB605E">
        <w:rPr>
          <w:rFonts w:cs="Arial"/>
          <w:noProof/>
        </w:rPr>
        <w:t> </w:t>
      </w:r>
      <w:r w:rsidR="00DB605E">
        <w:rPr>
          <w:rFonts w:cs="Arial"/>
          <w:noProof/>
        </w:rPr>
        <w:t> </w:t>
      </w:r>
      <w:r w:rsidR="00DB605E">
        <w:rPr>
          <w:rFonts w:cs="Arial"/>
          <w:noProof/>
        </w:rPr>
        <w:t> </w:t>
      </w:r>
      <w:r w:rsidRPr="00C72F2D">
        <w:rPr>
          <w:rFonts w:cs="Arial"/>
        </w:rPr>
        <w:fldChar w:fldCharType="end"/>
      </w:r>
    </w:p>
    <w:p w14:paraId="3725CDE0" w14:textId="77777777" w:rsidR="00F4232E" w:rsidRPr="00C72F2D" w:rsidRDefault="00C72F2D" w:rsidP="0068171D">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00DB605E">
        <w:rPr>
          <w:rFonts w:cs="Arial"/>
          <w:noProof/>
        </w:rPr>
        <w:t>[Position/ title]</w:t>
      </w:r>
      <w:r w:rsidRPr="00C72F2D">
        <w:rPr>
          <w:rFonts w:cs="Arial"/>
        </w:rPr>
        <w:fldChar w:fldCharType="end"/>
      </w:r>
    </w:p>
    <w:sectPr w:rsidR="00F4232E" w:rsidRPr="00C72F2D" w:rsidSect="0046330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701" w:header="709" w:footer="709" w:gutter="0"/>
      <w:cols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FC767" w14:textId="77777777" w:rsidR="00263B15" w:rsidRDefault="00263B15" w:rsidP="001115E0">
      <w:r>
        <w:separator/>
      </w:r>
    </w:p>
  </w:endnote>
  <w:endnote w:type="continuationSeparator" w:id="0">
    <w:p w14:paraId="6711AAE2" w14:textId="77777777" w:rsidR="00263B15" w:rsidRDefault="00263B15"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352D" w14:textId="77777777" w:rsidR="000A3731" w:rsidRDefault="000A3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11ED" w14:textId="52657BA4" w:rsidR="00994007" w:rsidRDefault="00111CFE" w:rsidP="00434E37">
    <w:pPr>
      <w:pStyle w:val="Footer"/>
      <w:tabs>
        <w:tab w:val="clear" w:pos="4153"/>
        <w:tab w:val="clear" w:pos="8306"/>
        <w:tab w:val="center" w:pos="6804"/>
        <w:tab w:val="right" w:pos="8647"/>
      </w:tabs>
    </w:pPr>
    <w:sdt>
      <w:sdtPr>
        <w:alias w:val="Title"/>
        <w:tag w:val=""/>
        <w:id w:val="-861048490"/>
        <w:placeholder>
          <w:docPart w:val="844AF912B9834C388600D80CA97124E7"/>
        </w:placeholder>
        <w:dataBinding w:prefixMappings="xmlns:ns0='http://purl.org/dc/elements/1.1/' xmlns:ns1='http://schemas.openxmlformats.org/package/2006/metadata/core-properties' " w:xpath="/ns1:coreProperties[1]/ns0:title[1]" w:storeItemID="{6C3C8BC8-F283-45AE-878A-BAB7291924A1}"/>
        <w:text/>
      </w:sdtPr>
      <w:sdtEndPr/>
      <w:sdtContent>
        <w:r w:rsidR="0015334E">
          <w:t>National Landcare Program-</w:t>
        </w:r>
        <w:r w:rsidR="001E7092">
          <w:t>Environment</w:t>
        </w:r>
        <w:r w:rsidR="0015334E">
          <w:t xml:space="preserve"> Small Grants</w:t>
        </w:r>
        <w:r w:rsidR="006543C4">
          <w:t xml:space="preserve"> </w:t>
        </w:r>
        <w:r w:rsidR="0015334E">
          <w:t>- f</w:t>
        </w:r>
        <w:r w:rsidR="006543C4">
          <w:t>inal report</w:t>
        </w:r>
      </w:sdtContent>
    </w:sdt>
    <w:r w:rsidR="00994007">
      <w:tab/>
      <w:t xml:space="preserve">V </w:t>
    </w:r>
    <w:r w:rsidR="0015334E">
      <w:t>February</w:t>
    </w:r>
    <w:r w:rsidR="00463306">
      <w:t xml:space="preserve"> 2018</w:t>
    </w:r>
    <w:r w:rsidR="00994007">
      <w:tab/>
    </w:r>
    <w:sdt>
      <w:sdtPr>
        <w:id w:val="1245996395"/>
        <w:docPartObj>
          <w:docPartGallery w:val="Page Numbers (Top of Page)"/>
          <w:docPartUnique/>
        </w:docPartObj>
      </w:sdtPr>
      <w:sdtEndPr/>
      <w:sdtContent>
        <w:r w:rsidR="00994007" w:rsidRPr="00694143">
          <w:t xml:space="preserve">Page </w:t>
        </w:r>
        <w:r w:rsidR="00994007" w:rsidRPr="00694143">
          <w:fldChar w:fldCharType="begin"/>
        </w:r>
        <w:r w:rsidR="00994007" w:rsidRPr="00694143">
          <w:instrText xml:space="preserve"> PAGE </w:instrText>
        </w:r>
        <w:r w:rsidR="00994007" w:rsidRPr="00694143">
          <w:fldChar w:fldCharType="separate"/>
        </w:r>
        <w:r>
          <w:rPr>
            <w:noProof/>
          </w:rPr>
          <w:t>1</w:t>
        </w:r>
        <w:r w:rsidR="00994007" w:rsidRPr="00694143">
          <w:fldChar w:fldCharType="end"/>
        </w:r>
        <w:r w:rsidR="00994007" w:rsidRPr="00694143">
          <w:t xml:space="preserve"> of </w:t>
        </w:r>
        <w:r>
          <w:fldChar w:fldCharType="begin"/>
        </w:r>
        <w:r>
          <w:instrText xml:space="preserve"> NUMPAGES  \* Arabic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E791" w14:textId="2A3DDD1F" w:rsidR="00994007" w:rsidRDefault="00111CFE" w:rsidP="00224C48">
    <w:pPr>
      <w:pStyle w:val="Footer"/>
      <w:tabs>
        <w:tab w:val="clear" w:pos="4153"/>
        <w:tab w:val="clear" w:pos="8306"/>
        <w:tab w:val="center" w:pos="5670"/>
        <w:tab w:val="right" w:pos="8647"/>
      </w:tabs>
    </w:pPr>
    <w:sdt>
      <w:sdtPr>
        <w:alias w:val="Title"/>
        <w:tag w:val=""/>
        <w:id w:val="-686829545"/>
        <w:placeholder>
          <w:docPart w:val="7F182C4C9AD141139AB375C94BA82DAF"/>
        </w:placeholder>
        <w:dataBinding w:prefixMappings="xmlns:ns0='http://purl.org/dc/elements/1.1/' xmlns:ns1='http://schemas.openxmlformats.org/package/2006/metadata/core-properties' " w:xpath="/ns1:coreProperties[1]/ns0:title[1]" w:storeItemID="{6C3C8BC8-F283-45AE-878A-BAB7291924A1}"/>
        <w:text/>
      </w:sdtPr>
      <w:sdtEndPr/>
      <w:sdtContent>
        <w:r w:rsidR="001E7092">
          <w:t>National Landcare Program-Environment Small Grants - final report</w:t>
        </w:r>
      </w:sdtContent>
    </w:sdt>
    <w:r w:rsidR="00994007">
      <w:tab/>
      <w:t xml:space="preserve">V </w:t>
    </w:r>
    <w:r w:rsidR="00A71944">
      <w:t>December 2017</w:t>
    </w:r>
    <w:r w:rsidR="00994007">
      <w:tab/>
    </w:r>
    <w:sdt>
      <w:sdtPr>
        <w:id w:val="-2050905157"/>
        <w:docPartObj>
          <w:docPartGallery w:val="Page Numbers (Top of Page)"/>
          <w:docPartUnique/>
        </w:docPartObj>
      </w:sdtPr>
      <w:sdtEndPr/>
      <w:sdtContent>
        <w:r w:rsidR="00994007" w:rsidRPr="00694143">
          <w:t xml:space="preserve">Page </w:t>
        </w:r>
        <w:r w:rsidR="00994007" w:rsidRPr="00694143">
          <w:fldChar w:fldCharType="begin"/>
        </w:r>
        <w:r w:rsidR="00994007" w:rsidRPr="00694143">
          <w:instrText xml:space="preserve"> PAGE </w:instrText>
        </w:r>
        <w:r w:rsidR="00994007" w:rsidRPr="00694143">
          <w:fldChar w:fldCharType="separate"/>
        </w:r>
        <w:r w:rsidR="00DB605E">
          <w:rPr>
            <w:noProof/>
          </w:rPr>
          <w:t>3</w:t>
        </w:r>
        <w:r w:rsidR="00994007" w:rsidRPr="00694143">
          <w:fldChar w:fldCharType="end"/>
        </w:r>
        <w:r w:rsidR="00994007" w:rsidRPr="00694143">
          <w:t xml:space="preserve"> of </w:t>
        </w:r>
        <w:r>
          <w:fldChar w:fldCharType="begin"/>
        </w:r>
        <w:r>
          <w:instrText xml:space="preserve"> NUMPAGES  \* Arabic  \* MERGEFORMAT </w:instrText>
        </w:r>
        <w:r>
          <w:fldChar w:fldCharType="separate"/>
        </w:r>
        <w:r w:rsidR="00DB605E">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A5E0" w14:textId="77777777" w:rsidR="00263B15" w:rsidRDefault="00263B15" w:rsidP="001115E0">
      <w:r>
        <w:separator/>
      </w:r>
    </w:p>
  </w:footnote>
  <w:footnote w:type="continuationSeparator" w:id="0">
    <w:p w14:paraId="33F87A7C" w14:textId="77777777" w:rsidR="00263B15" w:rsidRDefault="00263B15" w:rsidP="001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5372" w14:textId="77777777" w:rsidR="000A3731" w:rsidRDefault="000A3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C693" w14:textId="46A51611" w:rsidR="00994007" w:rsidRPr="00B05747" w:rsidRDefault="00111CFE" w:rsidP="00224C48">
    <w:pPr>
      <w:pStyle w:val="Header"/>
    </w:pPr>
    <w:sdt>
      <w:sdtPr>
        <w:id w:val="-1936133491"/>
        <w:docPartObj>
          <w:docPartGallery w:val="Watermarks"/>
          <w:docPartUnique/>
        </w:docPartObj>
      </w:sdtPr>
      <w:sdtEndPr/>
      <w:sdtContent>
        <w:r>
          <w:rPr>
            <w:noProof/>
            <w:lang w:val="en-US"/>
          </w:rPr>
          <w:pict w14:anchorId="7429C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94007" w:rsidRPr="00B05747">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A0F42" w14:textId="77777777" w:rsidR="00994007" w:rsidRPr="00B05747" w:rsidRDefault="00994007" w:rsidP="00B05747">
    <w:pPr>
      <w:pStyle w:val="Header"/>
    </w:pPr>
    <w:r w:rsidRPr="00B05747">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1"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2"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81E039B"/>
    <w:multiLevelType w:val="multilevel"/>
    <w:tmpl w:val="12188EA6"/>
    <w:lvl w:ilvl="0">
      <w:start w:val="1"/>
      <w:numFmt w:val="decimal"/>
      <w:pStyle w:val="Heading2report"/>
      <w:lvlText w:val="%1."/>
      <w:lvlJc w:val="left"/>
      <w:pPr>
        <w:ind w:left="720" w:hanging="720"/>
      </w:pPr>
      <w:rPr>
        <w:rFonts w:hint="default"/>
      </w:rPr>
    </w:lvl>
    <w:lvl w:ilvl="1">
      <w:start w:val="1"/>
      <w:numFmt w:val="decimal"/>
      <w:pStyle w:val="Heading3report"/>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5" w15:restartNumberingAfterBreak="0">
    <w:nsid w:val="44052E13"/>
    <w:multiLevelType w:val="hybridMultilevel"/>
    <w:tmpl w:val="8ABA86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952A67"/>
    <w:multiLevelType w:val="hybridMultilevel"/>
    <w:tmpl w:val="8A8EFA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5A3ADA"/>
    <w:multiLevelType w:val="multilevel"/>
    <w:tmpl w:val="575E2EEA"/>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8" w15:restartNumberingAfterBreak="0">
    <w:nsid w:val="60C705E8"/>
    <w:multiLevelType w:val="multilevel"/>
    <w:tmpl w:val="01B83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88334F"/>
    <w:multiLevelType w:val="multilevel"/>
    <w:tmpl w:val="45BE0E62"/>
    <w:lvl w:ilvl="0">
      <w:start w:val="1"/>
      <w:numFmt w:val="lowerLetter"/>
      <w:pStyle w:val="ListNumber4"/>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0" w15:restartNumberingAfterBreak="0">
    <w:nsid w:val="6CBC294C"/>
    <w:multiLevelType w:val="multilevel"/>
    <w:tmpl w:val="618CD028"/>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1"/>
  </w:num>
  <w:num w:numId="2">
    <w:abstractNumId w:val="0"/>
  </w:num>
  <w:num w:numId="3">
    <w:abstractNumId w:val="7"/>
  </w:num>
  <w:num w:numId="4">
    <w:abstractNumId w:val="9"/>
  </w:num>
  <w:num w:numId="5">
    <w:abstractNumId w:val="10"/>
  </w:num>
  <w:num w:numId="6">
    <w:abstractNumId w:val="3"/>
  </w:num>
  <w:num w:numId="7">
    <w:abstractNumId w:val="2"/>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7948"/>
    <w:rsid w:val="000427C9"/>
    <w:rsid w:val="00052F34"/>
    <w:rsid w:val="00057622"/>
    <w:rsid w:val="0006090F"/>
    <w:rsid w:val="000617AF"/>
    <w:rsid w:val="0006550B"/>
    <w:rsid w:val="0008037C"/>
    <w:rsid w:val="00081574"/>
    <w:rsid w:val="00085ED7"/>
    <w:rsid w:val="000A3731"/>
    <w:rsid w:val="000B41E3"/>
    <w:rsid w:val="000B668B"/>
    <w:rsid w:val="000B6B7E"/>
    <w:rsid w:val="000D21A5"/>
    <w:rsid w:val="000E3245"/>
    <w:rsid w:val="000F173E"/>
    <w:rsid w:val="000F401A"/>
    <w:rsid w:val="000F566F"/>
    <w:rsid w:val="000F582B"/>
    <w:rsid w:val="000F6128"/>
    <w:rsid w:val="001115E0"/>
    <w:rsid w:val="00111CFE"/>
    <w:rsid w:val="00112F33"/>
    <w:rsid w:val="001266D1"/>
    <w:rsid w:val="0013045A"/>
    <w:rsid w:val="00141F0C"/>
    <w:rsid w:val="001431E9"/>
    <w:rsid w:val="00145F54"/>
    <w:rsid w:val="0014605E"/>
    <w:rsid w:val="0015334E"/>
    <w:rsid w:val="001544B8"/>
    <w:rsid w:val="0015474E"/>
    <w:rsid w:val="00171481"/>
    <w:rsid w:val="00176CB3"/>
    <w:rsid w:val="00194ACD"/>
    <w:rsid w:val="001950DB"/>
    <w:rsid w:val="001B0E26"/>
    <w:rsid w:val="001B6531"/>
    <w:rsid w:val="001C70B3"/>
    <w:rsid w:val="001D0667"/>
    <w:rsid w:val="001D7F03"/>
    <w:rsid w:val="001E54C3"/>
    <w:rsid w:val="001E7092"/>
    <w:rsid w:val="001F0872"/>
    <w:rsid w:val="001F27FE"/>
    <w:rsid w:val="001F5F23"/>
    <w:rsid w:val="001F6723"/>
    <w:rsid w:val="00203A85"/>
    <w:rsid w:val="002174A3"/>
    <w:rsid w:val="00221580"/>
    <w:rsid w:val="00224C48"/>
    <w:rsid w:val="00236AE4"/>
    <w:rsid w:val="0023742A"/>
    <w:rsid w:val="00240B8B"/>
    <w:rsid w:val="002515BE"/>
    <w:rsid w:val="00257E8B"/>
    <w:rsid w:val="002611CF"/>
    <w:rsid w:val="00263B15"/>
    <w:rsid w:val="00280CB6"/>
    <w:rsid w:val="002823EA"/>
    <w:rsid w:val="0028614D"/>
    <w:rsid w:val="002A26CC"/>
    <w:rsid w:val="002A341C"/>
    <w:rsid w:val="002A36C5"/>
    <w:rsid w:val="002C1B09"/>
    <w:rsid w:val="002C1B33"/>
    <w:rsid w:val="002C363C"/>
    <w:rsid w:val="002C73EC"/>
    <w:rsid w:val="002D3FC6"/>
    <w:rsid w:val="002D6473"/>
    <w:rsid w:val="002D64A8"/>
    <w:rsid w:val="002D7C62"/>
    <w:rsid w:val="002F1380"/>
    <w:rsid w:val="002F39BF"/>
    <w:rsid w:val="00311F3F"/>
    <w:rsid w:val="00327654"/>
    <w:rsid w:val="00351289"/>
    <w:rsid w:val="0036400A"/>
    <w:rsid w:val="00367B8D"/>
    <w:rsid w:val="00370770"/>
    <w:rsid w:val="0038046E"/>
    <w:rsid w:val="0038756E"/>
    <w:rsid w:val="003A58C8"/>
    <w:rsid w:val="003C55E0"/>
    <w:rsid w:val="003D4980"/>
    <w:rsid w:val="003D5260"/>
    <w:rsid w:val="003E5496"/>
    <w:rsid w:val="003F2C16"/>
    <w:rsid w:val="00401343"/>
    <w:rsid w:val="00425C60"/>
    <w:rsid w:val="00433AFE"/>
    <w:rsid w:val="00434E37"/>
    <w:rsid w:val="004441E5"/>
    <w:rsid w:val="004446F8"/>
    <w:rsid w:val="00453B02"/>
    <w:rsid w:val="00463306"/>
    <w:rsid w:val="00463518"/>
    <w:rsid w:val="00464DC8"/>
    <w:rsid w:val="004777AA"/>
    <w:rsid w:val="0048102D"/>
    <w:rsid w:val="00484052"/>
    <w:rsid w:val="00485412"/>
    <w:rsid w:val="004A3350"/>
    <w:rsid w:val="004C23AB"/>
    <w:rsid w:val="004D5361"/>
    <w:rsid w:val="004F0B9C"/>
    <w:rsid w:val="004F0F2E"/>
    <w:rsid w:val="004F6441"/>
    <w:rsid w:val="00511E47"/>
    <w:rsid w:val="00513BFC"/>
    <w:rsid w:val="00513C97"/>
    <w:rsid w:val="00514B98"/>
    <w:rsid w:val="00520BA0"/>
    <w:rsid w:val="00530130"/>
    <w:rsid w:val="00536578"/>
    <w:rsid w:val="00537F23"/>
    <w:rsid w:val="0055327C"/>
    <w:rsid w:val="005618FD"/>
    <w:rsid w:val="005726FB"/>
    <w:rsid w:val="0057523E"/>
    <w:rsid w:val="00587693"/>
    <w:rsid w:val="00591196"/>
    <w:rsid w:val="005A09DD"/>
    <w:rsid w:val="005A7E38"/>
    <w:rsid w:val="005C14CA"/>
    <w:rsid w:val="005C6408"/>
    <w:rsid w:val="005E1705"/>
    <w:rsid w:val="005E1BAF"/>
    <w:rsid w:val="005E3687"/>
    <w:rsid w:val="005E5E12"/>
    <w:rsid w:val="005F41C0"/>
    <w:rsid w:val="005F5476"/>
    <w:rsid w:val="00612D01"/>
    <w:rsid w:val="00615ECB"/>
    <w:rsid w:val="0062526A"/>
    <w:rsid w:val="00636D87"/>
    <w:rsid w:val="00644E68"/>
    <w:rsid w:val="00645244"/>
    <w:rsid w:val="00647576"/>
    <w:rsid w:val="00653EBB"/>
    <w:rsid w:val="006543C4"/>
    <w:rsid w:val="00660E3F"/>
    <w:rsid w:val="00665454"/>
    <w:rsid w:val="00673F65"/>
    <w:rsid w:val="0068171D"/>
    <w:rsid w:val="006A00E8"/>
    <w:rsid w:val="006A533F"/>
    <w:rsid w:val="006A5FD6"/>
    <w:rsid w:val="006A67A9"/>
    <w:rsid w:val="006C0F1E"/>
    <w:rsid w:val="006C48AE"/>
    <w:rsid w:val="006D252F"/>
    <w:rsid w:val="006D522B"/>
    <w:rsid w:val="006D571E"/>
    <w:rsid w:val="006E41A8"/>
    <w:rsid w:val="006F19AA"/>
    <w:rsid w:val="006F33B3"/>
    <w:rsid w:val="006F442E"/>
    <w:rsid w:val="00707A81"/>
    <w:rsid w:val="00721D69"/>
    <w:rsid w:val="0072377C"/>
    <w:rsid w:val="0072418E"/>
    <w:rsid w:val="007266B5"/>
    <w:rsid w:val="00727FC4"/>
    <w:rsid w:val="007376A2"/>
    <w:rsid w:val="00740B34"/>
    <w:rsid w:val="00740CF3"/>
    <w:rsid w:val="007442B2"/>
    <w:rsid w:val="00746F8C"/>
    <w:rsid w:val="007570B6"/>
    <w:rsid w:val="00761A1A"/>
    <w:rsid w:val="00785939"/>
    <w:rsid w:val="00794105"/>
    <w:rsid w:val="00796211"/>
    <w:rsid w:val="00796229"/>
    <w:rsid w:val="007A0435"/>
    <w:rsid w:val="007A6067"/>
    <w:rsid w:val="007B53B0"/>
    <w:rsid w:val="007B7D3D"/>
    <w:rsid w:val="007C0FB2"/>
    <w:rsid w:val="007C2106"/>
    <w:rsid w:val="007C4A75"/>
    <w:rsid w:val="007C59DD"/>
    <w:rsid w:val="007C69A3"/>
    <w:rsid w:val="007E6F79"/>
    <w:rsid w:val="007F2A94"/>
    <w:rsid w:val="008006C6"/>
    <w:rsid w:val="008339DE"/>
    <w:rsid w:val="00836D68"/>
    <w:rsid w:val="00840215"/>
    <w:rsid w:val="00841387"/>
    <w:rsid w:val="00841897"/>
    <w:rsid w:val="008421C9"/>
    <w:rsid w:val="00843648"/>
    <w:rsid w:val="00846D46"/>
    <w:rsid w:val="00853C10"/>
    <w:rsid w:val="008544ED"/>
    <w:rsid w:val="0085559A"/>
    <w:rsid w:val="008625A0"/>
    <w:rsid w:val="00883240"/>
    <w:rsid w:val="008A0C3E"/>
    <w:rsid w:val="008A50BB"/>
    <w:rsid w:val="008A62B6"/>
    <w:rsid w:val="008B7D1B"/>
    <w:rsid w:val="008C3910"/>
    <w:rsid w:val="008C5264"/>
    <w:rsid w:val="008E3C25"/>
    <w:rsid w:val="008E48C2"/>
    <w:rsid w:val="008F1BB4"/>
    <w:rsid w:val="00911B27"/>
    <w:rsid w:val="009131DA"/>
    <w:rsid w:val="00914860"/>
    <w:rsid w:val="009232AA"/>
    <w:rsid w:val="00926340"/>
    <w:rsid w:val="00937202"/>
    <w:rsid w:val="00944C47"/>
    <w:rsid w:val="00945E69"/>
    <w:rsid w:val="009553DC"/>
    <w:rsid w:val="00957FD8"/>
    <w:rsid w:val="00965053"/>
    <w:rsid w:val="00972DFD"/>
    <w:rsid w:val="009757F9"/>
    <w:rsid w:val="00976CEE"/>
    <w:rsid w:val="00983472"/>
    <w:rsid w:val="009911EA"/>
    <w:rsid w:val="00994007"/>
    <w:rsid w:val="009C52E3"/>
    <w:rsid w:val="009C74BB"/>
    <w:rsid w:val="009C7FA9"/>
    <w:rsid w:val="009E642D"/>
    <w:rsid w:val="009E6F0F"/>
    <w:rsid w:val="009F1783"/>
    <w:rsid w:val="009F5A95"/>
    <w:rsid w:val="00A053F9"/>
    <w:rsid w:val="00A06773"/>
    <w:rsid w:val="00A113F1"/>
    <w:rsid w:val="00A1319C"/>
    <w:rsid w:val="00A229B7"/>
    <w:rsid w:val="00A27EB3"/>
    <w:rsid w:val="00A3674A"/>
    <w:rsid w:val="00A45FD6"/>
    <w:rsid w:val="00A473AE"/>
    <w:rsid w:val="00A66C2B"/>
    <w:rsid w:val="00A71944"/>
    <w:rsid w:val="00A93698"/>
    <w:rsid w:val="00AA0AB2"/>
    <w:rsid w:val="00AA20AC"/>
    <w:rsid w:val="00AB5404"/>
    <w:rsid w:val="00AC2E40"/>
    <w:rsid w:val="00AC3FFB"/>
    <w:rsid w:val="00AD283B"/>
    <w:rsid w:val="00B01913"/>
    <w:rsid w:val="00B05747"/>
    <w:rsid w:val="00B277D4"/>
    <w:rsid w:val="00B4414B"/>
    <w:rsid w:val="00B473CB"/>
    <w:rsid w:val="00B572B1"/>
    <w:rsid w:val="00B661E1"/>
    <w:rsid w:val="00B76BC7"/>
    <w:rsid w:val="00B830BE"/>
    <w:rsid w:val="00B85E0B"/>
    <w:rsid w:val="00B91B98"/>
    <w:rsid w:val="00BA7831"/>
    <w:rsid w:val="00BB4944"/>
    <w:rsid w:val="00BC3F35"/>
    <w:rsid w:val="00BC5A2D"/>
    <w:rsid w:val="00BD5D15"/>
    <w:rsid w:val="00C102CB"/>
    <w:rsid w:val="00C266A4"/>
    <w:rsid w:val="00C2778F"/>
    <w:rsid w:val="00C35A46"/>
    <w:rsid w:val="00C42A47"/>
    <w:rsid w:val="00C44A81"/>
    <w:rsid w:val="00C57E64"/>
    <w:rsid w:val="00C603DA"/>
    <w:rsid w:val="00C61B2E"/>
    <w:rsid w:val="00C626B4"/>
    <w:rsid w:val="00C65257"/>
    <w:rsid w:val="00C72F2D"/>
    <w:rsid w:val="00C73B66"/>
    <w:rsid w:val="00C94E01"/>
    <w:rsid w:val="00C952A4"/>
    <w:rsid w:val="00CB1532"/>
    <w:rsid w:val="00CB748C"/>
    <w:rsid w:val="00CC2E77"/>
    <w:rsid w:val="00CF103D"/>
    <w:rsid w:val="00D11792"/>
    <w:rsid w:val="00D12372"/>
    <w:rsid w:val="00D13397"/>
    <w:rsid w:val="00D1666C"/>
    <w:rsid w:val="00D21722"/>
    <w:rsid w:val="00D43C82"/>
    <w:rsid w:val="00D44451"/>
    <w:rsid w:val="00D53F6D"/>
    <w:rsid w:val="00D56D84"/>
    <w:rsid w:val="00D57221"/>
    <w:rsid w:val="00D6308C"/>
    <w:rsid w:val="00D67CBE"/>
    <w:rsid w:val="00D851F1"/>
    <w:rsid w:val="00DA4B43"/>
    <w:rsid w:val="00DA775C"/>
    <w:rsid w:val="00DB0DE2"/>
    <w:rsid w:val="00DB3E65"/>
    <w:rsid w:val="00DB605E"/>
    <w:rsid w:val="00DC1835"/>
    <w:rsid w:val="00DD2218"/>
    <w:rsid w:val="00DD531F"/>
    <w:rsid w:val="00DE2461"/>
    <w:rsid w:val="00E057BC"/>
    <w:rsid w:val="00E15322"/>
    <w:rsid w:val="00E1687E"/>
    <w:rsid w:val="00E25C8C"/>
    <w:rsid w:val="00E263AA"/>
    <w:rsid w:val="00E3234A"/>
    <w:rsid w:val="00E43472"/>
    <w:rsid w:val="00E43AD9"/>
    <w:rsid w:val="00E542B4"/>
    <w:rsid w:val="00E66B80"/>
    <w:rsid w:val="00E70403"/>
    <w:rsid w:val="00E82CCB"/>
    <w:rsid w:val="00E91CEA"/>
    <w:rsid w:val="00E949A2"/>
    <w:rsid w:val="00EA0114"/>
    <w:rsid w:val="00EA0BE6"/>
    <w:rsid w:val="00EA3150"/>
    <w:rsid w:val="00EC1A6C"/>
    <w:rsid w:val="00EC3F32"/>
    <w:rsid w:val="00ED770B"/>
    <w:rsid w:val="00EE352C"/>
    <w:rsid w:val="00EE57CD"/>
    <w:rsid w:val="00EE76EB"/>
    <w:rsid w:val="00EF4D7C"/>
    <w:rsid w:val="00F049E1"/>
    <w:rsid w:val="00F064AF"/>
    <w:rsid w:val="00F23E05"/>
    <w:rsid w:val="00F25419"/>
    <w:rsid w:val="00F264FD"/>
    <w:rsid w:val="00F3473A"/>
    <w:rsid w:val="00F406E4"/>
    <w:rsid w:val="00F4232E"/>
    <w:rsid w:val="00F42C44"/>
    <w:rsid w:val="00F508F8"/>
    <w:rsid w:val="00F50CD2"/>
    <w:rsid w:val="00F52592"/>
    <w:rsid w:val="00F731B3"/>
    <w:rsid w:val="00F84CA6"/>
    <w:rsid w:val="00F852A4"/>
    <w:rsid w:val="00F9268A"/>
    <w:rsid w:val="00F96C6E"/>
    <w:rsid w:val="00FA1B66"/>
    <w:rsid w:val="00FA5413"/>
    <w:rsid w:val="00FD1898"/>
    <w:rsid w:val="00FD6DCB"/>
    <w:rsid w:val="00FF3731"/>
    <w:rsid w:val="00FF3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B3"/>
    <w:pPr>
      <w:spacing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351289"/>
    <w:pPr>
      <w:keepNext/>
      <w:numPr>
        <w:ilvl w:val="1"/>
        <w:numId w:val="3"/>
      </w:numPr>
      <w:tabs>
        <w:tab w:val="left" w:pos="1134"/>
      </w:tabs>
      <w:spacing w:before="240" w:after="240"/>
      <w:outlineLvl w:val="1"/>
    </w:pPr>
    <w:rPr>
      <w:rFonts w:cs="Arial"/>
      <w:b/>
      <w:bCs/>
      <w:iCs/>
      <w:color w:val="264F90"/>
      <w:sz w:val="36"/>
      <w:szCs w:val="28"/>
    </w:rPr>
  </w:style>
  <w:style w:type="paragraph" w:styleId="Heading3">
    <w:name w:val="heading 3"/>
    <w:basedOn w:val="Normal"/>
    <w:next w:val="Normal"/>
    <w:qFormat/>
    <w:rsid w:val="008F1BB4"/>
    <w:pPr>
      <w:keepNext/>
      <w:numPr>
        <w:ilvl w:val="2"/>
        <w:numId w:val="3"/>
      </w:numPr>
      <w:spacing w:before="200" w:after="40" w:line="240" w:lineRule="atLeast"/>
      <w:outlineLvl w:val="2"/>
    </w:pPr>
    <w:rPr>
      <w:bCs/>
      <w:color w:val="264F90"/>
      <w:sz w:val="28"/>
    </w:rPr>
  </w:style>
  <w:style w:type="paragraph" w:styleId="Heading4">
    <w:name w:val="heading 4"/>
    <w:basedOn w:val="Heading3"/>
    <w:next w:val="Normal"/>
    <w:autoRedefine/>
    <w:qFormat/>
    <w:rsid w:val="008F1BB4"/>
    <w:pPr>
      <w:numPr>
        <w:ilvl w:val="3"/>
      </w:numPr>
      <w:spacing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after="0" w:line="240" w:lineRule="auto"/>
    </w:pPr>
    <w:rPr>
      <w:sz w:val="16"/>
    </w:rPr>
  </w:style>
  <w:style w:type="paragraph" w:styleId="ListNumber">
    <w:name w:val="List Number"/>
    <w:basedOn w:val="ListBullet"/>
    <w:qFormat/>
    <w:rsid w:val="007B53B0"/>
    <w:pPr>
      <w:numPr>
        <w:numId w:val="0"/>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6"/>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7"/>
      </w:numPr>
    </w:pPr>
  </w:style>
  <w:style w:type="paragraph" w:styleId="ListBullet">
    <w:name w:val="List Bullet"/>
    <w:basedOn w:val="Normal"/>
    <w:qFormat/>
    <w:rsid w:val="0068171D"/>
    <w:pPr>
      <w:numPr>
        <w:numId w:val="5"/>
      </w:numPr>
      <w:spacing w:before="60" w:after="60"/>
    </w:pPr>
    <w:rPr>
      <w:iCs/>
    </w:rPr>
  </w:style>
  <w:style w:type="character" w:customStyle="1" w:styleId="Heading2Char">
    <w:name w:val="Heading 2 Char"/>
    <w:basedOn w:val="DefaultParagraphFont"/>
    <w:link w:val="Heading2"/>
    <w:rsid w:val="00351289"/>
    <w:rPr>
      <w:rFonts w:ascii="Arial" w:hAnsi="Arial" w:cs="Arial"/>
      <w:b/>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1"/>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2"/>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707A81"/>
    <w:pPr>
      <w:keepNext/>
    </w:pPr>
    <w:rPr>
      <w:rFonts w:eastAsiaTheme="minorEastAsia" w:cstheme="minorBidi"/>
      <w:szCs w:val="24"/>
    </w:rPr>
  </w:style>
  <w:style w:type="character" w:styleId="PlaceholderText">
    <w:name w:val="Placeholder Text"/>
    <w:basedOn w:val="DefaultParagraphFont"/>
    <w:uiPriority w:val="99"/>
    <w:semiHidden/>
    <w:rsid w:val="006A67A9"/>
    <w:rPr>
      <w:color w:val="808080"/>
    </w:rPr>
  </w:style>
  <w:style w:type="paragraph" w:styleId="ListNumber4">
    <w:name w:val="List Number 4"/>
    <w:basedOn w:val="ListNumber"/>
    <w:unhideWhenUsed/>
    <w:rsid w:val="00E43AD9"/>
    <w:pPr>
      <w:numPr>
        <w:numId w:val="12"/>
      </w:numPr>
      <w:spacing w:before="120" w:after="120"/>
    </w:pPr>
  </w:style>
  <w:style w:type="table" w:customStyle="1" w:styleId="TableGrid1">
    <w:name w:val="Table Grid1"/>
    <w:basedOn w:val="TableNormal"/>
    <w:next w:val="TableGrid"/>
    <w:uiPriority w:val="59"/>
    <w:rsid w:val="00C72F2D"/>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C72F2D"/>
    <w:pPr>
      <w:spacing w:before="80" w:after="80"/>
    </w:pPr>
    <w:rPr>
      <w:lang w:eastAsia="en-AU"/>
    </w:rPr>
  </w:style>
  <w:style w:type="paragraph" w:styleId="NormalIndent">
    <w:name w:val="Normal Indent"/>
    <w:basedOn w:val="Normal"/>
    <w:unhideWhenUsed/>
    <w:rsid w:val="00C72F2D"/>
    <w:pPr>
      <w:ind w:left="720"/>
    </w:pPr>
  </w:style>
  <w:style w:type="paragraph" w:customStyle="1" w:styleId="Heading1report">
    <w:name w:val="Heading 1 + report"/>
    <w:basedOn w:val="Normal"/>
    <w:next w:val="Normal"/>
    <w:qFormat/>
    <w:rsid w:val="000E3245"/>
    <w:pPr>
      <w:spacing w:after="240"/>
    </w:pPr>
    <w:rPr>
      <w:sz w:val="28"/>
    </w:rPr>
  </w:style>
  <w:style w:type="paragraph" w:customStyle="1" w:styleId="Heading2report">
    <w:name w:val="Heading 2 + report"/>
    <w:basedOn w:val="Heading2"/>
    <w:next w:val="Normal"/>
    <w:qFormat/>
    <w:rsid w:val="000E3245"/>
    <w:pPr>
      <w:keepLines/>
      <w:numPr>
        <w:ilvl w:val="0"/>
        <w:numId w:val="8"/>
      </w:numPr>
      <w:tabs>
        <w:tab w:val="clear" w:pos="1134"/>
      </w:tabs>
      <w:spacing w:after="120"/>
    </w:pPr>
    <w:rPr>
      <w:rFonts w:cs="Times New Roman"/>
      <w:b w:val="0"/>
      <w:iCs w:val="0"/>
      <w:color w:val="595959" w:themeColor="text1" w:themeTint="A6"/>
      <w:sz w:val="28"/>
      <w:szCs w:val="26"/>
    </w:rPr>
  </w:style>
  <w:style w:type="character" w:styleId="CommentReference">
    <w:name w:val="annotation reference"/>
    <w:basedOn w:val="DefaultParagraphFont"/>
    <w:uiPriority w:val="99"/>
    <w:semiHidden/>
    <w:unhideWhenUsed/>
    <w:rsid w:val="008B7D1B"/>
    <w:rPr>
      <w:sz w:val="16"/>
      <w:szCs w:val="16"/>
    </w:rPr>
  </w:style>
  <w:style w:type="paragraph" w:styleId="CommentText">
    <w:name w:val="annotation text"/>
    <w:basedOn w:val="Normal"/>
    <w:link w:val="CommentTextChar"/>
    <w:uiPriority w:val="99"/>
    <w:semiHidden/>
    <w:unhideWhenUsed/>
    <w:rsid w:val="008B7D1B"/>
    <w:pPr>
      <w:spacing w:line="240" w:lineRule="auto"/>
    </w:pPr>
    <w:rPr>
      <w:szCs w:val="20"/>
    </w:rPr>
  </w:style>
  <w:style w:type="character" w:customStyle="1" w:styleId="CommentTextChar">
    <w:name w:val="Comment Text Char"/>
    <w:basedOn w:val="DefaultParagraphFont"/>
    <w:link w:val="CommentText"/>
    <w:uiPriority w:val="99"/>
    <w:rsid w:val="008B7D1B"/>
    <w:rPr>
      <w:rFonts w:ascii="Arial" w:hAnsi="Arial"/>
    </w:rPr>
  </w:style>
  <w:style w:type="paragraph" w:styleId="CommentSubject">
    <w:name w:val="annotation subject"/>
    <w:basedOn w:val="CommentText"/>
    <w:next w:val="CommentText"/>
    <w:link w:val="CommentSubjectChar"/>
    <w:semiHidden/>
    <w:unhideWhenUsed/>
    <w:rsid w:val="008B7D1B"/>
    <w:rPr>
      <w:b/>
      <w:bCs/>
    </w:rPr>
  </w:style>
  <w:style w:type="character" w:customStyle="1" w:styleId="CommentSubjectChar">
    <w:name w:val="Comment Subject Char"/>
    <w:basedOn w:val="CommentTextChar"/>
    <w:link w:val="CommentSubject"/>
    <w:semiHidden/>
    <w:rsid w:val="008B7D1B"/>
    <w:rPr>
      <w:rFonts w:ascii="Arial" w:hAnsi="Arial"/>
      <w:b/>
      <w:bCs/>
    </w:rPr>
  </w:style>
  <w:style w:type="paragraph" w:customStyle="1" w:styleId="Normalnoindent">
    <w:name w:val="Normal + no indent"/>
    <w:basedOn w:val="Normal"/>
    <w:qFormat/>
    <w:rsid w:val="00E542B4"/>
    <w:pPr>
      <w:spacing w:before="40"/>
    </w:pPr>
    <w:rPr>
      <w:rFonts w:cs="Angsana New"/>
      <w:lang w:eastAsia="zh-CN" w:bidi="th-TH"/>
    </w:rPr>
  </w:style>
  <w:style w:type="paragraph" w:customStyle="1" w:styleId="Normalexplanatory">
    <w:name w:val="Normal + explanatory"/>
    <w:basedOn w:val="Normaltable"/>
    <w:qFormat/>
    <w:rsid w:val="004C23AB"/>
    <w:rPr>
      <w:i/>
      <w:iCs/>
      <w:color w:val="595959" w:themeColor="text1" w:themeTint="A6"/>
    </w:rPr>
  </w:style>
  <w:style w:type="paragraph" w:customStyle="1" w:styleId="Heading3report">
    <w:name w:val="Heading 3 + report"/>
    <w:basedOn w:val="Heading3"/>
    <w:qFormat/>
    <w:rsid w:val="00636D87"/>
    <w:pPr>
      <w:numPr>
        <w:ilvl w:val="1"/>
        <w:numId w:val="8"/>
      </w:numPr>
    </w:pPr>
    <w:rPr>
      <w:color w:val="595959" w:themeColor="text1" w:themeTint="A6"/>
      <w:sz w:val="24"/>
    </w:rPr>
  </w:style>
  <w:style w:type="paragraph" w:styleId="ListParagraph">
    <w:name w:val="List Paragraph"/>
    <w:basedOn w:val="Normal"/>
    <w:uiPriority w:val="34"/>
    <w:qFormat/>
    <w:rsid w:val="00A1319C"/>
    <w:pPr>
      <w:ind w:left="720"/>
      <w:contextualSpacing/>
    </w:pPr>
  </w:style>
  <w:style w:type="paragraph" w:customStyle="1" w:styleId="listbulletitalics">
    <w:name w:val="listbulletitalics"/>
    <w:basedOn w:val="Normal"/>
    <w:rsid w:val="00434E37"/>
    <w:pPr>
      <w:spacing w:before="60" w:after="60"/>
      <w:ind w:left="357" w:hanging="357"/>
    </w:pPr>
    <w:rPr>
      <w:rFonts w:eastAsiaTheme="minorHAnsi" w:cs="Arial"/>
      <w:i/>
      <w:iCs/>
      <w:color w:val="264F90"/>
      <w:szCs w:val="20"/>
      <w:lang w:eastAsia="en-AU"/>
    </w:rPr>
  </w:style>
  <w:style w:type="paragraph" w:styleId="Revision">
    <w:name w:val="Revision"/>
    <w:hidden/>
    <w:uiPriority w:val="99"/>
    <w:semiHidden/>
    <w:rsid w:val="00C266A4"/>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9128">
      <w:bodyDiv w:val="1"/>
      <w:marLeft w:val="0"/>
      <w:marRight w:val="0"/>
      <w:marTop w:val="0"/>
      <w:marBottom w:val="0"/>
      <w:divBdr>
        <w:top w:val="none" w:sz="0" w:space="0" w:color="auto"/>
        <w:left w:val="none" w:sz="0" w:space="0" w:color="auto"/>
        <w:bottom w:val="none" w:sz="0" w:space="0" w:color="auto"/>
        <w:right w:val="none" w:sz="0" w:space="0" w:color="auto"/>
      </w:divBdr>
    </w:div>
    <w:div w:id="91798212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182C4C9AD141139AB375C94BA82DAF"/>
        <w:category>
          <w:name w:val="General"/>
          <w:gallery w:val="placeholder"/>
        </w:category>
        <w:types>
          <w:type w:val="bbPlcHdr"/>
        </w:types>
        <w:behaviors>
          <w:behavior w:val="content"/>
        </w:behaviors>
        <w:guid w:val="{D8008316-5012-4239-9B1A-BE4E7EBC91B4}"/>
      </w:docPartPr>
      <w:docPartBody>
        <w:p w:rsidR="00F002AE" w:rsidRDefault="000079BE">
          <w:r w:rsidRPr="00F6370F">
            <w:rPr>
              <w:rStyle w:val="PlaceholderText"/>
            </w:rPr>
            <w:t>[Title]</w:t>
          </w:r>
        </w:p>
      </w:docPartBody>
    </w:docPart>
    <w:docPart>
      <w:docPartPr>
        <w:name w:val="844AF912B9834C388600D80CA97124E7"/>
        <w:category>
          <w:name w:val="General"/>
          <w:gallery w:val="placeholder"/>
        </w:category>
        <w:types>
          <w:type w:val="bbPlcHdr"/>
        </w:types>
        <w:behaviors>
          <w:behavior w:val="content"/>
        </w:behaviors>
        <w:guid w:val="{11600A0A-169D-4FAA-82D9-D11751681CDD}"/>
      </w:docPartPr>
      <w:docPartBody>
        <w:p w:rsidR="00F002AE" w:rsidRDefault="000079BE" w:rsidP="000079BE">
          <w:pPr>
            <w:pStyle w:val="844AF912B9834C388600D80CA97124E7"/>
          </w:pPr>
          <w:r w:rsidRPr="00F6370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0079BE"/>
    <w:rsid w:val="00BD3525"/>
    <w:rsid w:val="00C11CB2"/>
    <w:rsid w:val="00C94E65"/>
    <w:rsid w:val="00CD20C4"/>
    <w:rsid w:val="00F00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9BE"/>
    <w:rPr>
      <w:color w:val="808080"/>
    </w:rPr>
  </w:style>
  <w:style w:type="paragraph" w:customStyle="1" w:styleId="844AF912B9834C388600D80CA97124E7">
    <w:name w:val="844AF912B9834C388600D80CA97124E7"/>
    <w:rsid w:val="000079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2018</TermName>
          <TermId>224abc7b-6f7e-4064-b773-6750976429b5</TermId>
        </TermInfo>
      </Terms>
    </n99e4c9942c6404eb103464a00e6097b>
    <TaxCatchAll xmlns="2a251b7e-61e4-4816-a71f-b295a9ad20fb">
      <Value>82</Value>
      <Value>277</Value>
      <Value>3</Value>
      <Value>406</Value>
    </TaxCatchAll>
    <g7bcb40ba23249a78edca7d43a67c1c9 xmlns="2a251b7e-61e4-4816-a71f-b295a9ad20fb">
      <Terms xmlns="http://schemas.microsoft.com/office/infopath/2007/PartnerControls">
        <TermInfo xmlns="http://schemas.microsoft.com/office/infopath/2007/PartnerControls">
          <TermName>Contract Management</TermName>
          <TermId>c4d851d2-f5d2-4888-a1c9-12152603d02d</TermId>
        </TermInfo>
      </Terms>
    </g7bcb40ba23249a78edca7d43a67c1c9>
    <Comments xmlns="http://schemas.microsoft.com/sharepoint/v3">180214 Feedback from DoEE</Comments>
    <_dlc_DocId xmlns="2a251b7e-61e4-4816-a71f-b295a9ad20fb">YZXQVS7QACYM-2109573013-83</_dlc_DocId>
    <_dlc_DocIdUrl xmlns="2a251b7e-61e4-4816-a71f-b295a9ad20fb">
      <Url>http://dochub/div/ausindustry/programmesprojectstaskforces/nlpesg/_layouts/15/DocIdRedir.aspx?ID=YZXQVS7QACYM-2109573013-83</Url>
      <Description>YZXQVS7QACYM-2109573013-83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4A9712C020D5428054ACF14F454C99" ma:contentTypeVersion="12" ma:contentTypeDescription="Create a new document." ma:contentTypeScope="" ma:versionID="8eb081feb776ca0bde987d461977374c">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369ca436e68b2c91f89a3af85b7f2b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2.xml><?xml version="1.0" encoding="utf-8"?>
<ds:datastoreItem xmlns:ds="http://schemas.openxmlformats.org/officeDocument/2006/customXml" ds:itemID="{28AC983A-E6DB-447B-8A74-CB13A54D5FB6}">
  <ds:schemaRefs>
    <ds:schemaRef ds:uri="http://schemas.microsoft.com/office/2006/documentManagement/types"/>
    <ds:schemaRef ds:uri="http://schemas.microsoft.com/sharepoint/v3"/>
    <ds:schemaRef ds:uri="http://purl.org/dc/dcmitype/"/>
    <ds:schemaRef ds:uri="http://purl.org/dc/elements/1.1/"/>
    <ds:schemaRef ds:uri="http://purl.org/dc/terms/"/>
    <ds:schemaRef ds:uri="2a251b7e-61e4-4816-a71f-b295a9ad20fb"/>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F5EAE0-9EE2-48C1-A099-18B02A655569}">
  <ds:schemaRefs>
    <ds:schemaRef ds:uri="http://schemas.microsoft.com/sharepoint/events"/>
  </ds:schemaRefs>
</ds:datastoreItem>
</file>

<file path=customXml/itemProps4.xml><?xml version="1.0" encoding="utf-8"?>
<ds:datastoreItem xmlns:ds="http://schemas.openxmlformats.org/officeDocument/2006/customXml" ds:itemID="{8D3BD81C-DD93-4BCF-A0A5-2BFB6BF3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6.xml><?xml version="1.0" encoding="utf-8"?>
<ds:datastoreItem xmlns:ds="http://schemas.openxmlformats.org/officeDocument/2006/customXml" ds:itemID="{31354CE4-26B7-4AC0-9485-BF923A1E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Landcare Program-Environment Small Grants - final report</vt:lpstr>
    </vt:vector>
  </TitlesOfParts>
  <Company>Industry</Company>
  <LinksUpToDate>false</LinksUpToDate>
  <CharactersWithSpaces>4421</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Landcare Program-Environment Small Grants - final report</dc:title>
  <dc:creator>Business Grants Hub</dc:creator>
  <cp:lastModifiedBy>Maroya, Anthony</cp:lastModifiedBy>
  <cp:revision>2</cp:revision>
  <cp:lastPrinted>2018-02-14T23:39:00Z</cp:lastPrinted>
  <dcterms:created xsi:type="dcterms:W3CDTF">2018-02-15T02:29:00Z</dcterms:created>
  <dcterms:modified xsi:type="dcterms:W3CDTF">2018-02-15T02:29:00Z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0x0101004B4A9712C020D5428054ACF14F454C99</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406;#2018|224abc7b-6f7e-4064-b773-6750976429b5</vt:lpwstr>
  </property>
  <property fmtid="{D5CDD505-2E9C-101B-9397-08002B2CF9AE}" pid="15" name="DocHub_DocumentType">
    <vt:lpwstr>82;#Template|9b48ba34-650a-488d-9fe8-e5181e10b797</vt:lpwstr>
  </property>
  <property fmtid="{D5CDD505-2E9C-101B-9397-08002B2CF9AE}" pid="16" name="DocHub_SecurityClassification">
    <vt:lpwstr>3;#UNCLASSIFIED|6106d03b-a1a0-4e30-9d91-d5e9fb4314f9</vt:lpwstr>
  </property>
  <property fmtid="{D5CDD505-2E9C-101B-9397-08002B2CF9AE}" pid="17" name="DocHub_Keywords">
    <vt:lpwstr/>
  </property>
  <property fmtid="{D5CDD505-2E9C-101B-9397-08002B2CF9AE}" pid="18" name="DocHub_WorkActivity">
    <vt:lpwstr>277;#Contract Management|c4d851d2-f5d2-4888-a1c9-12152603d02d</vt:lpwstr>
  </property>
  <property fmtid="{D5CDD505-2E9C-101B-9397-08002B2CF9AE}" pid="19" name="_dlc_DocIdItemGuid">
    <vt:lpwstr>67961be3-1f06-4278-8e61-4341f6e68742</vt:lpwstr>
  </property>
  <property fmtid="{D5CDD505-2E9C-101B-9397-08002B2CF9AE}" pid="20" name="RecordPoint_WorkflowType">
    <vt:lpwstr>ActiveSubmitStub</vt:lpwstr>
  </property>
  <property fmtid="{D5CDD505-2E9C-101B-9397-08002B2CF9AE}" pid="21" name="RecordPoint_ActiveItemListId">
    <vt:lpwstr>{8fc22d8e-3345-40e2-a19a-51baa579c8fe}</vt:lpwstr>
  </property>
  <property fmtid="{D5CDD505-2E9C-101B-9397-08002B2CF9AE}" pid="22" name="RecordPoint_ActiveItemUniqueId">
    <vt:lpwstr>{e39ef1fc-2933-4efc-bd48-50e6d0d97255}</vt:lpwstr>
  </property>
  <property fmtid="{D5CDD505-2E9C-101B-9397-08002B2CF9AE}" pid="23" name="RecordPoint_ActiveItemWebId">
    <vt:lpwstr>{ad53a1ae-088c-48ad-b316-95eb82cde4e2}</vt:lpwstr>
  </property>
  <property fmtid="{D5CDD505-2E9C-101B-9397-08002B2CF9AE}" pid="24" name="RecordPoint_ActiveItemSiteId">
    <vt:lpwstr>{592f51bd-7f6c-40bf-afb4-0f69d5494f0f}</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ActiveItemMoved">
    <vt:lpwstr/>
  </property>
  <property fmtid="{D5CDD505-2E9C-101B-9397-08002B2CF9AE}" pid="29" name="RecordPoint_RecordFormat">
    <vt:lpwstr/>
  </property>
</Properties>
</file>