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3A431" w14:textId="1BF59DD2" w:rsidR="00E516ED" w:rsidRDefault="00E516ED" w:rsidP="004B666D">
      <w:pPr>
        <w:pStyle w:val="Subtitle"/>
      </w:pPr>
      <w:r>
        <w:t>Cooperative Research Centres (CRC) Program</w:t>
      </w:r>
    </w:p>
    <w:p w14:paraId="68752A90" w14:textId="594B1CF4" w:rsidR="00E516ED" w:rsidRDefault="00E511C3" w:rsidP="00E516ED">
      <w:pPr>
        <w:pStyle w:val="Title"/>
      </w:pPr>
      <w:sdt>
        <w:sdtPr>
          <w:alias w:val="Title"/>
          <w:tag w:val=""/>
          <w:id w:val="-992257587"/>
          <w:placeholder>
            <w:docPart w:val="A49D4CD75522469EAA238DAFCDB8B79F"/>
          </w:placeholder>
          <w:dataBinding w:prefixMappings="xmlns:ns0='http://purl.org/dc/elements/1.1/' xmlns:ns1='http://schemas.openxmlformats.org/package/2006/metadata/core-properties' " w:xpath="/ns1:coreProperties[1]/ns0:title[1]" w:storeItemID="{6C3C8BC8-F283-45AE-878A-BAB7291924A1}"/>
          <w:text/>
        </w:sdtPr>
        <w:sdtEndPr/>
        <w:sdtContent>
          <w:r w:rsidR="00476927">
            <w:t>Contract Variation Guidelines</w:t>
          </w:r>
        </w:sdtContent>
      </w:sdt>
    </w:p>
    <w:p w14:paraId="365096B4" w14:textId="7D2655F8" w:rsidR="004B666D" w:rsidRPr="004B666D" w:rsidRDefault="003C0BAF" w:rsidP="00E516ED">
      <w:r>
        <w:t>May 2019</w:t>
      </w:r>
    </w:p>
    <w:p w14:paraId="7ECEE5F6" w14:textId="1D64FBA1" w:rsidR="00BA4643" w:rsidRDefault="00BA4643" w:rsidP="00BA4643">
      <w:pPr>
        <w:pStyle w:val="TOCHeading"/>
      </w:pPr>
      <w:r>
        <w:t>Contents</w:t>
      </w:r>
    </w:p>
    <w:p w14:paraId="679C71BE" w14:textId="77777777" w:rsidR="004004D1" w:rsidRDefault="00BA4643">
      <w:pPr>
        <w:pStyle w:val="TOC2"/>
        <w:tabs>
          <w:tab w:val="left" w:pos="440"/>
          <w:tab w:val="right" w:pos="9854"/>
        </w:tabs>
        <w:rPr>
          <w:noProof/>
          <w:color w:val="auto"/>
          <w:sz w:val="22"/>
          <w:szCs w:val="22"/>
          <w:lang w:eastAsia="en-AU"/>
        </w:rPr>
      </w:pPr>
      <w:r>
        <w:rPr>
          <w:b/>
        </w:rPr>
        <w:fldChar w:fldCharType="begin"/>
      </w:r>
      <w:r>
        <w:instrText xml:space="preserve"> TOC \o "2-2" \h \z \t "Heading 1,1" </w:instrText>
      </w:r>
      <w:r>
        <w:rPr>
          <w:b/>
        </w:rPr>
        <w:fldChar w:fldCharType="separate"/>
      </w:r>
      <w:hyperlink w:anchor="_Toc120716183" w:history="1">
        <w:r w:rsidR="004004D1" w:rsidRPr="000812F1">
          <w:rPr>
            <w:rStyle w:val="Hyperlink"/>
            <w:noProof/>
          </w:rPr>
          <w:t>1.</w:t>
        </w:r>
        <w:r w:rsidR="004004D1">
          <w:rPr>
            <w:noProof/>
            <w:color w:val="auto"/>
            <w:sz w:val="22"/>
            <w:szCs w:val="22"/>
            <w:lang w:eastAsia="en-AU"/>
          </w:rPr>
          <w:tab/>
        </w:r>
        <w:r w:rsidR="004004D1" w:rsidRPr="000812F1">
          <w:rPr>
            <w:rStyle w:val="Hyperlink"/>
            <w:noProof/>
          </w:rPr>
          <w:t>Introduction</w:t>
        </w:r>
        <w:r w:rsidR="004004D1">
          <w:rPr>
            <w:noProof/>
            <w:webHidden/>
          </w:rPr>
          <w:tab/>
        </w:r>
        <w:r w:rsidR="004004D1">
          <w:rPr>
            <w:noProof/>
            <w:webHidden/>
          </w:rPr>
          <w:fldChar w:fldCharType="begin"/>
        </w:r>
        <w:r w:rsidR="004004D1">
          <w:rPr>
            <w:noProof/>
            <w:webHidden/>
          </w:rPr>
          <w:instrText xml:space="preserve"> PAGEREF _Toc120716183 \h </w:instrText>
        </w:r>
        <w:r w:rsidR="004004D1">
          <w:rPr>
            <w:noProof/>
            <w:webHidden/>
          </w:rPr>
        </w:r>
        <w:r w:rsidR="004004D1">
          <w:rPr>
            <w:noProof/>
            <w:webHidden/>
          </w:rPr>
          <w:fldChar w:fldCharType="separate"/>
        </w:r>
        <w:r w:rsidR="00E511C3">
          <w:rPr>
            <w:noProof/>
            <w:webHidden/>
          </w:rPr>
          <w:t>2</w:t>
        </w:r>
        <w:r w:rsidR="004004D1">
          <w:rPr>
            <w:noProof/>
            <w:webHidden/>
          </w:rPr>
          <w:fldChar w:fldCharType="end"/>
        </w:r>
      </w:hyperlink>
    </w:p>
    <w:p w14:paraId="77C47B6F" w14:textId="77777777" w:rsidR="004004D1" w:rsidRDefault="00E511C3">
      <w:pPr>
        <w:pStyle w:val="TOC2"/>
        <w:tabs>
          <w:tab w:val="left" w:pos="440"/>
          <w:tab w:val="right" w:pos="9854"/>
        </w:tabs>
        <w:rPr>
          <w:noProof/>
          <w:color w:val="auto"/>
          <w:sz w:val="22"/>
          <w:szCs w:val="22"/>
          <w:lang w:eastAsia="en-AU"/>
        </w:rPr>
      </w:pPr>
      <w:hyperlink w:anchor="_Toc120716184" w:history="1">
        <w:r w:rsidR="004004D1" w:rsidRPr="000812F1">
          <w:rPr>
            <w:rStyle w:val="Hyperlink"/>
            <w:noProof/>
          </w:rPr>
          <w:t>2.</w:t>
        </w:r>
        <w:r w:rsidR="004004D1">
          <w:rPr>
            <w:noProof/>
            <w:color w:val="auto"/>
            <w:sz w:val="22"/>
            <w:szCs w:val="22"/>
            <w:lang w:eastAsia="en-AU"/>
          </w:rPr>
          <w:tab/>
        </w:r>
        <w:r w:rsidR="004004D1" w:rsidRPr="000812F1">
          <w:rPr>
            <w:rStyle w:val="Hyperlink"/>
            <w:noProof/>
          </w:rPr>
          <w:t>Varying the Grant Agreement</w:t>
        </w:r>
        <w:r w:rsidR="004004D1">
          <w:rPr>
            <w:noProof/>
            <w:webHidden/>
          </w:rPr>
          <w:tab/>
        </w:r>
        <w:r w:rsidR="004004D1">
          <w:rPr>
            <w:noProof/>
            <w:webHidden/>
          </w:rPr>
          <w:fldChar w:fldCharType="begin"/>
        </w:r>
        <w:r w:rsidR="004004D1">
          <w:rPr>
            <w:noProof/>
            <w:webHidden/>
          </w:rPr>
          <w:instrText xml:space="preserve"> PAGEREF _Toc120716184 \h </w:instrText>
        </w:r>
        <w:r w:rsidR="004004D1">
          <w:rPr>
            <w:noProof/>
            <w:webHidden/>
          </w:rPr>
        </w:r>
        <w:r w:rsidR="004004D1">
          <w:rPr>
            <w:noProof/>
            <w:webHidden/>
          </w:rPr>
          <w:fldChar w:fldCharType="separate"/>
        </w:r>
        <w:r>
          <w:rPr>
            <w:noProof/>
            <w:webHidden/>
          </w:rPr>
          <w:t>2</w:t>
        </w:r>
        <w:r w:rsidR="004004D1">
          <w:rPr>
            <w:noProof/>
            <w:webHidden/>
          </w:rPr>
          <w:fldChar w:fldCharType="end"/>
        </w:r>
      </w:hyperlink>
    </w:p>
    <w:p w14:paraId="47C0435D" w14:textId="77777777" w:rsidR="004004D1" w:rsidRDefault="00E511C3">
      <w:pPr>
        <w:pStyle w:val="TOC2"/>
        <w:tabs>
          <w:tab w:val="left" w:pos="440"/>
          <w:tab w:val="right" w:pos="9854"/>
        </w:tabs>
        <w:rPr>
          <w:noProof/>
          <w:color w:val="auto"/>
          <w:sz w:val="22"/>
          <w:szCs w:val="22"/>
          <w:lang w:eastAsia="en-AU"/>
        </w:rPr>
      </w:pPr>
      <w:hyperlink w:anchor="_Toc120716185" w:history="1">
        <w:r w:rsidR="004004D1" w:rsidRPr="000812F1">
          <w:rPr>
            <w:rStyle w:val="Hyperlink"/>
            <w:noProof/>
          </w:rPr>
          <w:t>3.</w:t>
        </w:r>
        <w:r w:rsidR="004004D1">
          <w:rPr>
            <w:noProof/>
            <w:color w:val="auto"/>
            <w:sz w:val="22"/>
            <w:szCs w:val="22"/>
            <w:lang w:eastAsia="en-AU"/>
          </w:rPr>
          <w:tab/>
        </w:r>
        <w:r w:rsidR="004004D1" w:rsidRPr="000812F1">
          <w:rPr>
            <w:rStyle w:val="Hyperlink"/>
            <w:noProof/>
          </w:rPr>
          <w:t>Other Agreements</w:t>
        </w:r>
        <w:r w:rsidR="004004D1">
          <w:rPr>
            <w:noProof/>
            <w:webHidden/>
          </w:rPr>
          <w:tab/>
        </w:r>
        <w:r w:rsidR="004004D1">
          <w:rPr>
            <w:noProof/>
            <w:webHidden/>
          </w:rPr>
          <w:fldChar w:fldCharType="begin"/>
        </w:r>
        <w:r w:rsidR="004004D1">
          <w:rPr>
            <w:noProof/>
            <w:webHidden/>
          </w:rPr>
          <w:instrText xml:space="preserve"> PAGEREF _Toc120716185 \h </w:instrText>
        </w:r>
        <w:r w:rsidR="004004D1">
          <w:rPr>
            <w:noProof/>
            <w:webHidden/>
          </w:rPr>
        </w:r>
        <w:r w:rsidR="004004D1">
          <w:rPr>
            <w:noProof/>
            <w:webHidden/>
          </w:rPr>
          <w:fldChar w:fldCharType="separate"/>
        </w:r>
        <w:r>
          <w:rPr>
            <w:noProof/>
            <w:webHidden/>
          </w:rPr>
          <w:t>3</w:t>
        </w:r>
        <w:r w:rsidR="004004D1">
          <w:rPr>
            <w:noProof/>
            <w:webHidden/>
          </w:rPr>
          <w:fldChar w:fldCharType="end"/>
        </w:r>
      </w:hyperlink>
    </w:p>
    <w:p w14:paraId="35E5324F" w14:textId="77777777" w:rsidR="004004D1" w:rsidRDefault="00E511C3">
      <w:pPr>
        <w:pStyle w:val="TOC2"/>
        <w:tabs>
          <w:tab w:val="left" w:pos="440"/>
          <w:tab w:val="right" w:pos="9854"/>
        </w:tabs>
        <w:rPr>
          <w:noProof/>
          <w:color w:val="auto"/>
          <w:sz w:val="22"/>
          <w:szCs w:val="22"/>
          <w:lang w:eastAsia="en-AU"/>
        </w:rPr>
      </w:pPr>
      <w:hyperlink w:anchor="_Toc120716186" w:history="1">
        <w:r w:rsidR="004004D1" w:rsidRPr="000812F1">
          <w:rPr>
            <w:rStyle w:val="Hyperlink"/>
            <w:noProof/>
          </w:rPr>
          <w:t>4.</w:t>
        </w:r>
        <w:r w:rsidR="004004D1">
          <w:rPr>
            <w:noProof/>
            <w:color w:val="auto"/>
            <w:sz w:val="22"/>
            <w:szCs w:val="22"/>
            <w:lang w:eastAsia="en-AU"/>
          </w:rPr>
          <w:tab/>
        </w:r>
        <w:r w:rsidR="004004D1" w:rsidRPr="000812F1">
          <w:rPr>
            <w:rStyle w:val="Hyperlink"/>
            <w:noProof/>
          </w:rPr>
          <w:t>Variation Process</w:t>
        </w:r>
        <w:r w:rsidR="004004D1">
          <w:rPr>
            <w:noProof/>
            <w:webHidden/>
          </w:rPr>
          <w:tab/>
        </w:r>
        <w:r w:rsidR="004004D1">
          <w:rPr>
            <w:noProof/>
            <w:webHidden/>
          </w:rPr>
          <w:fldChar w:fldCharType="begin"/>
        </w:r>
        <w:r w:rsidR="004004D1">
          <w:rPr>
            <w:noProof/>
            <w:webHidden/>
          </w:rPr>
          <w:instrText xml:space="preserve"> PAGEREF _Toc120716186 \h </w:instrText>
        </w:r>
        <w:r w:rsidR="004004D1">
          <w:rPr>
            <w:noProof/>
            <w:webHidden/>
          </w:rPr>
        </w:r>
        <w:r w:rsidR="004004D1">
          <w:rPr>
            <w:noProof/>
            <w:webHidden/>
          </w:rPr>
          <w:fldChar w:fldCharType="separate"/>
        </w:r>
        <w:r>
          <w:rPr>
            <w:noProof/>
            <w:webHidden/>
          </w:rPr>
          <w:t>3</w:t>
        </w:r>
        <w:r w:rsidR="004004D1">
          <w:rPr>
            <w:noProof/>
            <w:webHidden/>
          </w:rPr>
          <w:fldChar w:fldCharType="end"/>
        </w:r>
      </w:hyperlink>
    </w:p>
    <w:p w14:paraId="34C7CD47" w14:textId="77777777" w:rsidR="004004D1" w:rsidRDefault="00E511C3">
      <w:pPr>
        <w:pStyle w:val="TOC2"/>
        <w:tabs>
          <w:tab w:val="left" w:pos="440"/>
          <w:tab w:val="right" w:pos="9854"/>
        </w:tabs>
        <w:rPr>
          <w:noProof/>
          <w:color w:val="auto"/>
          <w:sz w:val="22"/>
          <w:szCs w:val="22"/>
          <w:lang w:eastAsia="en-AU"/>
        </w:rPr>
      </w:pPr>
      <w:hyperlink w:anchor="_Toc120716187" w:history="1">
        <w:r w:rsidR="004004D1" w:rsidRPr="000812F1">
          <w:rPr>
            <w:rStyle w:val="Hyperlink"/>
            <w:noProof/>
          </w:rPr>
          <w:t>5.</w:t>
        </w:r>
        <w:r w:rsidR="004004D1">
          <w:rPr>
            <w:noProof/>
            <w:color w:val="auto"/>
            <w:sz w:val="22"/>
            <w:szCs w:val="22"/>
            <w:lang w:eastAsia="en-AU"/>
          </w:rPr>
          <w:tab/>
        </w:r>
        <w:r w:rsidR="004004D1" w:rsidRPr="000812F1">
          <w:rPr>
            <w:rStyle w:val="Hyperlink"/>
            <w:noProof/>
          </w:rPr>
          <w:t>Important Notes</w:t>
        </w:r>
        <w:r w:rsidR="004004D1">
          <w:rPr>
            <w:noProof/>
            <w:webHidden/>
          </w:rPr>
          <w:tab/>
        </w:r>
        <w:r w:rsidR="004004D1">
          <w:rPr>
            <w:noProof/>
            <w:webHidden/>
          </w:rPr>
          <w:fldChar w:fldCharType="begin"/>
        </w:r>
        <w:r w:rsidR="004004D1">
          <w:rPr>
            <w:noProof/>
            <w:webHidden/>
          </w:rPr>
          <w:instrText xml:space="preserve"> PAGEREF _Toc120716187 \h </w:instrText>
        </w:r>
        <w:r w:rsidR="004004D1">
          <w:rPr>
            <w:noProof/>
            <w:webHidden/>
          </w:rPr>
        </w:r>
        <w:r w:rsidR="004004D1">
          <w:rPr>
            <w:noProof/>
            <w:webHidden/>
          </w:rPr>
          <w:fldChar w:fldCharType="separate"/>
        </w:r>
        <w:r>
          <w:rPr>
            <w:noProof/>
            <w:webHidden/>
          </w:rPr>
          <w:t>4</w:t>
        </w:r>
        <w:r w:rsidR="004004D1">
          <w:rPr>
            <w:noProof/>
            <w:webHidden/>
          </w:rPr>
          <w:fldChar w:fldCharType="end"/>
        </w:r>
      </w:hyperlink>
    </w:p>
    <w:p w14:paraId="701AE8B1" w14:textId="77777777" w:rsidR="004004D1" w:rsidRDefault="00E511C3">
      <w:pPr>
        <w:pStyle w:val="TOC2"/>
        <w:tabs>
          <w:tab w:val="right" w:pos="9854"/>
        </w:tabs>
        <w:rPr>
          <w:noProof/>
          <w:color w:val="auto"/>
          <w:sz w:val="22"/>
          <w:szCs w:val="22"/>
          <w:lang w:eastAsia="en-AU"/>
        </w:rPr>
      </w:pPr>
      <w:hyperlink w:anchor="_Toc120716188" w:history="1">
        <w:r w:rsidR="004004D1" w:rsidRPr="000812F1">
          <w:rPr>
            <w:rStyle w:val="Hyperlink"/>
            <w:noProof/>
          </w:rPr>
          <w:t>Attachment A – Contract Variation Request Form</w:t>
        </w:r>
        <w:r w:rsidR="004004D1">
          <w:rPr>
            <w:noProof/>
            <w:webHidden/>
          </w:rPr>
          <w:tab/>
        </w:r>
        <w:r w:rsidR="004004D1">
          <w:rPr>
            <w:noProof/>
            <w:webHidden/>
          </w:rPr>
          <w:fldChar w:fldCharType="begin"/>
        </w:r>
        <w:r w:rsidR="004004D1">
          <w:rPr>
            <w:noProof/>
            <w:webHidden/>
          </w:rPr>
          <w:instrText xml:space="preserve"> PAGEREF _Toc120716188 \h </w:instrText>
        </w:r>
        <w:r w:rsidR="004004D1">
          <w:rPr>
            <w:noProof/>
            <w:webHidden/>
          </w:rPr>
        </w:r>
        <w:r w:rsidR="004004D1">
          <w:rPr>
            <w:noProof/>
            <w:webHidden/>
          </w:rPr>
          <w:fldChar w:fldCharType="separate"/>
        </w:r>
        <w:r>
          <w:rPr>
            <w:noProof/>
            <w:webHidden/>
          </w:rPr>
          <w:t>5</w:t>
        </w:r>
        <w:r w:rsidR="004004D1">
          <w:rPr>
            <w:noProof/>
            <w:webHidden/>
          </w:rPr>
          <w:fldChar w:fldCharType="end"/>
        </w:r>
      </w:hyperlink>
    </w:p>
    <w:p w14:paraId="22915207" w14:textId="77777777" w:rsidR="00D3607B" w:rsidRDefault="00BA4643" w:rsidP="00D3607B">
      <w:pPr>
        <w:rPr>
          <w:u w:color="176CB5" w:themeColor="accent3"/>
        </w:rPr>
      </w:pPr>
      <w:r>
        <w:rPr>
          <w:u w:color="176CB5" w:themeColor="accent3"/>
        </w:rPr>
        <w:fldChar w:fldCharType="end"/>
      </w:r>
    </w:p>
    <w:p w14:paraId="174EFB0C" w14:textId="77777777" w:rsidR="00D3607B" w:rsidRDefault="00D3607B" w:rsidP="00D3607B">
      <w:pPr>
        <w:rPr>
          <w:rFonts w:asciiTheme="majorHAnsi" w:eastAsiaTheme="majorEastAsia" w:hAnsiTheme="majorHAnsi" w:cstheme="majorBidi"/>
          <w:color w:val="212A4C" w:themeColor="text2"/>
          <w:sz w:val="28"/>
          <w:szCs w:val="26"/>
          <w:u w:color="176CB5" w:themeColor="accent3"/>
        </w:rPr>
      </w:pPr>
      <w:r>
        <w:rPr>
          <w:u w:color="176CB5" w:themeColor="accent3"/>
        </w:rPr>
        <w:br w:type="page"/>
      </w:r>
    </w:p>
    <w:p w14:paraId="404A3FEF" w14:textId="38142835" w:rsidR="009410FF" w:rsidRDefault="003C0BAF" w:rsidP="00B00637">
      <w:pPr>
        <w:pStyle w:val="Heading2"/>
        <w:ind w:left="426" w:hanging="426"/>
      </w:pPr>
      <w:bookmarkStart w:id="0" w:name="_Toc120716183"/>
      <w:r>
        <w:lastRenderedPageBreak/>
        <w:t>Introduction</w:t>
      </w:r>
      <w:bookmarkEnd w:id="0"/>
    </w:p>
    <w:p w14:paraId="5D69FD1C" w14:textId="1BDE64DA" w:rsidR="003C0BAF" w:rsidRPr="003C0BAF" w:rsidRDefault="003C0BAF" w:rsidP="003C0BAF">
      <w:pPr>
        <w:pStyle w:val="Heading3"/>
      </w:pPr>
      <w:r w:rsidRPr="003C0BAF">
        <w:t>Scope of these Guidelines</w:t>
      </w:r>
    </w:p>
    <w:p w14:paraId="54F5AF84" w14:textId="239DC0E4" w:rsidR="003C0BAF" w:rsidRPr="003C0BAF" w:rsidRDefault="003C0BAF" w:rsidP="003C0BAF">
      <w:r w:rsidRPr="003C0BAF">
        <w:t>These guidelines set out the department’s requirements regarding contract variation requests to the Grant</w:t>
      </w:r>
      <w:r>
        <w:t xml:space="preserve"> </w:t>
      </w:r>
      <w:r w:rsidRPr="003C0BAF">
        <w:t>Agreement</w:t>
      </w:r>
      <w:r>
        <w:rPr>
          <w:rStyle w:val="FootnoteReference"/>
        </w:rPr>
        <w:footnoteReference w:id="1"/>
      </w:r>
      <w:r w:rsidRPr="003C0BAF">
        <w:t xml:space="preserve"> and provide direction to CRCs about the variation process.</w:t>
      </w:r>
    </w:p>
    <w:p w14:paraId="19F03E9E" w14:textId="1BAB55B6" w:rsidR="003C0BAF" w:rsidRPr="003C0BAF" w:rsidRDefault="003C0BAF" w:rsidP="003C0BAF">
      <w:r w:rsidRPr="003C0BAF">
        <w:rPr>
          <w:b/>
        </w:rPr>
        <w:t>Note:</w:t>
      </w:r>
      <w:r w:rsidRPr="003C0BAF">
        <w:t xml:space="preserve"> These guidelines are written for CRC Recipients and should be read in conjunction with your Grant</w:t>
      </w:r>
      <w:r>
        <w:t xml:space="preserve"> </w:t>
      </w:r>
      <w:r w:rsidRPr="003C0BAF">
        <w:t>Agreement. In the case of any inconsistency between the Grant Agreement and these guidelines, the Grant</w:t>
      </w:r>
      <w:r>
        <w:t xml:space="preserve"> </w:t>
      </w:r>
      <w:r w:rsidRPr="003C0BAF">
        <w:t>Agreement prevails.</w:t>
      </w:r>
    </w:p>
    <w:p w14:paraId="309EF0C4" w14:textId="0C54F1B9" w:rsidR="003C0BAF" w:rsidRPr="003C0BAF" w:rsidRDefault="003C0BAF" w:rsidP="003C0BAF">
      <w:pPr>
        <w:pStyle w:val="Heading3"/>
      </w:pPr>
      <w:r w:rsidRPr="003C0BAF">
        <w:t>Compliance with the Grant Agreement</w:t>
      </w:r>
    </w:p>
    <w:p w14:paraId="77E1F847" w14:textId="3B32D9EC" w:rsidR="003C0BAF" w:rsidRPr="003C0BAF" w:rsidRDefault="003C0BAF" w:rsidP="003C0BAF">
      <w:r w:rsidRPr="003C0BAF">
        <w:t>It is the respons</w:t>
      </w:r>
      <w:r>
        <w:t>ibility of you as the Recipient</w:t>
      </w:r>
      <w:r>
        <w:rPr>
          <w:rStyle w:val="FootnoteReference"/>
        </w:rPr>
        <w:footnoteReference w:id="2"/>
      </w:r>
      <w:r>
        <w:t xml:space="preserve"> </w:t>
      </w:r>
      <w:r w:rsidRPr="003C0BAF">
        <w:t xml:space="preserve">to ensure the Activities are carried out at all times in accordance with the Grant Agreement. You must notify the department immediately upon becoming aware of any circumstances likely to adversely affect your ability to comply with the terms of the Grant Agreement. </w:t>
      </w:r>
    </w:p>
    <w:p w14:paraId="70038874" w14:textId="2F2EE7D5" w:rsidR="003C0BAF" w:rsidRPr="003C0BAF" w:rsidRDefault="003C0BAF" w:rsidP="003C0BAF">
      <w:r w:rsidRPr="003C0BAF">
        <w:t>Specifically, you may request changes to alter the information contained in the schedules of the Grant</w:t>
      </w:r>
      <w:r>
        <w:t xml:space="preserve"> </w:t>
      </w:r>
      <w:r w:rsidRPr="003C0BAF">
        <w:t>Agreement, in accordance with any relevant clauses.</w:t>
      </w:r>
    </w:p>
    <w:p w14:paraId="34621232" w14:textId="77777777" w:rsidR="003C0BAF" w:rsidRDefault="003C0BAF" w:rsidP="003C0BAF">
      <w:r w:rsidRPr="003C0BAF">
        <w:rPr>
          <w:b/>
        </w:rPr>
        <w:t xml:space="preserve">Note: </w:t>
      </w:r>
      <w:r w:rsidRPr="003C0BAF">
        <w:t xml:space="preserve">Further guidance on compliance with the Grant Agreement can be found in the Recipient obligations </w:t>
      </w:r>
      <w:r>
        <w:t>section of the Grant Agreement.</w:t>
      </w:r>
    </w:p>
    <w:p w14:paraId="677D2F7E" w14:textId="6C41183E" w:rsidR="003C0BAF" w:rsidRDefault="003C0BAF" w:rsidP="00B00637">
      <w:pPr>
        <w:pStyle w:val="Heading2"/>
        <w:ind w:left="426" w:hanging="426"/>
      </w:pPr>
      <w:bookmarkStart w:id="1" w:name="_Toc120716184"/>
      <w:r>
        <w:t>Varying the Grant Agreement</w:t>
      </w:r>
      <w:bookmarkEnd w:id="1"/>
    </w:p>
    <w:p w14:paraId="4893E5EA" w14:textId="5BD73321" w:rsidR="003C0BAF" w:rsidRDefault="003C0BAF" w:rsidP="003C0BAF">
      <w:pPr>
        <w:pStyle w:val="Heading3"/>
      </w:pPr>
      <w:r>
        <w:t>Cases where the Recipient initiates the Variation</w:t>
      </w:r>
    </w:p>
    <w:p w14:paraId="53E8359D" w14:textId="2CA3368D" w:rsidR="003C0BAF" w:rsidRDefault="003C0BAF" w:rsidP="003C0BAF">
      <w:r>
        <w:t xml:space="preserve">You, as the Recipient, may request approval for changes at any time. You should contact your </w:t>
      </w:r>
      <w:r w:rsidR="009A2C87" w:rsidRPr="009A2C87">
        <w:t>Customer Service Manager</w:t>
      </w:r>
      <w:r w:rsidR="009A2C87">
        <w:t xml:space="preserve"> </w:t>
      </w:r>
      <w:r>
        <w:t xml:space="preserve">to discuss the nature of the variation request and submit a ‘Contract Variation Request </w:t>
      </w:r>
      <w:r w:rsidR="00685165">
        <w:t>F</w:t>
      </w:r>
      <w:r>
        <w:t>orm</w:t>
      </w:r>
      <w:r w:rsidR="00685165">
        <w:t>’</w:t>
      </w:r>
      <w:r>
        <w:t xml:space="preserve"> (Attachment A) and accompanying documentation. This request must be approved by the CRC Board and have in principle agreement from all Participants/Partners</w:t>
      </w:r>
      <w:r>
        <w:rPr>
          <w:rStyle w:val="FootnoteReference"/>
        </w:rPr>
        <w:footnoteReference w:id="3"/>
      </w:r>
      <w:r>
        <w:t>.</w:t>
      </w:r>
    </w:p>
    <w:p w14:paraId="75FB3123" w14:textId="091F2D22" w:rsidR="003C0BAF" w:rsidRDefault="003C0BAF" w:rsidP="003C0BAF">
      <w:r>
        <w:t>Based on the information provided, the department, at its sole discretion, will determine whether the proposed changes require the execution of a Deed of Variation between the department and the Recipient. Changes impacting the activities of the CRC (including research, outcomes, outputs or milestones), Budget or Participants/Partners</w:t>
      </w:r>
      <w:r>
        <w:rPr>
          <w:rStyle w:val="FootnoteReference"/>
        </w:rPr>
        <w:footnoteReference w:id="4"/>
      </w:r>
      <w:r>
        <w:t xml:space="preserve"> will require the execution of a Deed of Variation.</w:t>
      </w:r>
    </w:p>
    <w:p w14:paraId="18BDC043" w14:textId="55956965" w:rsidR="003C0BAF" w:rsidRDefault="003C0BAF" w:rsidP="003C0BAF">
      <w:r>
        <w:t>If you wish to make changes affecting the current financial year, the approved ‘Contract Variation Request’ form and all supporting documents must be submitted to the department by 30 April so changes can be in place before the end of the financial year for reporting processes.</w:t>
      </w:r>
    </w:p>
    <w:p w14:paraId="4285860F" w14:textId="77777777" w:rsidR="003C0BAF" w:rsidRDefault="003C0BAF" w:rsidP="003C0BAF">
      <w:r>
        <w:t>In some instances, the department may refer the request to the CRC Advisory Committee for advice on whether:</w:t>
      </w:r>
    </w:p>
    <w:p w14:paraId="1774BE60" w14:textId="7309B5C4" w:rsidR="003C0BAF" w:rsidRDefault="003C0BAF" w:rsidP="003C0BAF">
      <w:pPr>
        <w:pStyle w:val="Bullet1"/>
      </w:pPr>
      <w:r>
        <w:t xml:space="preserve">The changes retain an ‘equivalence’ to the proposal approved by the Minister; </w:t>
      </w:r>
    </w:p>
    <w:p w14:paraId="426AC180" w14:textId="77777777" w:rsidR="003C0BAF" w:rsidRDefault="003C0BAF" w:rsidP="003C0BAF">
      <w:pPr>
        <w:pStyle w:val="Bullet1"/>
      </w:pPr>
      <w:r>
        <w:t>You could still be expected to achieve the outputs and impacts /outcomes outlined in the application; and</w:t>
      </w:r>
    </w:p>
    <w:p w14:paraId="173A712A" w14:textId="42D672CA" w:rsidR="003C0BAF" w:rsidRDefault="003C0BAF" w:rsidP="003C0BAF">
      <w:pPr>
        <w:pStyle w:val="Bullet1"/>
      </w:pPr>
      <w:r>
        <w:t>The revised proposal would have been competitive if considered as part of the same selection round.</w:t>
      </w:r>
    </w:p>
    <w:p w14:paraId="780845DD" w14:textId="414EA01E" w:rsidR="003C0BAF" w:rsidRDefault="003C0BAF" w:rsidP="003C0BAF">
      <w:pPr>
        <w:pStyle w:val="Heading3"/>
      </w:pPr>
      <w:r>
        <w:lastRenderedPageBreak/>
        <w:t>Cases where the Department initiates the Variation</w:t>
      </w:r>
    </w:p>
    <w:p w14:paraId="1AB1C718" w14:textId="72C49F76" w:rsidR="003C0BAF" w:rsidRDefault="003C0BAF" w:rsidP="003C0BAF">
      <w:r>
        <w:t>The department can give notice and initiate a variation if it deems necessary. For example, the department may initiate a variation to address any issues or recommendations arising from reviews of the CRC or reports submitted by you.</w:t>
      </w:r>
    </w:p>
    <w:p w14:paraId="0C82AB6A" w14:textId="7C26792F" w:rsidR="003C0BAF" w:rsidRDefault="003C0BAF" w:rsidP="003C0BAF">
      <w:r>
        <w:t>The department may also request a variation for other reasons, such as changes to the CRC Program or a legislative change affecting the Grant Agreement.</w:t>
      </w:r>
    </w:p>
    <w:p w14:paraId="0BF6B091" w14:textId="13D07270" w:rsidR="003C0BAF" w:rsidRDefault="003C0BAF" w:rsidP="00B00637">
      <w:pPr>
        <w:pStyle w:val="Heading2"/>
        <w:ind w:left="426" w:hanging="426"/>
      </w:pPr>
      <w:bookmarkStart w:id="2" w:name="_Toc120716185"/>
      <w:r>
        <w:t>Other Agreements</w:t>
      </w:r>
      <w:bookmarkEnd w:id="2"/>
    </w:p>
    <w:p w14:paraId="5DFDD1A9" w14:textId="5C56B13F" w:rsidR="003C0BAF" w:rsidRDefault="003C0BAF" w:rsidP="003C0BAF">
      <w:r>
        <w:t>You must not make any changes to the Partners Agreement, Company Constitution or Manager’s Agreement which may affect your ability to comply with the Grant Agreement, without prior written approval of the department</w:t>
      </w:r>
      <w:r>
        <w:rPr>
          <w:rStyle w:val="FootnoteReference"/>
        </w:rPr>
        <w:footnoteReference w:id="5"/>
      </w:r>
      <w:r>
        <w:t>.</w:t>
      </w:r>
    </w:p>
    <w:p w14:paraId="431B2BBE" w14:textId="17460C66" w:rsidR="003C0BAF" w:rsidRDefault="003C0BAF" w:rsidP="003C0BAF">
      <w:r>
        <w:t>For the purposes of these guidelines, the ‘Partners Agreement’ refers to the document that deals with the relationship, arrangements and obligations between Partners and you.</w:t>
      </w:r>
    </w:p>
    <w:p w14:paraId="0469EFC5" w14:textId="7326B542" w:rsidR="003C0BAF" w:rsidRDefault="003C0BAF" w:rsidP="003C0BAF">
      <w:pPr>
        <w:pStyle w:val="Heading3"/>
      </w:pPr>
      <w:r>
        <w:t>Variation of the Participants/Partners Agreement</w:t>
      </w:r>
    </w:p>
    <w:p w14:paraId="03AE00AB" w14:textId="25851847" w:rsidR="003C0BAF" w:rsidRDefault="003C0BAF" w:rsidP="003C0BAF">
      <w:r>
        <w:t>The department is not a party to the Participants/Partners Agreement, however in accordance with the provisions of the Grant Agreement, changes to the Participants/Partners Agreement resulting in alteration to the information contained in the schedules and relevant clauses of the Grant Agreement will require the prior written approval of the department.</w:t>
      </w:r>
    </w:p>
    <w:p w14:paraId="0CAE250F" w14:textId="0A51B4A1" w:rsidR="003C0BAF" w:rsidRDefault="003C0BAF" w:rsidP="003C0BAF">
      <w:r>
        <w:t>It is the responsibility of the relevant parties to execute a variation to the Participants/Partners Agreement separate to any variation to the Grant Agreement. You must vary the Participants/Partners Agreement to reflect the changes to the Grant Agreement.</w:t>
      </w:r>
    </w:p>
    <w:p w14:paraId="429CA01F" w14:textId="1C0122BF" w:rsidR="003C0BAF" w:rsidRDefault="003C0BAF" w:rsidP="003C0BAF">
      <w:r>
        <w:t>The department must be provided with a copy of any alteration or variation to the Participants/Partners Agreement within 10 Business Days of execution of the amendment</w:t>
      </w:r>
      <w:r>
        <w:rPr>
          <w:rStyle w:val="FootnoteReference"/>
        </w:rPr>
        <w:footnoteReference w:id="6"/>
      </w:r>
      <w:r>
        <w:t>.</w:t>
      </w:r>
    </w:p>
    <w:p w14:paraId="0DB7B06A" w14:textId="5D70F21F" w:rsidR="003C0BAF" w:rsidRDefault="003C0BAF" w:rsidP="00B00637">
      <w:pPr>
        <w:pStyle w:val="Heading2"/>
        <w:ind w:left="426" w:hanging="426"/>
      </w:pPr>
      <w:bookmarkStart w:id="3" w:name="_Toc120716186"/>
      <w:r>
        <w:t>Variation Process</w:t>
      </w:r>
      <w:bookmarkEnd w:id="3"/>
    </w:p>
    <w:p w14:paraId="63663707" w14:textId="56FFC33B" w:rsidR="003C0BAF" w:rsidRDefault="003C0BAF" w:rsidP="003C0BAF">
      <w:r>
        <w:t>This section provides an overview of the expected process for most variations where the execution of a Deed of Variation is required, and is a guide only.</w:t>
      </w:r>
    </w:p>
    <w:p w14:paraId="635A05F2" w14:textId="5440FA38" w:rsidR="003C0BAF" w:rsidRDefault="003C0BAF" w:rsidP="003C0BAF">
      <w:pPr>
        <w:pStyle w:val="Heading3"/>
      </w:pPr>
      <w:r>
        <w:t>Submitting a request for Variation</w:t>
      </w:r>
    </w:p>
    <w:p w14:paraId="0FA2FF2A" w14:textId="77777777" w:rsidR="003C0BAF" w:rsidRDefault="003C0BAF" w:rsidP="003C0BAF">
      <w:pPr>
        <w:pStyle w:val="Heading4"/>
      </w:pPr>
      <w:r>
        <w:t>Step 1</w:t>
      </w:r>
    </w:p>
    <w:p w14:paraId="24421577" w14:textId="1F5DCD3D" w:rsidR="003C0BAF" w:rsidRDefault="003C0BAF" w:rsidP="009A2C87">
      <w:pPr>
        <w:pStyle w:val="Bullet1"/>
      </w:pPr>
      <w:r>
        <w:t xml:space="preserve">Contact your </w:t>
      </w:r>
      <w:r w:rsidR="009A2C87" w:rsidRPr="009A2C87">
        <w:t xml:space="preserve">Customer Service Manager </w:t>
      </w:r>
      <w:r>
        <w:t>as soon as there is an expectation the information in the schedules of the Grant Agreement may need to change.</w:t>
      </w:r>
    </w:p>
    <w:p w14:paraId="3631F631" w14:textId="01493614" w:rsidR="003C0BAF" w:rsidRDefault="003C0BAF" w:rsidP="003C0BAF">
      <w:pPr>
        <w:pStyle w:val="Bullet1"/>
      </w:pPr>
      <w:r>
        <w:t>Prepare a ‘Contract Variation Request’ form and the proposed schedules, with all changes clearly marked in track changes. The department can provide electronic versions of these schedules to you, if requested, including a Budget Schedule spreadsheet.</w:t>
      </w:r>
    </w:p>
    <w:p w14:paraId="69E72044" w14:textId="4E9393DC" w:rsidR="003C0BAF" w:rsidRDefault="003C0BAF" w:rsidP="009A2C87">
      <w:pPr>
        <w:pStyle w:val="Bullet1"/>
      </w:pPr>
      <w:r>
        <w:t xml:space="preserve">Seek advice from your </w:t>
      </w:r>
      <w:r w:rsidR="009A2C87" w:rsidRPr="009A2C87">
        <w:t xml:space="preserve">Customer Service Manager </w:t>
      </w:r>
      <w:r>
        <w:t>to ensure all necessary documentation needed to submit a valid request is prepared.</w:t>
      </w:r>
    </w:p>
    <w:p w14:paraId="62CDC36B" w14:textId="77777777" w:rsidR="003C0BAF" w:rsidRDefault="003C0BAF" w:rsidP="003C0BAF">
      <w:pPr>
        <w:pStyle w:val="Heading4"/>
      </w:pPr>
      <w:r>
        <w:lastRenderedPageBreak/>
        <w:t>Step 2</w:t>
      </w:r>
    </w:p>
    <w:p w14:paraId="0ACEBD3C" w14:textId="4D4AB506" w:rsidR="003C0BAF" w:rsidRDefault="003C0BAF" w:rsidP="003C0BAF">
      <w:pPr>
        <w:pStyle w:val="Bullet1"/>
      </w:pPr>
      <w:r>
        <w:t>Obtain in-principle agreement from all Participants/Partners for the proposed variation.</w:t>
      </w:r>
    </w:p>
    <w:p w14:paraId="2BDC708C" w14:textId="5A993CB6" w:rsidR="003C0BAF" w:rsidRDefault="003C0BAF" w:rsidP="003C0BAF">
      <w:pPr>
        <w:pStyle w:val="Bullet1"/>
      </w:pPr>
      <w:r>
        <w:t>Obtain Board approval of the request.</w:t>
      </w:r>
    </w:p>
    <w:p w14:paraId="48D1CF63" w14:textId="4306588A" w:rsidR="009954F6" w:rsidRDefault="009954F6" w:rsidP="009954F6">
      <w:pPr>
        <w:pStyle w:val="Heading4"/>
      </w:pPr>
      <w:r>
        <w:t>Step 3</w:t>
      </w:r>
    </w:p>
    <w:p w14:paraId="575E6A9E" w14:textId="54C6479D" w:rsidR="009954F6" w:rsidRDefault="009954F6" w:rsidP="009954F6">
      <w:pPr>
        <w:pStyle w:val="Bullet1"/>
      </w:pPr>
      <w:r>
        <w:t>Submit a completed ‘Contract Variation Request’ form to the department, covering all the information requested on the template, together with the proposed schedules. All changes to the schedules must be clearly marked, preferably by using the ‘track changes’ function or highlighting relevant cells in the Excel spreadsheet.</w:t>
      </w:r>
    </w:p>
    <w:p w14:paraId="5C2D1992" w14:textId="242CAAEB" w:rsidR="009954F6" w:rsidRDefault="009954F6" w:rsidP="009954F6">
      <w:pPr>
        <w:pStyle w:val="Heading3"/>
      </w:pPr>
      <w:r>
        <w:t>Processing the request for Variation</w:t>
      </w:r>
    </w:p>
    <w:p w14:paraId="727C02EE" w14:textId="501B4489" w:rsidR="009954F6" w:rsidRDefault="009954F6" w:rsidP="009954F6">
      <w:r>
        <w:t>The department will consider the request to determine whether it is acceptable and/or whether it needs to be referred to the CRC Advisory Committee or the responsible Minister for consideration.</w:t>
      </w:r>
    </w:p>
    <w:p w14:paraId="22E7CB17" w14:textId="2F7FF9BD" w:rsidR="009954F6" w:rsidRDefault="009954F6" w:rsidP="009954F6">
      <w:r>
        <w:t>If a request is incomplete, the department will contact you to advise which documents or information must be provided before the request can be considered.</w:t>
      </w:r>
    </w:p>
    <w:p w14:paraId="58A3F4A8" w14:textId="0E045A58" w:rsidR="009954F6" w:rsidRDefault="009954F6" w:rsidP="009954F6">
      <w:r>
        <w:t>If there are any parts of the request we cannot agreed to, the department may negotiate with you to reach an in</w:t>
      </w:r>
      <w:r w:rsidR="009A2C87">
        <w:t>-</w:t>
      </w:r>
      <w:r>
        <w:t>principle agreement to acceptable changes. If required, the department may re</w:t>
      </w:r>
      <w:r w:rsidR="009A2C87">
        <w:t xml:space="preserve">quest you obtain Board approval </w:t>
      </w:r>
      <w:r>
        <w:t>for the negotiated changes.</w:t>
      </w:r>
    </w:p>
    <w:p w14:paraId="4BBB6A74" w14:textId="580A8CC0" w:rsidR="009954F6" w:rsidRDefault="009954F6" w:rsidP="009954F6">
      <w:r>
        <w:t xml:space="preserve">Following in-principle agreement, the department will prepare and send the Deed of Variation to you electronically. You must sign the Deed of Variation, then scan and return it to the department for execution. </w:t>
      </w:r>
    </w:p>
    <w:p w14:paraId="6FEFB4E9" w14:textId="77777777" w:rsidR="009954F6" w:rsidRDefault="009954F6" w:rsidP="009954F6">
      <w:r>
        <w:t>The department will email an electronic copy of the executed Deed of Variation to you.</w:t>
      </w:r>
    </w:p>
    <w:p w14:paraId="59FC4781" w14:textId="77777777" w:rsidR="009954F6" w:rsidRDefault="009954F6" w:rsidP="009954F6">
      <w:r>
        <w:t>The Deed of Variation does not take effect until it has been executed by the department.</w:t>
      </w:r>
    </w:p>
    <w:p w14:paraId="3E4FF941" w14:textId="4ED242AD" w:rsidR="009954F6" w:rsidRDefault="009954F6" w:rsidP="009A2C87">
      <w:pPr>
        <w:pStyle w:val="Heading3"/>
      </w:pPr>
      <w:r>
        <w:t>Following execution of the Deed of Variation</w:t>
      </w:r>
    </w:p>
    <w:p w14:paraId="1D1A00D7" w14:textId="77777777" w:rsidR="009954F6" w:rsidRDefault="009954F6" w:rsidP="009954F6">
      <w:r>
        <w:t>The department will update details of the Deed of Variation in CRC Online for CRCs in Round 18 and prior.</w:t>
      </w:r>
    </w:p>
    <w:p w14:paraId="3463DAE6" w14:textId="17D25632" w:rsidR="009954F6" w:rsidRDefault="009954F6" w:rsidP="009954F6">
      <w:r>
        <w:t>For post Round 18 CRCs, the Quarterly Report Financial Spreadsheet will be updat</w:t>
      </w:r>
      <w:r w:rsidR="009A2C87">
        <w:t xml:space="preserve">ed with details of the Deed of </w:t>
      </w:r>
      <w:r>
        <w:t>Variation and emailed to you for ongoing reporting purposes.</w:t>
      </w:r>
    </w:p>
    <w:p w14:paraId="75D18A6F" w14:textId="19A6A9C5" w:rsidR="009954F6" w:rsidRDefault="009954F6" w:rsidP="00B00637">
      <w:pPr>
        <w:pStyle w:val="Heading2"/>
        <w:ind w:left="426" w:hanging="426"/>
      </w:pPr>
      <w:bookmarkStart w:id="4" w:name="_Toc120716187"/>
      <w:r>
        <w:t>Important Notes</w:t>
      </w:r>
      <w:bookmarkEnd w:id="4"/>
    </w:p>
    <w:p w14:paraId="02B8BF36" w14:textId="03416042" w:rsidR="009954F6" w:rsidRDefault="009954F6" w:rsidP="009A2C87">
      <w:pPr>
        <w:pStyle w:val="Bullet1"/>
      </w:pPr>
      <w:r>
        <w:t>More than one change can be incorporated into a single request.</w:t>
      </w:r>
    </w:p>
    <w:p w14:paraId="103027A3" w14:textId="262AFF28" w:rsidR="009954F6" w:rsidRDefault="009954F6" w:rsidP="009A2C87">
      <w:pPr>
        <w:pStyle w:val="Bullet1"/>
      </w:pPr>
      <w:r>
        <w:t>Requests may be referred to the CRC Advisory Committee or the responsible Minister for consideration if required.</w:t>
      </w:r>
    </w:p>
    <w:p w14:paraId="59757309" w14:textId="5653793A" w:rsidR="009954F6" w:rsidRDefault="009A2C87" w:rsidP="009A2C87">
      <w:pPr>
        <w:pStyle w:val="Bullet1"/>
      </w:pPr>
      <w:r>
        <w:t>T</w:t>
      </w:r>
      <w:r w:rsidR="009954F6">
        <w:t>he department may request additional information from you in relation to any change request, and/or seek the advice of relevant experts at any time.</w:t>
      </w:r>
    </w:p>
    <w:p w14:paraId="09CB06D0" w14:textId="52A5E798" w:rsidR="009954F6" w:rsidRDefault="009954F6" w:rsidP="009A2C87">
      <w:pPr>
        <w:pStyle w:val="Bullet1"/>
      </w:pPr>
      <w:r>
        <w:t>If relevant, the department may ask you to update the Impact Tool in relation to a change request.</w:t>
      </w:r>
    </w:p>
    <w:p w14:paraId="0B5E2544" w14:textId="595576E0" w:rsidR="009954F6" w:rsidRDefault="009954F6" w:rsidP="009A2C87">
      <w:pPr>
        <w:pStyle w:val="Bullet1"/>
      </w:pPr>
      <w:r>
        <w:t>The department will consider requests to change figures to prior financial years to ensure contributions and expenses reflect actuals, and to allow projected figures to balance.</w:t>
      </w:r>
    </w:p>
    <w:p w14:paraId="605084B4" w14:textId="306636A6" w:rsidR="009954F6" w:rsidRDefault="009954F6" w:rsidP="009A2C87">
      <w:pPr>
        <w:pStyle w:val="Bullet1"/>
      </w:pPr>
      <w:r>
        <w:t>Any requested changes to participant/partner contributions must also be reflected in the expenses and allocation of resources tables of the Budget schedule.</w:t>
      </w:r>
    </w:p>
    <w:p w14:paraId="6ED8909C" w14:textId="3433221E" w:rsidR="009954F6" w:rsidRDefault="009954F6" w:rsidP="009954F6">
      <w:pPr>
        <w:pStyle w:val="Bullet1"/>
      </w:pPr>
      <w:r>
        <w:t>You should consider the effect of any change/s to other contracts or agreements you may have entered into on your ability to comply with the Grant Agreement.</w:t>
      </w:r>
    </w:p>
    <w:p w14:paraId="77FD6899" w14:textId="77777777" w:rsidR="00346EE3" w:rsidRDefault="00346EE3">
      <w:pPr>
        <w:sectPr w:rsidR="00346EE3" w:rsidSect="00017597">
          <w:headerReference w:type="default" r:id="rId12"/>
          <w:footerReference w:type="default" r:id="rId13"/>
          <w:headerReference w:type="first" r:id="rId14"/>
          <w:footerReference w:type="first" r:id="rId15"/>
          <w:pgSz w:w="11906" w:h="16838" w:code="9"/>
          <w:pgMar w:top="1021" w:right="1021" w:bottom="1021" w:left="1021" w:header="737" w:footer="283" w:gutter="0"/>
          <w:cols w:space="708"/>
          <w:titlePg/>
          <w:docGrid w:linePitch="360"/>
        </w:sectPr>
      </w:pPr>
    </w:p>
    <w:p w14:paraId="70388850" w14:textId="3D2679E6" w:rsidR="008A148D" w:rsidRPr="008E1918" w:rsidRDefault="00BD39E4" w:rsidP="004B37C0">
      <w:pPr>
        <w:pStyle w:val="Heading2"/>
        <w:numPr>
          <w:ilvl w:val="0"/>
          <w:numId w:val="0"/>
        </w:numPr>
        <w:pBdr>
          <w:top w:val="single" w:sz="4" w:space="1" w:color="auto"/>
          <w:left w:val="single" w:sz="4" w:space="4" w:color="auto"/>
          <w:bottom w:val="single" w:sz="4" w:space="10" w:color="auto"/>
          <w:right w:val="single" w:sz="4" w:space="4" w:color="auto"/>
        </w:pBdr>
        <w:shd w:val="clear" w:color="auto" w:fill="264F90"/>
        <w:spacing w:before="0" w:after="0" w:line="240" w:lineRule="auto"/>
        <w:ind w:left="113" w:right="-284"/>
        <w:jc w:val="center"/>
        <w:rPr>
          <w:color w:val="FFFFFF" w:themeColor="background1"/>
          <w:sz w:val="32"/>
        </w:rPr>
      </w:pPr>
      <w:bookmarkStart w:id="5" w:name="_Toc120716188"/>
      <w:r w:rsidRPr="008E1918">
        <w:rPr>
          <w:color w:val="FFFFFF" w:themeColor="background1"/>
          <w:sz w:val="32"/>
        </w:rPr>
        <w:lastRenderedPageBreak/>
        <w:t>Attachment A – Contract Variation Request Form</w:t>
      </w:r>
      <w:bookmarkEnd w:id="5"/>
    </w:p>
    <w:tbl>
      <w:tblPr>
        <w:tblStyle w:val="TableGrid"/>
        <w:tblW w:w="10279" w:type="dxa"/>
        <w:tblLook w:val="04A0" w:firstRow="1" w:lastRow="0" w:firstColumn="1" w:lastColumn="0" w:noHBand="0" w:noVBand="1"/>
        <w:tblDescription w:val="Contract Variation Request Form. Table contains no header row. Blank cells for user input."/>
      </w:tblPr>
      <w:tblGrid>
        <w:gridCol w:w="3964"/>
        <w:gridCol w:w="6315"/>
      </w:tblGrid>
      <w:tr w:rsidR="00BD39E4" w14:paraId="5D8221ED" w14:textId="77777777" w:rsidTr="004B37C0">
        <w:trPr>
          <w:trHeight w:val="567"/>
        </w:trPr>
        <w:tc>
          <w:tcPr>
            <w:tcW w:w="10279" w:type="dxa"/>
            <w:gridSpan w:val="2"/>
            <w:shd w:val="clear" w:color="auto" w:fill="auto"/>
            <w:vAlign w:val="center"/>
          </w:tcPr>
          <w:p w14:paraId="539A5944" w14:textId="3CCFB438" w:rsidR="00BD39E4" w:rsidRDefault="00BD39E4" w:rsidP="00F661DE">
            <w:pPr>
              <w:spacing w:after="120"/>
            </w:pPr>
            <w:r>
              <w:t xml:space="preserve">Use this form to request a change (or multiple changes) to </w:t>
            </w:r>
            <w:r w:rsidR="0090101C">
              <w:t>your</w:t>
            </w:r>
            <w:r w:rsidRPr="000769E1">
              <w:t xml:space="preserve"> Cooperative Research Centres</w:t>
            </w:r>
            <w:r>
              <w:t xml:space="preserve"> (CRC) Program Grant Agreement.</w:t>
            </w:r>
          </w:p>
          <w:p w14:paraId="635F63BC" w14:textId="1CB17555" w:rsidR="00BD39E4" w:rsidRPr="00722E12" w:rsidRDefault="00BD39E4" w:rsidP="00EF42AC">
            <w:pPr>
              <w:spacing w:after="120"/>
            </w:pPr>
            <w:r>
              <w:rPr>
                <w:color w:val="auto"/>
              </w:rPr>
              <w:t>Where</w:t>
            </w:r>
            <w:r w:rsidR="0090101C">
              <w:rPr>
                <w:color w:val="auto"/>
              </w:rPr>
              <w:t xml:space="preserve"> the changes</w:t>
            </w:r>
            <w:r>
              <w:rPr>
                <w:color w:val="auto"/>
              </w:rPr>
              <w:t xml:space="preserve"> affect a Schedule to the Grant Agreement, you must submit a marked up version of </w:t>
            </w:r>
            <w:r w:rsidR="00EF42AC">
              <w:rPr>
                <w:color w:val="auto"/>
              </w:rPr>
              <w:t>any</w:t>
            </w:r>
            <w:r>
              <w:rPr>
                <w:color w:val="auto"/>
              </w:rPr>
              <w:t xml:space="preserve"> </w:t>
            </w:r>
            <w:r w:rsidR="000962DA">
              <w:rPr>
                <w:color w:val="auto"/>
              </w:rPr>
              <w:t>changes to any</w:t>
            </w:r>
            <w:r w:rsidR="0090101C">
              <w:rPr>
                <w:color w:val="auto"/>
              </w:rPr>
              <w:t xml:space="preserve"> Schedule</w:t>
            </w:r>
            <w:r w:rsidR="00EF42AC">
              <w:rPr>
                <w:color w:val="auto"/>
              </w:rPr>
              <w:t>(s)</w:t>
            </w:r>
            <w:r>
              <w:rPr>
                <w:color w:val="auto"/>
              </w:rPr>
              <w:t xml:space="preserve"> with this form. Contact your Customer Service Manager for editable versions of Schedules, or for help</w:t>
            </w:r>
            <w:r w:rsidRPr="000769E1">
              <w:rPr>
                <w:color w:val="auto"/>
              </w:rPr>
              <w:t>.</w:t>
            </w:r>
          </w:p>
        </w:tc>
      </w:tr>
      <w:tr w:rsidR="00BD39E4" w14:paraId="45F13CAB" w14:textId="77777777" w:rsidTr="004B37C0">
        <w:trPr>
          <w:trHeight w:val="397"/>
        </w:trPr>
        <w:tc>
          <w:tcPr>
            <w:tcW w:w="10279" w:type="dxa"/>
            <w:gridSpan w:val="2"/>
            <w:shd w:val="clear" w:color="auto" w:fill="264F90"/>
            <w:vAlign w:val="center"/>
          </w:tcPr>
          <w:p w14:paraId="645C59E3" w14:textId="77777777" w:rsidR="00BD39E4" w:rsidRDefault="00BD39E4" w:rsidP="00F661DE">
            <w:r w:rsidRPr="008A148D">
              <w:rPr>
                <w:b/>
                <w:color w:val="FFFFFF" w:themeColor="background1"/>
                <w:sz w:val="24"/>
              </w:rPr>
              <w:t>CRC</w:t>
            </w:r>
            <w:r>
              <w:rPr>
                <w:b/>
                <w:color w:val="FFFFFF" w:themeColor="background1"/>
                <w:sz w:val="24"/>
              </w:rPr>
              <w:t xml:space="preserve"> details</w:t>
            </w:r>
          </w:p>
        </w:tc>
      </w:tr>
      <w:tr w:rsidR="00BD39E4" w14:paraId="31855578" w14:textId="77777777" w:rsidTr="004B37C0">
        <w:trPr>
          <w:trHeight w:val="397"/>
        </w:trPr>
        <w:tc>
          <w:tcPr>
            <w:tcW w:w="3964" w:type="dxa"/>
            <w:vAlign w:val="center"/>
          </w:tcPr>
          <w:p w14:paraId="52B158D7" w14:textId="77777777" w:rsidR="00BD39E4" w:rsidRPr="0090101C" w:rsidRDefault="00BD39E4" w:rsidP="00F661DE">
            <w:r w:rsidRPr="0090101C">
              <w:t>Name of CRC</w:t>
            </w:r>
          </w:p>
        </w:tc>
        <w:sdt>
          <w:sdtPr>
            <w:id w:val="-2089227964"/>
            <w:placeholder>
              <w:docPart w:val="D3F58F25DF3448B89F6A592A0918825A"/>
            </w:placeholder>
            <w:showingPlcHdr/>
          </w:sdtPr>
          <w:sdtEndPr/>
          <w:sdtContent>
            <w:tc>
              <w:tcPr>
                <w:tcW w:w="6315" w:type="dxa"/>
                <w:vAlign w:val="center"/>
              </w:tcPr>
              <w:p w14:paraId="78AA1F72" w14:textId="77777777" w:rsidR="00BD39E4" w:rsidRDefault="00BD39E4" w:rsidP="00F661DE">
                <w:r w:rsidRPr="002F51E9">
                  <w:rPr>
                    <w:rStyle w:val="PlaceholderText"/>
                  </w:rPr>
                  <w:t>Click here to enter text.</w:t>
                </w:r>
              </w:p>
            </w:tc>
          </w:sdtContent>
        </w:sdt>
      </w:tr>
      <w:tr w:rsidR="00BD39E4" w14:paraId="464B4764" w14:textId="77777777" w:rsidTr="004B37C0">
        <w:trPr>
          <w:trHeight w:val="397"/>
        </w:trPr>
        <w:tc>
          <w:tcPr>
            <w:tcW w:w="10279" w:type="dxa"/>
            <w:gridSpan w:val="2"/>
            <w:shd w:val="clear" w:color="auto" w:fill="264F90"/>
            <w:vAlign w:val="center"/>
          </w:tcPr>
          <w:p w14:paraId="632CBC93" w14:textId="77777777" w:rsidR="00BD39E4" w:rsidRPr="008A148D" w:rsidRDefault="00BD39E4" w:rsidP="00F661DE">
            <w:pPr>
              <w:rPr>
                <w:b/>
                <w:color w:val="FFFFFF" w:themeColor="background1"/>
                <w:sz w:val="24"/>
              </w:rPr>
            </w:pPr>
            <w:r w:rsidRPr="008A148D">
              <w:rPr>
                <w:b/>
                <w:color w:val="FFFFFF" w:themeColor="background1"/>
                <w:sz w:val="24"/>
              </w:rPr>
              <w:t xml:space="preserve">Contact </w:t>
            </w:r>
            <w:r>
              <w:rPr>
                <w:b/>
                <w:color w:val="FFFFFF" w:themeColor="background1"/>
                <w:sz w:val="24"/>
              </w:rPr>
              <w:t>person details</w:t>
            </w:r>
          </w:p>
        </w:tc>
      </w:tr>
      <w:tr w:rsidR="00BD39E4" w14:paraId="2220E494" w14:textId="77777777" w:rsidTr="004B37C0">
        <w:trPr>
          <w:trHeight w:val="397"/>
        </w:trPr>
        <w:tc>
          <w:tcPr>
            <w:tcW w:w="3964" w:type="dxa"/>
            <w:vAlign w:val="center"/>
          </w:tcPr>
          <w:p w14:paraId="50FEA80F" w14:textId="77777777" w:rsidR="00BD39E4" w:rsidRPr="0090101C" w:rsidRDefault="00BD39E4" w:rsidP="00F661DE">
            <w:r w:rsidRPr="0090101C">
              <w:t>Full name</w:t>
            </w:r>
          </w:p>
        </w:tc>
        <w:sdt>
          <w:sdtPr>
            <w:id w:val="-592863350"/>
            <w:placeholder>
              <w:docPart w:val="60D88610B38A4439B0D29137B01DCAE5"/>
            </w:placeholder>
            <w:showingPlcHdr/>
          </w:sdtPr>
          <w:sdtEndPr/>
          <w:sdtContent>
            <w:tc>
              <w:tcPr>
                <w:tcW w:w="6315" w:type="dxa"/>
                <w:vAlign w:val="center"/>
              </w:tcPr>
              <w:p w14:paraId="54823465" w14:textId="77777777" w:rsidR="00BD39E4" w:rsidRDefault="00BD39E4" w:rsidP="00F661DE">
                <w:r w:rsidRPr="002F51E9">
                  <w:rPr>
                    <w:rStyle w:val="PlaceholderText"/>
                  </w:rPr>
                  <w:t>Click here to enter text.</w:t>
                </w:r>
              </w:p>
            </w:tc>
          </w:sdtContent>
        </w:sdt>
        <w:bookmarkStart w:id="6" w:name="_GoBack"/>
        <w:bookmarkEnd w:id="6"/>
      </w:tr>
      <w:tr w:rsidR="00BD39E4" w14:paraId="526CC934" w14:textId="77777777" w:rsidTr="004B37C0">
        <w:trPr>
          <w:trHeight w:val="397"/>
        </w:trPr>
        <w:tc>
          <w:tcPr>
            <w:tcW w:w="3964" w:type="dxa"/>
            <w:vAlign w:val="center"/>
          </w:tcPr>
          <w:p w14:paraId="62EDCC18" w14:textId="77777777" w:rsidR="00BD39E4" w:rsidRPr="0090101C" w:rsidRDefault="00BD39E4" w:rsidP="00F661DE">
            <w:r w:rsidRPr="0090101C">
              <w:t>Position title</w:t>
            </w:r>
          </w:p>
        </w:tc>
        <w:sdt>
          <w:sdtPr>
            <w:id w:val="1679615353"/>
            <w:placeholder>
              <w:docPart w:val="4B21C43B276E4F338022C9D18EF2F239"/>
            </w:placeholder>
            <w:showingPlcHdr/>
          </w:sdtPr>
          <w:sdtEndPr/>
          <w:sdtContent>
            <w:tc>
              <w:tcPr>
                <w:tcW w:w="6315" w:type="dxa"/>
                <w:vAlign w:val="center"/>
              </w:tcPr>
              <w:p w14:paraId="57BB95C0" w14:textId="77777777" w:rsidR="00BD39E4" w:rsidRDefault="00BD39E4" w:rsidP="00F661DE">
                <w:r w:rsidRPr="002F51E9">
                  <w:rPr>
                    <w:rStyle w:val="PlaceholderText"/>
                  </w:rPr>
                  <w:t>Click here to enter text.</w:t>
                </w:r>
              </w:p>
            </w:tc>
          </w:sdtContent>
        </w:sdt>
      </w:tr>
      <w:tr w:rsidR="00BD39E4" w14:paraId="347FFDDE" w14:textId="77777777" w:rsidTr="004B37C0">
        <w:trPr>
          <w:trHeight w:val="397"/>
        </w:trPr>
        <w:tc>
          <w:tcPr>
            <w:tcW w:w="3964" w:type="dxa"/>
            <w:vAlign w:val="center"/>
          </w:tcPr>
          <w:p w14:paraId="326FC3A8" w14:textId="77777777" w:rsidR="00BD39E4" w:rsidRPr="0090101C" w:rsidRDefault="00BD39E4" w:rsidP="00F661DE">
            <w:r w:rsidRPr="0090101C">
              <w:t>Phone number</w:t>
            </w:r>
          </w:p>
        </w:tc>
        <w:sdt>
          <w:sdtPr>
            <w:id w:val="1910415712"/>
            <w:placeholder>
              <w:docPart w:val="75F84B2FA0F44A479520FE21327262B9"/>
            </w:placeholder>
            <w:showingPlcHdr/>
          </w:sdtPr>
          <w:sdtEndPr/>
          <w:sdtContent>
            <w:tc>
              <w:tcPr>
                <w:tcW w:w="6315" w:type="dxa"/>
                <w:vAlign w:val="center"/>
              </w:tcPr>
              <w:p w14:paraId="04B1CFDD" w14:textId="77777777" w:rsidR="00BD39E4" w:rsidRDefault="00BD39E4" w:rsidP="00F661DE">
                <w:r w:rsidRPr="002F51E9">
                  <w:rPr>
                    <w:rStyle w:val="PlaceholderText"/>
                  </w:rPr>
                  <w:t>Click here to enter text.</w:t>
                </w:r>
              </w:p>
            </w:tc>
          </w:sdtContent>
        </w:sdt>
      </w:tr>
      <w:tr w:rsidR="00BD39E4" w14:paraId="41B1D8C1" w14:textId="77777777" w:rsidTr="004B37C0">
        <w:trPr>
          <w:trHeight w:val="397"/>
        </w:trPr>
        <w:tc>
          <w:tcPr>
            <w:tcW w:w="3964" w:type="dxa"/>
            <w:vAlign w:val="center"/>
          </w:tcPr>
          <w:p w14:paraId="2D3B0A69" w14:textId="77777777" w:rsidR="00BD39E4" w:rsidRPr="0090101C" w:rsidRDefault="00BD39E4" w:rsidP="00F661DE">
            <w:r w:rsidRPr="0090101C">
              <w:t>Email address</w:t>
            </w:r>
          </w:p>
        </w:tc>
        <w:sdt>
          <w:sdtPr>
            <w:id w:val="985599333"/>
            <w:placeholder>
              <w:docPart w:val="5674E9D547D94AAD8A585620E84D42B5"/>
            </w:placeholder>
            <w:showingPlcHdr/>
          </w:sdtPr>
          <w:sdtEndPr/>
          <w:sdtContent>
            <w:tc>
              <w:tcPr>
                <w:tcW w:w="6315" w:type="dxa"/>
                <w:vAlign w:val="center"/>
              </w:tcPr>
              <w:p w14:paraId="4D0B330A" w14:textId="77777777" w:rsidR="00BD39E4" w:rsidRDefault="00BD39E4" w:rsidP="00F661DE">
                <w:r w:rsidRPr="002F51E9">
                  <w:rPr>
                    <w:rStyle w:val="PlaceholderText"/>
                  </w:rPr>
                  <w:t>Click here to enter text.</w:t>
                </w:r>
              </w:p>
            </w:tc>
          </w:sdtContent>
        </w:sdt>
      </w:tr>
      <w:tr w:rsidR="00BD39E4" w14:paraId="36298624" w14:textId="77777777" w:rsidTr="004B37C0">
        <w:trPr>
          <w:trHeight w:val="397"/>
        </w:trPr>
        <w:tc>
          <w:tcPr>
            <w:tcW w:w="10279" w:type="dxa"/>
            <w:gridSpan w:val="2"/>
            <w:shd w:val="clear" w:color="auto" w:fill="264F90"/>
            <w:vAlign w:val="center"/>
          </w:tcPr>
          <w:p w14:paraId="5ED540F3" w14:textId="77777777" w:rsidR="00BD39E4" w:rsidRPr="008A148D" w:rsidRDefault="00BD39E4" w:rsidP="00F661DE">
            <w:pPr>
              <w:rPr>
                <w:b/>
                <w:color w:val="FFFFFF" w:themeColor="background1"/>
                <w:sz w:val="24"/>
              </w:rPr>
            </w:pPr>
            <w:r>
              <w:rPr>
                <w:b/>
                <w:color w:val="FFFFFF" w:themeColor="background1"/>
                <w:sz w:val="24"/>
              </w:rPr>
              <w:t>Approval</w:t>
            </w:r>
          </w:p>
        </w:tc>
      </w:tr>
      <w:tr w:rsidR="00BD39E4" w14:paraId="79FAB5A8" w14:textId="77777777" w:rsidTr="004B37C0">
        <w:trPr>
          <w:trHeight w:val="567"/>
        </w:trPr>
        <w:tc>
          <w:tcPr>
            <w:tcW w:w="3964" w:type="dxa"/>
          </w:tcPr>
          <w:p w14:paraId="720BE113" w14:textId="2C71871B" w:rsidR="00BD39E4" w:rsidRPr="0090101C" w:rsidRDefault="00BD39E4" w:rsidP="00F661DE">
            <w:r w:rsidRPr="0090101C">
              <w:t>Does the request have in-principle agreement of the Participants/</w:t>
            </w:r>
            <w:r w:rsidR="0090101C">
              <w:t xml:space="preserve"> </w:t>
            </w:r>
            <w:r w:rsidRPr="0090101C">
              <w:t>Partners?</w:t>
            </w:r>
          </w:p>
        </w:tc>
        <w:sdt>
          <w:sdtPr>
            <w:id w:val="1113169444"/>
            <w:placeholder>
              <w:docPart w:val="A7B368F168754493AE4D3D5E92476AD4"/>
            </w:placeholder>
            <w:showingPlcHdr/>
            <w:dropDownList>
              <w:listItem w:value="Choose an item."/>
              <w:listItem w:displayText="Yes" w:value="Yes"/>
              <w:listItem w:displayText="No" w:value="No"/>
            </w:dropDownList>
          </w:sdtPr>
          <w:sdtEndPr/>
          <w:sdtContent>
            <w:tc>
              <w:tcPr>
                <w:tcW w:w="6315" w:type="dxa"/>
              </w:tcPr>
              <w:p w14:paraId="4CC6997A" w14:textId="77777777" w:rsidR="00BD39E4" w:rsidRDefault="00BD39E4" w:rsidP="00F661DE">
                <w:r w:rsidRPr="002F51E9">
                  <w:rPr>
                    <w:rStyle w:val="PlaceholderText"/>
                  </w:rPr>
                  <w:t>Choose an item.</w:t>
                </w:r>
              </w:p>
            </w:tc>
          </w:sdtContent>
        </w:sdt>
      </w:tr>
      <w:tr w:rsidR="00BD39E4" w14:paraId="38055316" w14:textId="77777777" w:rsidTr="004B37C0">
        <w:trPr>
          <w:trHeight w:val="567"/>
        </w:trPr>
        <w:tc>
          <w:tcPr>
            <w:tcW w:w="3964" w:type="dxa"/>
          </w:tcPr>
          <w:p w14:paraId="2217F428" w14:textId="5E872812" w:rsidR="00BD39E4" w:rsidRPr="0090101C" w:rsidRDefault="00BD39E4" w:rsidP="00F661DE">
            <w:r w:rsidRPr="0090101C">
              <w:t>What is the date this change/</w:t>
            </w:r>
            <w:r w:rsidR="0090101C">
              <w:t xml:space="preserve"> </w:t>
            </w:r>
            <w:r w:rsidRPr="0090101C">
              <w:t>amendment request was approved by the CRC’s Board?</w:t>
            </w:r>
          </w:p>
        </w:tc>
        <w:sdt>
          <w:sdtPr>
            <w:id w:val="43952399"/>
            <w:placeholder>
              <w:docPart w:val="4A58BBA0D5C04202A19177C72865900E"/>
            </w:placeholder>
            <w:showingPlcHdr/>
            <w:date>
              <w:dateFormat w:val="d/MM/yyyy"/>
              <w:lid w:val="en-AU"/>
              <w:storeMappedDataAs w:val="dateTime"/>
              <w:calendar w:val="gregorian"/>
            </w:date>
          </w:sdtPr>
          <w:sdtEndPr/>
          <w:sdtContent>
            <w:tc>
              <w:tcPr>
                <w:tcW w:w="6315" w:type="dxa"/>
              </w:tcPr>
              <w:p w14:paraId="0BFE5B68" w14:textId="77777777" w:rsidR="00BD39E4" w:rsidRDefault="00BD39E4" w:rsidP="00F661DE">
                <w:r>
                  <w:rPr>
                    <w:rStyle w:val="PlaceholderText"/>
                  </w:rPr>
                  <w:t xml:space="preserve">Choose </w:t>
                </w:r>
                <w:r w:rsidRPr="002F51E9">
                  <w:rPr>
                    <w:rStyle w:val="PlaceholderText"/>
                  </w:rPr>
                  <w:t>a date.</w:t>
                </w:r>
              </w:p>
            </w:tc>
          </w:sdtContent>
        </w:sdt>
      </w:tr>
      <w:tr w:rsidR="00BD39E4" w14:paraId="2E73083D" w14:textId="77777777" w:rsidTr="004B37C0">
        <w:trPr>
          <w:trHeight w:val="397"/>
        </w:trPr>
        <w:tc>
          <w:tcPr>
            <w:tcW w:w="10279" w:type="dxa"/>
            <w:gridSpan w:val="2"/>
            <w:shd w:val="clear" w:color="auto" w:fill="264F90"/>
            <w:vAlign w:val="center"/>
          </w:tcPr>
          <w:p w14:paraId="3F515692" w14:textId="1A53821A" w:rsidR="00BD39E4" w:rsidRPr="008A148D" w:rsidRDefault="00BD39E4" w:rsidP="0090101C">
            <w:pPr>
              <w:rPr>
                <w:b/>
                <w:color w:val="FFFFFF" w:themeColor="background1"/>
                <w:sz w:val="24"/>
              </w:rPr>
            </w:pPr>
            <w:r w:rsidRPr="008A148D">
              <w:rPr>
                <w:b/>
                <w:color w:val="FFFFFF" w:themeColor="background1"/>
                <w:sz w:val="24"/>
              </w:rPr>
              <w:t>Detail</w:t>
            </w:r>
            <w:r w:rsidR="0090101C">
              <w:rPr>
                <w:b/>
                <w:color w:val="FFFFFF" w:themeColor="background1"/>
                <w:sz w:val="24"/>
              </w:rPr>
              <w:t>s of changes</w:t>
            </w:r>
            <w:r>
              <w:rPr>
                <w:b/>
                <w:color w:val="FFFFFF" w:themeColor="background1"/>
                <w:sz w:val="24"/>
              </w:rPr>
              <w:t xml:space="preserve"> requested</w:t>
            </w:r>
          </w:p>
        </w:tc>
      </w:tr>
      <w:tr w:rsidR="00BD39E4" w14:paraId="626B198F" w14:textId="77777777" w:rsidTr="004B37C0">
        <w:tc>
          <w:tcPr>
            <w:tcW w:w="3964" w:type="dxa"/>
          </w:tcPr>
          <w:p w14:paraId="0E0FE6E7" w14:textId="7B1CEF47" w:rsidR="00BD39E4" w:rsidRPr="0090101C" w:rsidRDefault="00BD39E4" w:rsidP="00EF42AC">
            <w:r w:rsidRPr="0090101C">
              <w:t>Provide details of the requested changes</w:t>
            </w:r>
            <w:r w:rsidR="00EF42AC">
              <w:t xml:space="preserve"> to the Grant Agreement</w:t>
            </w:r>
            <w:r w:rsidR="0090101C">
              <w:t>, including why each change is required.</w:t>
            </w:r>
          </w:p>
        </w:tc>
        <w:sdt>
          <w:sdtPr>
            <w:id w:val="1617406355"/>
            <w:placeholder>
              <w:docPart w:val="0366741CD8964509B2C98C24B6259AD1"/>
            </w:placeholder>
            <w:showingPlcHdr/>
          </w:sdtPr>
          <w:sdtEndPr/>
          <w:sdtContent>
            <w:tc>
              <w:tcPr>
                <w:tcW w:w="6315" w:type="dxa"/>
              </w:tcPr>
              <w:p w14:paraId="1319DE1F" w14:textId="77777777" w:rsidR="00BD39E4" w:rsidRDefault="00BD39E4" w:rsidP="00F661DE">
                <w:r w:rsidRPr="002F51E9">
                  <w:rPr>
                    <w:rStyle w:val="PlaceholderText"/>
                  </w:rPr>
                  <w:t>Click here to enter text.</w:t>
                </w:r>
              </w:p>
            </w:tc>
          </w:sdtContent>
        </w:sdt>
      </w:tr>
      <w:tr w:rsidR="00EF42AC" w14:paraId="76A6CFE8" w14:textId="77777777" w:rsidTr="004B37C0">
        <w:tc>
          <w:tcPr>
            <w:tcW w:w="3964" w:type="dxa"/>
          </w:tcPr>
          <w:p w14:paraId="3309D9F0" w14:textId="2A3DBCDE" w:rsidR="00EF42AC" w:rsidRDefault="005337C3" w:rsidP="000962DA">
            <w:r>
              <w:t>Are</w:t>
            </w:r>
            <w:r w:rsidR="00EF42AC">
              <w:t xml:space="preserve"> you submitt</w:t>
            </w:r>
            <w:r>
              <w:t>ing</w:t>
            </w:r>
            <w:r w:rsidR="00EF42AC">
              <w:t xml:space="preserve"> </w:t>
            </w:r>
            <w:r>
              <w:t xml:space="preserve">a </w:t>
            </w:r>
            <w:r w:rsidR="000962DA">
              <w:t xml:space="preserve">marked up version of </w:t>
            </w:r>
            <w:r w:rsidR="00EF42AC">
              <w:t xml:space="preserve">changes </w:t>
            </w:r>
            <w:r>
              <w:t xml:space="preserve">required </w:t>
            </w:r>
            <w:r w:rsidR="00EF42AC">
              <w:t xml:space="preserve">to any </w:t>
            </w:r>
            <w:r w:rsidR="00EF42AC" w:rsidRPr="00EF42AC">
              <w:t>Schedule</w:t>
            </w:r>
            <w:r w:rsidR="00EF42AC">
              <w:t xml:space="preserve">(s) </w:t>
            </w:r>
            <w:r>
              <w:t>with this form</w:t>
            </w:r>
            <w:r w:rsidR="00EF42AC">
              <w:t>?</w:t>
            </w:r>
          </w:p>
        </w:tc>
        <w:sdt>
          <w:sdtPr>
            <w:id w:val="-2095310583"/>
            <w:placeholder>
              <w:docPart w:val="E9FBC0A5DAB943B8AD065D41EFC7F53E"/>
            </w:placeholder>
            <w:showingPlcHdr/>
            <w:dropDownList>
              <w:listItem w:value="Choose an item."/>
              <w:listItem w:displayText="Yes" w:value="Yes"/>
              <w:listItem w:displayText="No" w:value="No"/>
              <w:listItem w:displayText="Not required" w:value="Not required"/>
            </w:dropDownList>
          </w:sdtPr>
          <w:sdtEndPr/>
          <w:sdtContent>
            <w:tc>
              <w:tcPr>
                <w:tcW w:w="6315" w:type="dxa"/>
              </w:tcPr>
              <w:p w14:paraId="1BFA9159" w14:textId="5DBD5F9F" w:rsidR="00EF42AC" w:rsidRDefault="00EF42AC" w:rsidP="00F661DE">
                <w:r w:rsidRPr="002F51E9">
                  <w:rPr>
                    <w:rStyle w:val="PlaceholderText"/>
                  </w:rPr>
                  <w:t>Choose an item.</w:t>
                </w:r>
              </w:p>
            </w:tc>
          </w:sdtContent>
        </w:sdt>
      </w:tr>
      <w:tr w:rsidR="00BD39E4" w14:paraId="10632D21" w14:textId="77777777" w:rsidTr="004B37C0">
        <w:trPr>
          <w:trHeight w:val="397"/>
        </w:trPr>
        <w:tc>
          <w:tcPr>
            <w:tcW w:w="10279" w:type="dxa"/>
            <w:gridSpan w:val="2"/>
            <w:shd w:val="clear" w:color="auto" w:fill="264F90"/>
            <w:vAlign w:val="center"/>
          </w:tcPr>
          <w:p w14:paraId="41C07C09" w14:textId="6B99ED6B" w:rsidR="00BD39E4" w:rsidRDefault="00BD39E4" w:rsidP="0090101C">
            <w:r w:rsidRPr="00CB197C">
              <w:rPr>
                <w:b/>
                <w:color w:val="FFFFFF" w:themeColor="background1"/>
                <w:sz w:val="24"/>
              </w:rPr>
              <w:t>Impact on</w:t>
            </w:r>
            <w:r w:rsidRPr="00C5502D">
              <w:rPr>
                <w:b/>
                <w:color w:val="FFFFFF" w:themeColor="background1"/>
                <w:sz w:val="24"/>
              </w:rPr>
              <w:t xml:space="preserve"> Grant Agreement</w:t>
            </w:r>
          </w:p>
        </w:tc>
      </w:tr>
      <w:tr w:rsidR="00BD39E4" w14:paraId="6DF4267B" w14:textId="77777777" w:rsidTr="004B37C0">
        <w:tc>
          <w:tcPr>
            <w:tcW w:w="3964" w:type="dxa"/>
          </w:tcPr>
          <w:p w14:paraId="47C705E2" w14:textId="2437DCCA" w:rsidR="00BD39E4" w:rsidRPr="0090101C" w:rsidRDefault="00BD39E4" w:rsidP="004B37C0">
            <w:r w:rsidRPr="0090101C">
              <w:t xml:space="preserve">Will the changes affect the CRC’s ability to address its key problem, achieve the expected impacts/ outcomes </w:t>
            </w:r>
            <w:r w:rsidR="004B37C0">
              <w:t>and</w:t>
            </w:r>
            <w:r w:rsidRPr="0090101C">
              <w:t xml:space="preserve"> deliver on the outputs/ milestones?</w:t>
            </w:r>
          </w:p>
        </w:tc>
        <w:sdt>
          <w:sdtPr>
            <w:id w:val="-2130923241"/>
            <w:placeholder>
              <w:docPart w:val="198E3DCC2ADD4944A329348256B2F0E8"/>
            </w:placeholder>
            <w:showingPlcHdr/>
            <w:dropDownList>
              <w:listItem w:value="Choose an item."/>
              <w:listItem w:displayText="Yes" w:value="Yes"/>
              <w:listItem w:displayText="No" w:value="No"/>
            </w:dropDownList>
          </w:sdtPr>
          <w:sdtEndPr/>
          <w:sdtContent>
            <w:tc>
              <w:tcPr>
                <w:tcW w:w="6315" w:type="dxa"/>
              </w:tcPr>
              <w:p w14:paraId="3939801A" w14:textId="77777777" w:rsidR="00BD39E4" w:rsidRDefault="00BD39E4" w:rsidP="00F661DE">
                <w:r w:rsidRPr="002F51E9">
                  <w:rPr>
                    <w:rStyle w:val="PlaceholderText"/>
                  </w:rPr>
                  <w:t>Choose an item.</w:t>
                </w:r>
              </w:p>
            </w:tc>
          </w:sdtContent>
        </w:sdt>
      </w:tr>
      <w:tr w:rsidR="00BD39E4" w14:paraId="1EE5ACC9" w14:textId="77777777" w:rsidTr="004B37C0">
        <w:tc>
          <w:tcPr>
            <w:tcW w:w="3964" w:type="dxa"/>
          </w:tcPr>
          <w:p w14:paraId="4A752FFF" w14:textId="77777777" w:rsidR="00BD39E4" w:rsidRPr="0090101C" w:rsidRDefault="00BD39E4" w:rsidP="00F661DE">
            <w:r w:rsidRPr="0090101C">
              <w:t>If yes, detail the strategy (including timelines) the CRC will adopt to address any issues.</w:t>
            </w:r>
          </w:p>
        </w:tc>
        <w:sdt>
          <w:sdtPr>
            <w:id w:val="-377777457"/>
            <w:placeholder>
              <w:docPart w:val="02F44829016B44AAAA65FAF67CCBA774"/>
            </w:placeholder>
            <w:showingPlcHdr/>
          </w:sdtPr>
          <w:sdtEndPr/>
          <w:sdtContent>
            <w:tc>
              <w:tcPr>
                <w:tcW w:w="6315" w:type="dxa"/>
              </w:tcPr>
              <w:p w14:paraId="0CBF3876" w14:textId="77777777" w:rsidR="00BD39E4" w:rsidRDefault="00BD39E4" w:rsidP="00F661DE">
                <w:r w:rsidRPr="002F51E9">
                  <w:rPr>
                    <w:rStyle w:val="PlaceholderText"/>
                  </w:rPr>
                  <w:t>Click here to enter text.</w:t>
                </w:r>
              </w:p>
            </w:tc>
          </w:sdtContent>
        </w:sdt>
      </w:tr>
      <w:tr w:rsidR="00BD39E4" w14:paraId="7AA5F5C1" w14:textId="77777777" w:rsidTr="004B37C0">
        <w:trPr>
          <w:trHeight w:val="397"/>
        </w:trPr>
        <w:tc>
          <w:tcPr>
            <w:tcW w:w="10279" w:type="dxa"/>
            <w:gridSpan w:val="2"/>
            <w:shd w:val="clear" w:color="auto" w:fill="264F90"/>
            <w:vAlign w:val="center"/>
          </w:tcPr>
          <w:p w14:paraId="6C224B0C" w14:textId="2F185454" w:rsidR="00BD39E4" w:rsidRPr="00471926" w:rsidRDefault="00BD39E4" w:rsidP="00F661DE">
            <w:pPr>
              <w:rPr>
                <w:b/>
              </w:rPr>
            </w:pPr>
            <w:r>
              <w:rPr>
                <w:b/>
                <w:color w:val="FFFFFF" w:themeColor="background1"/>
                <w:sz w:val="24"/>
              </w:rPr>
              <w:t>Impact on p</w:t>
            </w:r>
            <w:r w:rsidRPr="00471926">
              <w:rPr>
                <w:b/>
                <w:color w:val="FFFFFF" w:themeColor="background1"/>
                <w:sz w:val="24"/>
              </w:rPr>
              <w:t>articipant contributions</w:t>
            </w:r>
          </w:p>
        </w:tc>
      </w:tr>
      <w:tr w:rsidR="00BD39E4" w14:paraId="7C67AA46" w14:textId="77777777" w:rsidTr="004B37C0">
        <w:tc>
          <w:tcPr>
            <w:tcW w:w="3964" w:type="dxa"/>
          </w:tcPr>
          <w:p w14:paraId="4BD1EA9E" w14:textId="77777777" w:rsidR="00BD39E4" w:rsidRPr="0090101C" w:rsidRDefault="00BD39E4" w:rsidP="00F661DE">
            <w:r w:rsidRPr="0090101C">
              <w:t>Will the changes result in a reduction in participant cash or in-kind contributions?</w:t>
            </w:r>
          </w:p>
        </w:tc>
        <w:sdt>
          <w:sdtPr>
            <w:id w:val="1995836200"/>
            <w:placeholder>
              <w:docPart w:val="CC7F2F7A245E493E90A201AF6D7A190C"/>
            </w:placeholder>
            <w:showingPlcHdr/>
            <w:dropDownList>
              <w:listItem w:value="Choose an item."/>
              <w:listItem w:displayText="Yes" w:value="Yes"/>
              <w:listItem w:displayText="No" w:value="No"/>
            </w:dropDownList>
          </w:sdtPr>
          <w:sdtEndPr/>
          <w:sdtContent>
            <w:tc>
              <w:tcPr>
                <w:tcW w:w="6315" w:type="dxa"/>
              </w:tcPr>
              <w:p w14:paraId="4F2292D4" w14:textId="77777777" w:rsidR="00BD39E4" w:rsidRDefault="00BD39E4" w:rsidP="00F661DE">
                <w:r w:rsidRPr="002F51E9">
                  <w:rPr>
                    <w:rStyle w:val="PlaceholderText"/>
                  </w:rPr>
                  <w:t>Choose an item.</w:t>
                </w:r>
              </w:p>
            </w:tc>
          </w:sdtContent>
        </w:sdt>
      </w:tr>
      <w:tr w:rsidR="00BD39E4" w14:paraId="6F4C7399" w14:textId="77777777" w:rsidTr="004B37C0">
        <w:tc>
          <w:tcPr>
            <w:tcW w:w="3964" w:type="dxa"/>
          </w:tcPr>
          <w:p w14:paraId="2FFC48C6" w14:textId="77777777" w:rsidR="00BD39E4" w:rsidRPr="0090101C" w:rsidRDefault="00BD39E4" w:rsidP="00F661DE">
            <w:r w:rsidRPr="0090101C">
              <w:t>If yes, detail the strategy (including timelines) the CRC will adopt to address these shortfalls.</w:t>
            </w:r>
          </w:p>
        </w:tc>
        <w:sdt>
          <w:sdtPr>
            <w:id w:val="1644701918"/>
            <w:placeholder>
              <w:docPart w:val="919239CD334C4693A5DA25C1E8420EE5"/>
            </w:placeholder>
            <w:showingPlcHdr/>
          </w:sdtPr>
          <w:sdtEndPr/>
          <w:sdtContent>
            <w:tc>
              <w:tcPr>
                <w:tcW w:w="6315" w:type="dxa"/>
              </w:tcPr>
              <w:p w14:paraId="7C80ABD1" w14:textId="77777777" w:rsidR="00BD39E4" w:rsidRDefault="00BD39E4" w:rsidP="00F661DE">
                <w:r w:rsidRPr="002F51E9">
                  <w:rPr>
                    <w:rStyle w:val="PlaceholderText"/>
                  </w:rPr>
                  <w:t>Click here to enter text.</w:t>
                </w:r>
              </w:p>
            </w:tc>
          </w:sdtContent>
        </w:sdt>
      </w:tr>
    </w:tbl>
    <w:p w14:paraId="23C7E13A" w14:textId="77777777" w:rsidR="00BD39E4" w:rsidRDefault="00BD39E4" w:rsidP="0090101C"/>
    <w:sectPr w:rsidR="00BD39E4" w:rsidSect="00017597">
      <w:footerReference w:type="first" r:id="rId16"/>
      <w:pgSz w:w="11906" w:h="16838" w:code="9"/>
      <w:pgMar w:top="1021" w:right="1021" w:bottom="1021" w:left="1021" w:header="73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69734" w14:textId="77777777" w:rsidR="002378B9" w:rsidRDefault="002378B9" w:rsidP="00D560DC">
      <w:pPr>
        <w:spacing w:before="0" w:after="0" w:line="240" w:lineRule="auto"/>
      </w:pPr>
      <w:r>
        <w:separator/>
      </w:r>
    </w:p>
  </w:endnote>
  <w:endnote w:type="continuationSeparator" w:id="0">
    <w:p w14:paraId="17632312" w14:textId="77777777" w:rsidR="002378B9" w:rsidRDefault="002378B9" w:rsidP="00D560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41A19" w14:textId="77777777" w:rsidR="002378B9" w:rsidRDefault="002378B9" w:rsidP="0039793D">
    <w:pPr>
      <w:pStyle w:val="Footer"/>
    </w:pPr>
    <w:r>
      <w:rPr>
        <w:noProof/>
        <w:lang w:eastAsia="en-AU"/>
      </w:rPr>
      <mc:AlternateContent>
        <mc:Choice Requires="wps">
          <w:drawing>
            <wp:anchor distT="0" distB="0" distL="114300" distR="114300" simplePos="0" relativeHeight="251667456" behindDoc="0" locked="0" layoutInCell="1" allowOverlap="1" wp14:anchorId="6DC34B2D" wp14:editId="7827FAC6">
              <wp:simplePos x="0" y="0"/>
              <wp:positionH relativeFrom="page">
                <wp:align>right</wp:align>
              </wp:positionH>
              <wp:positionV relativeFrom="page">
                <wp:align>bottom</wp:align>
              </wp:positionV>
              <wp:extent cx="1080000" cy="468000"/>
              <wp:effectExtent l="0" t="0" r="0" b="0"/>
              <wp:wrapNone/>
              <wp:docPr id="21" name="Text Box 2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80000" cy="468000"/>
                      </a:xfrm>
                      <a:prstGeom prst="rect">
                        <a:avLst/>
                      </a:prstGeom>
                      <a:noFill/>
                      <a:ln w="6350">
                        <a:noFill/>
                      </a:ln>
                    </wps:spPr>
                    <wps:txbx>
                      <w:txbxContent>
                        <w:p w14:paraId="5581B47B" w14:textId="77777777" w:rsidR="002378B9" w:rsidRDefault="002378B9" w:rsidP="0039793D">
                          <w:pPr>
                            <w:jc w:val="right"/>
                          </w:pPr>
                          <w:r>
                            <w:fldChar w:fldCharType="begin"/>
                          </w:r>
                          <w:r>
                            <w:instrText xml:space="preserve"> PAGE   \* MERGEFORMAT </w:instrText>
                          </w:r>
                          <w:r>
                            <w:fldChar w:fldCharType="separate"/>
                          </w:r>
                          <w:r w:rsidR="00E511C3">
                            <w:rPr>
                              <w:noProof/>
                            </w:rPr>
                            <w:t>4</w:t>
                          </w:r>
                          <w:r>
                            <w:rPr>
                              <w:noProof/>
                            </w:rPr>
                            <w:fldChar w:fldCharType="end"/>
                          </w:r>
                        </w:p>
                      </w:txbxContent>
                    </wps:txbx>
                    <wps:bodyPr rot="0" spcFirstLastPara="0" vertOverflow="overflow" horzOverflow="overflow" vert="horz" wrap="square" lIns="0" tIns="0" rIns="648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34B2D" id="_x0000_t202" coordsize="21600,21600" o:spt="202" path="m,l,21600r21600,l21600,xe">
              <v:stroke joinstyle="miter"/>
              <v:path gradientshapeok="t" o:connecttype="rect"/>
            </v:shapetype>
            <v:shape id="Text Box 21" o:spid="_x0000_s1026" type="#_x0000_t202" style="position:absolute;margin-left:33.85pt;margin-top:0;width:85.05pt;height:36.85pt;z-index:25166745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" filled="f" stroked="f" strokeweight=".5pt">
              <v:textbox inset="0,0,18mm,5mm">
                <w:txbxContent>
                  <w:p w14:paraId="5581B47B" w14:textId="77777777" w:rsidR="002378B9" w:rsidRDefault="002378B9" w:rsidP="0039793D">
                    <w:pPr>
                      <w:jc w:val="right"/>
                    </w:pPr>
                    <w:r>
                      <w:fldChar w:fldCharType="begin"/>
                    </w:r>
                    <w:r>
                      <w:instrText xml:space="preserve"> PAGE   \* MERGEFORMAT </w:instrText>
                    </w:r>
                    <w:r>
                      <w:fldChar w:fldCharType="separate"/>
                    </w:r>
                    <w:r w:rsidR="00E511C3">
                      <w:rPr>
                        <w:noProof/>
                      </w:rPr>
                      <w:t>4</w:t>
                    </w:r>
                    <w:r>
                      <w:rPr>
                        <w:noProof/>
                      </w:rPr>
                      <w:fldChar w:fldCharType="end"/>
                    </w:r>
                  </w:p>
                </w:txbxContent>
              </v:textbox>
              <w10:wrap anchorx="page" anchory="page"/>
            </v:shape>
          </w:pict>
        </mc:Fallback>
      </mc:AlternateContent>
    </w:r>
    <w:r>
      <w:rPr>
        <w:noProof/>
        <w:lang w:eastAsia="en-AU"/>
      </w:rPr>
      <w:drawing>
        <wp:inline distT="0" distB="0" distL="0" distR="0" wp14:anchorId="30CC80D5" wp14:editId="30772B72">
          <wp:extent cx="6912000" cy="110015"/>
          <wp:effectExtent l="0" t="0" r="0" b="4445"/>
          <wp:docPr id="23" name="Picture 2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912000" cy="110015"/>
                  </a:xfrm>
                  <a:prstGeom prst="rect">
                    <a:avLst/>
                  </a:prstGeom>
                </pic:spPr>
              </pic:pic>
            </a:graphicData>
          </a:graphic>
        </wp:inline>
      </w:drawing>
    </w:r>
  </w:p>
  <w:p w14:paraId="17AA0D9F" w14:textId="6FDBE946" w:rsidR="002378B9" w:rsidRPr="0039793D" w:rsidRDefault="00E511C3" w:rsidP="0052566A">
    <w:pPr>
      <w:pStyle w:val="Footer"/>
      <w:rPr>
        <w:color w:val="264F90" w:themeColor="accent2"/>
      </w:rPr>
    </w:pPr>
    <w:sdt>
      <w:sdtPr>
        <w:rPr>
          <w:color w:val="264F90" w:themeColor="accent2"/>
        </w:rPr>
        <w:alias w:val="Title"/>
        <w:tag w:val=""/>
        <w:id w:val="2096132628"/>
        <w:placeholder>
          <w:docPart w:val="77372AF94CA54078A7F529DA525612BD"/>
        </w:placeholder>
        <w:dataBinding w:prefixMappings="xmlns:ns0='http://purl.org/dc/elements/1.1/' xmlns:ns1='http://schemas.openxmlformats.org/package/2006/metadata/core-properties' " w:xpath="/ns1:coreProperties[1]/ns0:title[1]" w:storeItemID="{6C3C8BC8-F283-45AE-878A-BAB7291924A1}"/>
        <w:text/>
      </w:sdtPr>
      <w:sdtEndPr/>
      <w:sdtContent>
        <w:r w:rsidR="0052566A">
          <w:rPr>
            <w:color w:val="264F90" w:themeColor="accent2"/>
          </w:rPr>
          <w:t>Contract Variation Guidelines</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D3404" w14:textId="77777777" w:rsidR="002378B9" w:rsidRDefault="002378B9" w:rsidP="00D560DC">
    <w:pPr>
      <w:pStyle w:val="Footer"/>
    </w:pPr>
    <w:r>
      <w:rPr>
        <w:noProof/>
        <w:lang w:eastAsia="en-AU"/>
      </w:rPr>
      <mc:AlternateContent>
        <mc:Choice Requires="wps">
          <w:drawing>
            <wp:anchor distT="0" distB="0" distL="114300" distR="114300" simplePos="0" relativeHeight="251664384" behindDoc="0" locked="0" layoutInCell="1" allowOverlap="1" wp14:anchorId="4D424208" wp14:editId="01EC1596">
              <wp:simplePos x="0" y="0"/>
              <wp:positionH relativeFrom="page">
                <wp:align>right</wp:align>
              </wp:positionH>
              <wp:positionV relativeFrom="page">
                <wp:align>bottom</wp:align>
              </wp:positionV>
              <wp:extent cx="1080000" cy="468000"/>
              <wp:effectExtent l="0" t="0" r="0" b="0"/>
              <wp:wrapNone/>
              <wp:docPr id="20" name="Text Box 20">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80000" cy="468000"/>
                      </a:xfrm>
                      <a:prstGeom prst="rect">
                        <a:avLst/>
                      </a:prstGeom>
                      <a:noFill/>
                      <a:ln w="6350">
                        <a:noFill/>
                      </a:ln>
                    </wps:spPr>
                    <wps:txbx>
                      <w:txbxContent>
                        <w:p w14:paraId="4C2D33BD" w14:textId="77777777" w:rsidR="002378B9" w:rsidRDefault="002378B9" w:rsidP="0039793D">
                          <w:pPr>
                            <w:jc w:val="right"/>
                          </w:pPr>
                          <w:r>
                            <w:fldChar w:fldCharType="begin"/>
                          </w:r>
                          <w:r>
                            <w:instrText xml:space="preserve"> PAGE   \* MERGEFORMAT </w:instrText>
                          </w:r>
                          <w:r>
                            <w:fldChar w:fldCharType="separate"/>
                          </w:r>
                          <w:r w:rsidR="00E511C3">
                            <w:rPr>
                              <w:noProof/>
                            </w:rPr>
                            <w:t>1</w:t>
                          </w:r>
                          <w:r>
                            <w:rPr>
                              <w:noProof/>
                            </w:rPr>
                            <w:fldChar w:fldCharType="end"/>
                          </w:r>
                        </w:p>
                      </w:txbxContent>
                    </wps:txbx>
                    <wps:bodyPr rot="0" spcFirstLastPara="0" vertOverflow="overflow" horzOverflow="overflow" vert="horz" wrap="square" lIns="0" tIns="0" rIns="648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24208" id="_x0000_t202" coordsize="21600,21600" o:spt="202" path="m,l,21600r21600,l21600,xe">
              <v:stroke joinstyle="miter"/>
              <v:path gradientshapeok="t" o:connecttype="rect"/>
            </v:shapetype>
            <v:shape id="Text Box 20" o:spid="_x0000_s1027" type="#_x0000_t202" style="position:absolute;margin-left:33.85pt;margin-top:0;width:85.05pt;height:36.85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" filled="f" stroked="f" strokeweight=".5pt">
              <v:textbox inset="0,0,18mm,5mm">
                <w:txbxContent>
                  <w:p w14:paraId="4C2D33BD" w14:textId="77777777" w:rsidR="002378B9" w:rsidRDefault="002378B9" w:rsidP="0039793D">
                    <w:pPr>
                      <w:jc w:val="right"/>
                    </w:pPr>
                    <w:r>
                      <w:fldChar w:fldCharType="begin"/>
                    </w:r>
                    <w:r>
                      <w:instrText xml:space="preserve"> PAGE   \* MERGEFORMAT </w:instrText>
                    </w:r>
                    <w:r>
                      <w:fldChar w:fldCharType="separate"/>
                    </w:r>
                    <w:r w:rsidR="00E511C3">
                      <w:rPr>
                        <w:noProof/>
                      </w:rPr>
                      <w:t>1</w:t>
                    </w:r>
                    <w:r>
                      <w:rPr>
                        <w:noProof/>
                      </w:rPr>
                      <w:fldChar w:fldCharType="end"/>
                    </w:r>
                  </w:p>
                </w:txbxContent>
              </v:textbox>
              <w10:wrap anchorx="page" anchory="page"/>
            </v:shape>
          </w:pict>
        </mc:Fallback>
      </mc:AlternateContent>
    </w:r>
    <w:r>
      <w:rPr>
        <w:noProof/>
        <w:lang w:eastAsia="en-AU"/>
      </w:rPr>
      <w:drawing>
        <wp:inline distT="0" distB="0" distL="0" distR="0" wp14:anchorId="5904C573" wp14:editId="2717C232">
          <wp:extent cx="6912000" cy="110015"/>
          <wp:effectExtent l="0" t="0" r="0" b="4445"/>
          <wp:docPr id="19" name="Picture 19">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912000" cy="110015"/>
                  </a:xfrm>
                  <a:prstGeom prst="rect">
                    <a:avLst/>
                  </a:prstGeom>
                </pic:spPr>
              </pic:pic>
            </a:graphicData>
          </a:graphic>
        </wp:inline>
      </w:drawing>
    </w:r>
  </w:p>
  <w:p w14:paraId="33212F0F" w14:textId="495091DE" w:rsidR="002378B9" w:rsidRPr="0039793D" w:rsidRDefault="00E511C3" w:rsidP="00D560DC">
    <w:pPr>
      <w:pStyle w:val="Footer"/>
      <w:rPr>
        <w:color w:val="264F90" w:themeColor="accent2"/>
      </w:rPr>
    </w:pPr>
    <w:sdt>
      <w:sdtPr>
        <w:rPr>
          <w:color w:val="264F90" w:themeColor="accent2"/>
        </w:rPr>
        <w:alias w:val="Title"/>
        <w:tag w:val=""/>
        <w:id w:val="-1254439769"/>
        <w:dataBinding w:prefixMappings="xmlns:ns0='http://purl.org/dc/elements/1.1/' xmlns:ns1='http://schemas.openxmlformats.org/package/2006/metadata/core-properties' " w:xpath="/ns1:coreProperties[1]/ns0:title[1]" w:storeItemID="{6C3C8BC8-F283-45AE-878A-BAB7291924A1}"/>
        <w:text/>
      </w:sdtPr>
      <w:sdtEndPr/>
      <w:sdtContent>
        <w:r w:rsidR="00476927">
          <w:rPr>
            <w:color w:val="264F90" w:themeColor="accent2"/>
          </w:rPr>
          <w:t>Contract Variation Guidelines</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68590" w14:textId="77777777" w:rsidR="000769E1" w:rsidRDefault="000769E1" w:rsidP="00D560DC">
    <w:pPr>
      <w:pStyle w:val="Footer"/>
    </w:pPr>
    <w:r>
      <w:rPr>
        <w:noProof/>
        <w:lang w:eastAsia="en-AU"/>
      </w:rPr>
      <mc:AlternateContent>
        <mc:Choice Requires="wps">
          <w:drawing>
            <wp:anchor distT="0" distB="0" distL="114300" distR="114300" simplePos="0" relativeHeight="251669504" behindDoc="0" locked="0" layoutInCell="1" allowOverlap="1" wp14:anchorId="5609E7CD" wp14:editId="550E78BD">
              <wp:simplePos x="0" y="0"/>
              <wp:positionH relativeFrom="page">
                <wp:align>right</wp:align>
              </wp:positionH>
              <wp:positionV relativeFrom="page">
                <wp:align>bottom</wp:align>
              </wp:positionV>
              <wp:extent cx="1080000" cy="468000"/>
              <wp:effectExtent l="0" t="0" r="0" b="0"/>
              <wp:wrapNone/>
              <wp:docPr id="1" name="Text Box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80000" cy="468000"/>
                      </a:xfrm>
                      <a:prstGeom prst="rect">
                        <a:avLst/>
                      </a:prstGeom>
                      <a:noFill/>
                      <a:ln w="6350">
                        <a:noFill/>
                      </a:ln>
                    </wps:spPr>
                    <wps:txbx>
                      <w:txbxContent>
                        <w:p w14:paraId="34E413DF" w14:textId="77777777" w:rsidR="000769E1" w:rsidRDefault="000769E1" w:rsidP="0039793D">
                          <w:pPr>
                            <w:jc w:val="right"/>
                          </w:pPr>
                          <w:r>
                            <w:fldChar w:fldCharType="begin"/>
                          </w:r>
                          <w:r>
                            <w:instrText xml:space="preserve"> PAGE   \* MERGEFORMAT </w:instrText>
                          </w:r>
                          <w:r>
                            <w:fldChar w:fldCharType="separate"/>
                          </w:r>
                          <w:r w:rsidR="00E511C3">
                            <w:rPr>
                              <w:noProof/>
                            </w:rPr>
                            <w:t>5</w:t>
                          </w:r>
                          <w:r>
                            <w:rPr>
                              <w:noProof/>
                            </w:rPr>
                            <w:fldChar w:fldCharType="end"/>
                          </w:r>
                        </w:p>
                      </w:txbxContent>
                    </wps:txbx>
                    <wps:bodyPr rot="0" spcFirstLastPara="0" vertOverflow="overflow" horzOverflow="overflow" vert="horz" wrap="square" lIns="0" tIns="0" rIns="648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9E7CD" id="_x0000_t202" coordsize="21600,21600" o:spt="202" path="m,l,21600r21600,l21600,xe">
              <v:stroke joinstyle="miter"/>
              <v:path gradientshapeok="t" o:connecttype="rect"/>
            </v:shapetype>
            <v:shape id="Text Box 1" o:spid="_x0000_s1028" type="#_x0000_t202" style="position:absolute;margin-left:33.85pt;margin-top:0;width:85.05pt;height:36.85pt;z-index:25166950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" filled="f" stroked="f" strokeweight=".5pt">
              <v:textbox inset="0,0,18mm,5mm">
                <w:txbxContent>
                  <w:p w14:paraId="34E413DF" w14:textId="77777777" w:rsidR="000769E1" w:rsidRDefault="000769E1" w:rsidP="0039793D">
                    <w:pPr>
                      <w:jc w:val="right"/>
                    </w:pPr>
                    <w:r>
                      <w:fldChar w:fldCharType="begin"/>
                    </w:r>
                    <w:r>
                      <w:instrText xml:space="preserve"> PAGE   \* MERGEFORMAT </w:instrText>
                    </w:r>
                    <w:r>
                      <w:fldChar w:fldCharType="separate"/>
                    </w:r>
                    <w:r w:rsidR="00E511C3">
                      <w:rPr>
                        <w:noProof/>
                      </w:rPr>
                      <w:t>5</w:t>
                    </w:r>
                    <w:r>
                      <w:rPr>
                        <w:noProof/>
                      </w:rPr>
                      <w:fldChar w:fldCharType="end"/>
                    </w:r>
                  </w:p>
                </w:txbxContent>
              </v:textbox>
              <w10:wrap anchorx="page" anchory="page"/>
            </v:shape>
          </w:pict>
        </mc:Fallback>
      </mc:AlternateContent>
    </w:r>
    <w:r>
      <w:rPr>
        <w:noProof/>
        <w:lang w:eastAsia="en-AU"/>
      </w:rPr>
      <w:drawing>
        <wp:inline distT="0" distB="0" distL="0" distR="0" wp14:anchorId="273ADFA0" wp14:editId="18A1C55C">
          <wp:extent cx="6912000" cy="110015"/>
          <wp:effectExtent l="0" t="0" r="0" b="4445"/>
          <wp:docPr id="3" name="Picture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912000" cy="110015"/>
                  </a:xfrm>
                  <a:prstGeom prst="rect">
                    <a:avLst/>
                  </a:prstGeom>
                </pic:spPr>
              </pic:pic>
            </a:graphicData>
          </a:graphic>
        </wp:inline>
      </w:drawing>
    </w:r>
  </w:p>
  <w:p w14:paraId="084EE73E" w14:textId="5E91BCF4" w:rsidR="000769E1" w:rsidRPr="0039793D" w:rsidRDefault="000769E1" w:rsidP="00D560DC">
    <w:pPr>
      <w:pStyle w:val="Footer"/>
      <w:rPr>
        <w:color w:val="264F90" w:themeColor="accent2"/>
      </w:rPr>
    </w:pPr>
    <w:r>
      <w:rPr>
        <w:color w:val="264F90" w:themeColor="accent2"/>
      </w:rPr>
      <w:t>Attachment A – Contract Variation Request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D9264" w14:textId="77777777" w:rsidR="002378B9" w:rsidRDefault="002378B9" w:rsidP="00D560DC">
      <w:pPr>
        <w:spacing w:before="0" w:after="0" w:line="240" w:lineRule="auto"/>
      </w:pPr>
      <w:r>
        <w:separator/>
      </w:r>
    </w:p>
  </w:footnote>
  <w:footnote w:type="continuationSeparator" w:id="0">
    <w:p w14:paraId="2F718A5A" w14:textId="77777777" w:rsidR="002378B9" w:rsidRDefault="002378B9" w:rsidP="00D560DC">
      <w:pPr>
        <w:spacing w:before="0" w:after="0" w:line="240" w:lineRule="auto"/>
      </w:pPr>
      <w:r>
        <w:continuationSeparator/>
      </w:r>
    </w:p>
  </w:footnote>
  <w:footnote w:id="1">
    <w:p w14:paraId="75FDAD36" w14:textId="4659A491" w:rsidR="003C0BAF" w:rsidRPr="0050754B" w:rsidRDefault="003C0BAF">
      <w:pPr>
        <w:pStyle w:val="FootnoteText"/>
        <w:rPr>
          <w:sz w:val="18"/>
        </w:rPr>
      </w:pPr>
      <w:r w:rsidRPr="0050754B">
        <w:rPr>
          <w:rStyle w:val="FootnoteReference"/>
          <w:sz w:val="18"/>
        </w:rPr>
        <w:footnoteRef/>
      </w:r>
      <w:r w:rsidRPr="0050754B">
        <w:rPr>
          <w:sz w:val="18"/>
        </w:rPr>
        <w:t xml:space="preserve"> The funding agreement with the Commonwealth is called the Grant Agreement. Previously it was called the Commonwealth Agreement or the Funding Agreement. In these Guidelines the term Grant Agreement is used to cover all these Agreements.</w:t>
      </w:r>
    </w:p>
  </w:footnote>
  <w:footnote w:id="2">
    <w:p w14:paraId="28DF1019" w14:textId="5B6A4ACC" w:rsidR="003C0BAF" w:rsidRPr="0050754B" w:rsidRDefault="003C0BAF">
      <w:pPr>
        <w:pStyle w:val="FootnoteText"/>
        <w:rPr>
          <w:sz w:val="18"/>
        </w:rPr>
      </w:pPr>
      <w:r w:rsidRPr="0050754B">
        <w:rPr>
          <w:rStyle w:val="FootnoteReference"/>
          <w:sz w:val="18"/>
        </w:rPr>
        <w:footnoteRef/>
      </w:r>
      <w:r w:rsidRPr="0050754B">
        <w:rPr>
          <w:sz w:val="18"/>
        </w:rPr>
        <w:t xml:space="preserve"> The Recipient is the party (or parties) from the CRC who signs the Grant Agreement. For most CRCs it is the CRC Entity.</w:t>
      </w:r>
    </w:p>
  </w:footnote>
  <w:footnote w:id="3">
    <w:p w14:paraId="31A500CD" w14:textId="531C6850" w:rsidR="003C0BAF" w:rsidRPr="0050754B" w:rsidRDefault="003C0BAF">
      <w:pPr>
        <w:pStyle w:val="FootnoteText"/>
        <w:rPr>
          <w:sz w:val="18"/>
        </w:rPr>
      </w:pPr>
      <w:r w:rsidRPr="0050754B">
        <w:rPr>
          <w:rStyle w:val="FootnoteReference"/>
          <w:sz w:val="18"/>
        </w:rPr>
        <w:footnoteRef/>
      </w:r>
      <w:r w:rsidRPr="0050754B">
        <w:rPr>
          <w:sz w:val="18"/>
        </w:rPr>
        <w:t xml:space="preserve"> From Round 21 ‘Participants’ are now known as ‘Partners’.</w:t>
      </w:r>
    </w:p>
  </w:footnote>
  <w:footnote w:id="4">
    <w:p w14:paraId="7776A5AB" w14:textId="012E9762" w:rsidR="003C0BAF" w:rsidRDefault="003C0BAF">
      <w:pPr>
        <w:pStyle w:val="FootnoteText"/>
      </w:pPr>
      <w:r w:rsidRPr="0050754B">
        <w:rPr>
          <w:rStyle w:val="FootnoteReference"/>
          <w:sz w:val="18"/>
        </w:rPr>
        <w:footnoteRef/>
      </w:r>
      <w:r w:rsidRPr="0050754B">
        <w:rPr>
          <w:sz w:val="18"/>
        </w:rPr>
        <w:t xml:space="preserve"> Excluding Other Participants (for Round 17 and earlier).</w:t>
      </w:r>
    </w:p>
  </w:footnote>
  <w:footnote w:id="5">
    <w:p w14:paraId="04DAA73D" w14:textId="102930E9" w:rsidR="003C0BAF" w:rsidRPr="0050754B" w:rsidRDefault="003C0BAF">
      <w:pPr>
        <w:pStyle w:val="FootnoteText"/>
        <w:rPr>
          <w:sz w:val="18"/>
        </w:rPr>
      </w:pPr>
      <w:r w:rsidRPr="0050754B">
        <w:rPr>
          <w:rStyle w:val="FootnoteReference"/>
          <w:sz w:val="18"/>
        </w:rPr>
        <w:footnoteRef/>
      </w:r>
      <w:r w:rsidRPr="0050754B">
        <w:rPr>
          <w:sz w:val="18"/>
        </w:rPr>
        <w:t xml:space="preserve"> Refer to the relevant Participant/Partner obligation/requirement clause of the Grant Agreement.</w:t>
      </w:r>
    </w:p>
  </w:footnote>
  <w:footnote w:id="6">
    <w:p w14:paraId="729EB5DA" w14:textId="210F84AA" w:rsidR="003C0BAF" w:rsidRDefault="003C0BAF">
      <w:pPr>
        <w:pStyle w:val="FootnoteText"/>
      </w:pPr>
      <w:r w:rsidRPr="0050754B">
        <w:rPr>
          <w:rStyle w:val="FootnoteReference"/>
          <w:sz w:val="18"/>
        </w:rPr>
        <w:footnoteRef/>
      </w:r>
      <w:r w:rsidRPr="0050754B">
        <w:rPr>
          <w:sz w:val="18"/>
        </w:rPr>
        <w:t xml:space="preserve"> Refer to the relevant Participant/Partner obligation/requirement clause of the Grant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AD727" w14:textId="77777777" w:rsidR="002378B9" w:rsidRDefault="002378B9" w:rsidP="004B3D3F">
    <w:pPr>
      <w:pStyle w:val="Header"/>
      <w:spacing w:after="9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2403C" w14:textId="77777777" w:rsidR="002378B9" w:rsidRDefault="002378B9" w:rsidP="00D560DC">
    <w:pPr>
      <w:pStyle w:val="Header"/>
    </w:pPr>
    <w:r>
      <w:rPr>
        <w:noProof/>
        <w:lang w:eastAsia="en-AU"/>
      </w:rPr>
      <w:drawing>
        <wp:inline distT="0" distB="0" distL="0" distR="0" wp14:anchorId="66CA7380" wp14:editId="0E76EF8F">
          <wp:extent cx="4320357" cy="719329"/>
          <wp:effectExtent l="0" t="0" r="4445" b="5080"/>
          <wp:docPr id="2" name="Picture 2" descr="Australian Government |  Department of Industry, Science and Resources | AusIndustry| | Cooperative Research Centres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AusIndustry-CRC-inline-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357" cy="719329"/>
                  </a:xfrm>
                  <a:prstGeom prst="rect">
                    <a:avLst/>
                  </a:prstGeom>
                </pic:spPr>
              </pic:pic>
            </a:graphicData>
          </a:graphic>
        </wp:inline>
      </w:drawing>
    </w:r>
  </w:p>
  <w:p w14:paraId="2C471996" w14:textId="77777777" w:rsidR="002378B9" w:rsidRPr="00D560DC" w:rsidRDefault="002378B9" w:rsidP="0039793D">
    <w:pPr>
      <w:pStyle w:val="Header"/>
      <w:spacing w:after="1120"/>
    </w:pPr>
    <w:r>
      <w:rPr>
        <w:noProof/>
        <w:lang w:eastAsia="en-AU"/>
      </w:rPr>
      <mc:AlternateContent>
        <mc:Choice Requires="wps">
          <w:drawing>
            <wp:anchor distT="0" distB="0" distL="114300" distR="114300" simplePos="0" relativeHeight="251663360" behindDoc="0" locked="0" layoutInCell="1" allowOverlap="1" wp14:anchorId="35318FF1" wp14:editId="496BF27B">
              <wp:simplePos x="0" y="0"/>
              <wp:positionH relativeFrom="page">
                <wp:align>center</wp:align>
              </wp:positionH>
              <wp:positionV relativeFrom="page">
                <wp:posOffset>1656080</wp:posOffset>
              </wp:positionV>
              <wp:extent cx="6845400" cy="0"/>
              <wp:effectExtent l="0" t="0" r="0" b="0"/>
              <wp:wrapNone/>
              <wp:docPr id="18" name="Straight Connector 18">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54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22C14AB5" id="Straight Connector 18" o:spid="_x0000_s1026" style="position:absolute;z-index:251663360;visibility:visible;mso-wrap-style:square;mso-width-percent:1000;mso-wrap-distance-left:9pt;mso-wrap-distance-top:0;mso-wrap-distance-right:9pt;mso-wrap-distance-bottom:0;mso-position-horizontal:center;mso-position-horizontal-relative:page;mso-position-vertical:absolute;mso-position-vertical-relative:page;mso-width-percent:1000;mso-width-relative:margin" from="0,130.4pt" to="539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" strokecolor="#264f90 [3205]" strokeweight="1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7E6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9CCF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F4F3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C265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08C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A491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AB1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3E54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B89A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3419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22584"/>
    <w:multiLevelType w:val="hybridMultilevel"/>
    <w:tmpl w:val="F146D410"/>
    <w:lvl w:ilvl="0" w:tplc="E6140D5C">
      <w:start w:val="1"/>
      <w:numFmt w:val="bullet"/>
      <w:pStyle w:val="IconBox1Bullet"/>
      <w:lvlText w:val=""/>
      <w:lvlJc w:val="left"/>
      <w:pPr>
        <w:ind w:left="4122" w:hanging="360"/>
      </w:pPr>
      <w:rPr>
        <w:rFonts w:ascii="Symbol" w:hAnsi="Symbol" w:hint="default"/>
        <w:color w:val="212A4C" w:themeColor="accent1"/>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1" w15:restartNumberingAfterBreak="0">
    <w:nsid w:val="192A1A94"/>
    <w:multiLevelType w:val="hybridMultilevel"/>
    <w:tmpl w:val="C3B46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5B11D9"/>
    <w:multiLevelType w:val="hybridMultilevel"/>
    <w:tmpl w:val="A90EF66E"/>
    <w:lvl w:ilvl="0" w:tplc="621E83FA">
      <w:start w:val="1"/>
      <w:numFmt w:val="bullet"/>
      <w:pStyle w:val="IconBox2Bullet"/>
      <w:lvlText w:val=""/>
      <w:lvlJc w:val="left"/>
      <w:pPr>
        <w:ind w:left="3762" w:hanging="360"/>
      </w:pPr>
      <w:rPr>
        <w:rFonts w:ascii="Symbol" w:hAnsi="Symbol" w:hint="default"/>
        <w:color w:val="E6E6E6" w:themeColor="background2"/>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3" w15:restartNumberingAfterBreak="0">
    <w:nsid w:val="38780F5B"/>
    <w:multiLevelType w:val="hybridMultilevel"/>
    <w:tmpl w:val="B4301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C35963"/>
    <w:multiLevelType w:val="hybridMultilevel"/>
    <w:tmpl w:val="03B8F4E4"/>
    <w:lvl w:ilvl="0" w:tplc="22CC72B2">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432783"/>
    <w:multiLevelType w:val="hybridMultilevel"/>
    <w:tmpl w:val="D514F5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E02532"/>
    <w:multiLevelType w:val="multilevel"/>
    <w:tmpl w:val="E8DE46F6"/>
    <w:styleLink w:val="NumberedListStyle"/>
    <w:lvl w:ilvl="0">
      <w:start w:val="1"/>
      <w:numFmt w:val="decimal"/>
      <w:pStyle w:val="NumberedList1"/>
      <w:lvlText w:val="%1."/>
      <w:lvlJc w:val="left"/>
      <w:pPr>
        <w:ind w:left="284" w:hanging="284"/>
      </w:pPr>
      <w:rPr>
        <w:rFonts w:hint="default"/>
        <w:color w:val="264F90" w:themeColor="accent2"/>
      </w:rPr>
    </w:lvl>
    <w:lvl w:ilvl="1">
      <w:start w:val="1"/>
      <w:numFmt w:val="lowerLetter"/>
      <w:pStyle w:val="NumberedList2"/>
      <w:lvlText w:val="%2."/>
      <w:lvlJc w:val="left"/>
      <w:pPr>
        <w:ind w:left="568" w:hanging="284"/>
      </w:pPr>
      <w:rPr>
        <w:rFonts w:hint="default"/>
        <w:color w:val="264F90" w:themeColor="accent2"/>
      </w:rPr>
    </w:lvl>
    <w:lvl w:ilvl="2">
      <w:start w:val="1"/>
      <w:numFmt w:val="lowerRoman"/>
      <w:pStyle w:val="NumberedList3"/>
      <w:lvlText w:val="%3."/>
      <w:lvlJc w:val="left"/>
      <w:pPr>
        <w:ind w:left="852" w:hanging="284"/>
      </w:pPr>
      <w:rPr>
        <w:rFonts w:hint="default"/>
        <w:color w:val="264F90" w:themeColor="accen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E8B691D"/>
    <w:multiLevelType w:val="multilevel"/>
    <w:tmpl w:val="7A48930E"/>
    <w:styleLink w:val="BulletListStyle"/>
    <w:lvl w:ilvl="0">
      <w:start w:val="1"/>
      <w:numFmt w:val="bullet"/>
      <w:pStyle w:val="Bullet1"/>
      <w:lvlText w:val="•"/>
      <w:lvlJc w:val="left"/>
      <w:pPr>
        <w:ind w:left="284" w:hanging="284"/>
      </w:pPr>
      <w:rPr>
        <w:rFonts w:ascii="Arial" w:hAnsi="Arial" w:hint="default"/>
        <w:color w:val="323232"/>
      </w:rPr>
    </w:lvl>
    <w:lvl w:ilvl="1">
      <w:start w:val="1"/>
      <w:numFmt w:val="bullet"/>
      <w:pStyle w:val="Bullet2"/>
      <w:lvlText w:val="–"/>
      <w:lvlJc w:val="left"/>
      <w:pPr>
        <w:ind w:left="568" w:hanging="284"/>
      </w:pPr>
      <w:rPr>
        <w:rFonts w:ascii="Calibri" w:hAnsi="Calibri" w:hint="default"/>
        <w:color w:val="323232"/>
      </w:rPr>
    </w:lvl>
    <w:lvl w:ilvl="2">
      <w:start w:val="1"/>
      <w:numFmt w:val="bullet"/>
      <w:pStyle w:val="Bullet3"/>
      <w:lvlText w:val="»"/>
      <w:lvlJc w:val="left"/>
      <w:pPr>
        <w:ind w:left="852" w:hanging="284"/>
      </w:pPr>
      <w:rPr>
        <w:rFonts w:ascii="Calibri" w:hAnsi="Calibri" w:hint="default"/>
        <w:color w:val="323232"/>
      </w:rPr>
    </w:lvl>
    <w:lvl w:ilvl="3">
      <w:start w:val="1"/>
      <w:numFmt w:val="bullet"/>
      <w:lvlText w:val="◦"/>
      <w:lvlJc w:val="left"/>
      <w:pPr>
        <w:ind w:left="1136" w:hanging="284"/>
      </w:pPr>
      <w:rPr>
        <w:rFonts w:ascii="Calibri" w:hAnsi="Calibri" w:hint="default"/>
        <w:color w:val="323232"/>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1"/>
  </w:num>
  <w:num w:numId="19">
    <w:abstractNumId w:val="15"/>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num>
  <w:num w:numId="24">
    <w:abstractNumId w:val="1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5E"/>
    <w:rsid w:val="000045B6"/>
    <w:rsid w:val="00017597"/>
    <w:rsid w:val="000259C1"/>
    <w:rsid w:val="00027E66"/>
    <w:rsid w:val="000345F3"/>
    <w:rsid w:val="00037663"/>
    <w:rsid w:val="00044F67"/>
    <w:rsid w:val="00061D6A"/>
    <w:rsid w:val="0007381D"/>
    <w:rsid w:val="000769E1"/>
    <w:rsid w:val="000962DA"/>
    <w:rsid w:val="000C5248"/>
    <w:rsid w:val="0010773B"/>
    <w:rsid w:val="00111707"/>
    <w:rsid w:val="001168BB"/>
    <w:rsid w:val="001400FA"/>
    <w:rsid w:val="00154045"/>
    <w:rsid w:val="00163226"/>
    <w:rsid w:val="001A61CF"/>
    <w:rsid w:val="001D63AA"/>
    <w:rsid w:val="001E3B66"/>
    <w:rsid w:val="002025E1"/>
    <w:rsid w:val="00204C9F"/>
    <w:rsid w:val="0021086C"/>
    <w:rsid w:val="00210FC0"/>
    <w:rsid w:val="002378B9"/>
    <w:rsid w:val="00262065"/>
    <w:rsid w:val="00267D1B"/>
    <w:rsid w:val="002A77A4"/>
    <w:rsid w:val="002B5E7A"/>
    <w:rsid w:val="002E5AC3"/>
    <w:rsid w:val="002E6F8A"/>
    <w:rsid w:val="00346EE3"/>
    <w:rsid w:val="003560FE"/>
    <w:rsid w:val="00361FFA"/>
    <w:rsid w:val="003932FC"/>
    <w:rsid w:val="0039793D"/>
    <w:rsid w:val="003C0BAF"/>
    <w:rsid w:val="003C2E0B"/>
    <w:rsid w:val="003F49A0"/>
    <w:rsid w:val="004004D1"/>
    <w:rsid w:val="00401AFD"/>
    <w:rsid w:val="0041233C"/>
    <w:rsid w:val="004138B8"/>
    <w:rsid w:val="00432A99"/>
    <w:rsid w:val="004506A4"/>
    <w:rsid w:val="00471926"/>
    <w:rsid w:val="00476927"/>
    <w:rsid w:val="004B37C0"/>
    <w:rsid w:val="004B3D3F"/>
    <w:rsid w:val="004B666D"/>
    <w:rsid w:val="004F26FB"/>
    <w:rsid w:val="0050754B"/>
    <w:rsid w:val="0052566A"/>
    <w:rsid w:val="00527D37"/>
    <w:rsid w:val="005337C3"/>
    <w:rsid w:val="00535C06"/>
    <w:rsid w:val="0054335C"/>
    <w:rsid w:val="0057089F"/>
    <w:rsid w:val="00584D08"/>
    <w:rsid w:val="005A27AF"/>
    <w:rsid w:val="00600C6C"/>
    <w:rsid w:val="006351C8"/>
    <w:rsid w:val="006445EE"/>
    <w:rsid w:val="006453F3"/>
    <w:rsid w:val="0068377E"/>
    <w:rsid w:val="00685165"/>
    <w:rsid w:val="00722E12"/>
    <w:rsid w:val="00723D24"/>
    <w:rsid w:val="0075423C"/>
    <w:rsid w:val="007661CA"/>
    <w:rsid w:val="007E0C70"/>
    <w:rsid w:val="0080053F"/>
    <w:rsid w:val="008171E9"/>
    <w:rsid w:val="00832E1B"/>
    <w:rsid w:val="00836BD1"/>
    <w:rsid w:val="00853B77"/>
    <w:rsid w:val="008A148D"/>
    <w:rsid w:val="008A340B"/>
    <w:rsid w:val="008E1918"/>
    <w:rsid w:val="008F383F"/>
    <w:rsid w:val="0090101C"/>
    <w:rsid w:val="00901119"/>
    <w:rsid w:val="00921523"/>
    <w:rsid w:val="00922C67"/>
    <w:rsid w:val="00930362"/>
    <w:rsid w:val="009410FF"/>
    <w:rsid w:val="009954F6"/>
    <w:rsid w:val="009A2C87"/>
    <w:rsid w:val="009B02F7"/>
    <w:rsid w:val="009E37E4"/>
    <w:rsid w:val="00A43791"/>
    <w:rsid w:val="00A75CD3"/>
    <w:rsid w:val="00AA4CB2"/>
    <w:rsid w:val="00AB76A4"/>
    <w:rsid w:val="00AE79D2"/>
    <w:rsid w:val="00AF71F9"/>
    <w:rsid w:val="00B00637"/>
    <w:rsid w:val="00B01ED7"/>
    <w:rsid w:val="00B35FAC"/>
    <w:rsid w:val="00B612DA"/>
    <w:rsid w:val="00B77CE4"/>
    <w:rsid w:val="00BA4643"/>
    <w:rsid w:val="00BC2448"/>
    <w:rsid w:val="00BC3AAA"/>
    <w:rsid w:val="00BD39E4"/>
    <w:rsid w:val="00BE129A"/>
    <w:rsid w:val="00C04CFC"/>
    <w:rsid w:val="00C413C5"/>
    <w:rsid w:val="00C5502D"/>
    <w:rsid w:val="00CA4827"/>
    <w:rsid w:val="00CB197C"/>
    <w:rsid w:val="00CF40FC"/>
    <w:rsid w:val="00D06FDA"/>
    <w:rsid w:val="00D12E4F"/>
    <w:rsid w:val="00D221C6"/>
    <w:rsid w:val="00D2357B"/>
    <w:rsid w:val="00D3607B"/>
    <w:rsid w:val="00D43D9C"/>
    <w:rsid w:val="00D548FC"/>
    <w:rsid w:val="00D560DC"/>
    <w:rsid w:val="00DB5904"/>
    <w:rsid w:val="00DB786A"/>
    <w:rsid w:val="00E47880"/>
    <w:rsid w:val="00E47EE2"/>
    <w:rsid w:val="00E511C3"/>
    <w:rsid w:val="00E516ED"/>
    <w:rsid w:val="00E64A31"/>
    <w:rsid w:val="00E67AFC"/>
    <w:rsid w:val="00EE595E"/>
    <w:rsid w:val="00EF42AC"/>
    <w:rsid w:val="00EF587D"/>
    <w:rsid w:val="00F42B92"/>
    <w:rsid w:val="00F52C02"/>
    <w:rsid w:val="00F57682"/>
    <w:rsid w:val="00F637BD"/>
    <w:rsid w:val="00F64FDB"/>
    <w:rsid w:val="00FA3109"/>
    <w:rsid w:val="00FD4E53"/>
    <w:rsid w:val="00FF495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08AD6E"/>
  <w15:chartTrackingRefBased/>
  <w15:docId w15:val="{F47F09A8-081E-42A0-853D-E9765C58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AU" w:eastAsia="zh-CN" w:bidi="ar-SA"/>
      </w:rPr>
    </w:rPrDefault>
    <w:pPrDefault>
      <w:pPr>
        <w:spacing w:before="160" w:after="80" w:line="280" w:lineRule="atLeast"/>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643"/>
  </w:style>
  <w:style w:type="paragraph" w:styleId="Heading1">
    <w:name w:val="heading 1"/>
    <w:basedOn w:val="Normal"/>
    <w:next w:val="Normal"/>
    <w:link w:val="Heading1Char"/>
    <w:uiPriority w:val="4"/>
    <w:qFormat/>
    <w:rsid w:val="00F64FDB"/>
    <w:pPr>
      <w:keepNext/>
      <w:keepLines/>
      <w:spacing w:before="320" w:after="160" w:line="420" w:lineRule="atLeast"/>
      <w:outlineLvl w:val="0"/>
    </w:pPr>
    <w:rPr>
      <w:rFonts w:asciiTheme="majorHAnsi" w:eastAsiaTheme="majorEastAsia" w:hAnsiTheme="majorHAnsi" w:cstheme="majorBidi"/>
      <w:b/>
      <w:color w:val="264F90" w:themeColor="accent2"/>
      <w:sz w:val="36"/>
      <w:szCs w:val="32"/>
    </w:rPr>
  </w:style>
  <w:style w:type="paragraph" w:styleId="Heading2">
    <w:name w:val="heading 2"/>
    <w:basedOn w:val="Heading1"/>
    <w:next w:val="Normal"/>
    <w:link w:val="Heading2Char"/>
    <w:uiPriority w:val="4"/>
    <w:unhideWhenUsed/>
    <w:qFormat/>
    <w:rsid w:val="00F64FDB"/>
    <w:pPr>
      <w:numPr>
        <w:numId w:val="20"/>
      </w:numPr>
      <w:spacing w:line="340" w:lineRule="atLeast"/>
      <w:outlineLvl w:val="1"/>
    </w:pPr>
    <w:rPr>
      <w:color w:val="212A4C" w:themeColor="text2"/>
      <w:sz w:val="28"/>
      <w:szCs w:val="26"/>
    </w:rPr>
  </w:style>
  <w:style w:type="paragraph" w:styleId="Heading3">
    <w:name w:val="heading 3"/>
    <w:basedOn w:val="Heading2"/>
    <w:next w:val="Normal"/>
    <w:link w:val="Heading3Char"/>
    <w:uiPriority w:val="4"/>
    <w:unhideWhenUsed/>
    <w:qFormat/>
    <w:rsid w:val="00F64FDB"/>
    <w:pPr>
      <w:numPr>
        <w:numId w:val="0"/>
      </w:numPr>
      <w:spacing w:line="280" w:lineRule="atLeast"/>
      <w:outlineLvl w:val="2"/>
    </w:pPr>
    <w:rPr>
      <w:b w:val="0"/>
      <w:color w:val="264F90" w:themeColor="accent2"/>
      <w:sz w:val="24"/>
      <w:szCs w:val="24"/>
    </w:rPr>
  </w:style>
  <w:style w:type="paragraph" w:styleId="Heading4">
    <w:name w:val="heading 4"/>
    <w:basedOn w:val="Heading3"/>
    <w:next w:val="Normal"/>
    <w:link w:val="Heading4Char"/>
    <w:uiPriority w:val="4"/>
    <w:unhideWhenUsed/>
    <w:qFormat/>
    <w:rsid w:val="00F64FDB"/>
    <w:pPr>
      <w:outlineLvl w:val="3"/>
    </w:pPr>
    <w:rPr>
      <w:b/>
      <w:iCs/>
      <w:color w:val="212A4C" w:themeColor="text2"/>
      <w:sz w:val="20"/>
    </w:rPr>
  </w:style>
  <w:style w:type="paragraph" w:styleId="Heading5">
    <w:name w:val="heading 5"/>
    <w:basedOn w:val="Heading4"/>
    <w:next w:val="Normal"/>
    <w:link w:val="Heading5Char"/>
    <w:uiPriority w:val="4"/>
    <w:semiHidden/>
    <w:unhideWhenUsed/>
    <w:qFormat/>
    <w:rsid w:val="00F64FDB"/>
    <w:pPr>
      <w:outlineLvl w:val="4"/>
    </w:pPr>
    <w:rPr>
      <w:b w:val="0"/>
      <w:i/>
      <w:color w:val="264F9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60DC"/>
    <w:rPr>
      <w:i/>
      <w:iCs/>
    </w:rPr>
  </w:style>
  <w:style w:type="character" w:styleId="IntenseEmphasis">
    <w:name w:val="Intense Emphasis"/>
    <w:basedOn w:val="DefaultParagraphFont"/>
    <w:uiPriority w:val="21"/>
    <w:qFormat/>
    <w:rsid w:val="00D560DC"/>
    <w:rPr>
      <w:i/>
      <w:iCs/>
      <w:color w:val="212A4C" w:themeColor="accent1"/>
    </w:rPr>
  </w:style>
  <w:style w:type="character" w:styleId="Strong">
    <w:name w:val="Strong"/>
    <w:basedOn w:val="DefaultParagraphFont"/>
    <w:uiPriority w:val="22"/>
    <w:qFormat/>
    <w:rsid w:val="00D560DC"/>
    <w:rPr>
      <w:b/>
      <w:bCs/>
    </w:rPr>
  </w:style>
  <w:style w:type="paragraph" w:styleId="Header">
    <w:name w:val="header"/>
    <w:basedOn w:val="Normal"/>
    <w:link w:val="HeaderChar"/>
    <w:uiPriority w:val="99"/>
    <w:unhideWhenUsed/>
    <w:rsid w:val="00D560DC"/>
    <w:pPr>
      <w:spacing w:before="0" w:after="0"/>
    </w:pPr>
  </w:style>
  <w:style w:type="character" w:customStyle="1" w:styleId="HeaderChar">
    <w:name w:val="Header Char"/>
    <w:basedOn w:val="DefaultParagraphFont"/>
    <w:link w:val="Header"/>
    <w:uiPriority w:val="99"/>
    <w:rsid w:val="00D560DC"/>
  </w:style>
  <w:style w:type="paragraph" w:styleId="Footer">
    <w:name w:val="footer"/>
    <w:basedOn w:val="Normal"/>
    <w:link w:val="FooterChar"/>
    <w:uiPriority w:val="99"/>
    <w:unhideWhenUsed/>
    <w:rsid w:val="00D43D9C"/>
    <w:pPr>
      <w:tabs>
        <w:tab w:val="right" w:pos="9866"/>
      </w:tabs>
      <w:spacing w:after="0" w:line="320" w:lineRule="atLeast"/>
    </w:pPr>
  </w:style>
  <w:style w:type="character" w:customStyle="1" w:styleId="FooterChar">
    <w:name w:val="Footer Char"/>
    <w:basedOn w:val="DefaultParagraphFont"/>
    <w:link w:val="Footer"/>
    <w:uiPriority w:val="99"/>
    <w:rsid w:val="00D43D9C"/>
  </w:style>
  <w:style w:type="paragraph" w:styleId="Subtitle">
    <w:name w:val="Subtitle"/>
    <w:basedOn w:val="Heading1"/>
    <w:next w:val="Normal"/>
    <w:link w:val="SubtitleChar"/>
    <w:uiPriority w:val="11"/>
    <w:qFormat/>
    <w:rsid w:val="00F64FDB"/>
    <w:pPr>
      <w:numPr>
        <w:ilvl w:val="1"/>
      </w:numPr>
      <w:spacing w:before="0" w:after="320" w:line="560" w:lineRule="atLeast"/>
    </w:pPr>
    <w:rPr>
      <w:color w:val="212A4C" w:themeColor="text2"/>
      <w:sz w:val="44"/>
      <w:szCs w:val="22"/>
    </w:rPr>
  </w:style>
  <w:style w:type="character" w:customStyle="1" w:styleId="SubtitleChar">
    <w:name w:val="Subtitle Char"/>
    <w:basedOn w:val="DefaultParagraphFont"/>
    <w:link w:val="Subtitle"/>
    <w:uiPriority w:val="11"/>
    <w:rsid w:val="00F64FDB"/>
    <w:rPr>
      <w:rFonts w:asciiTheme="majorHAnsi" w:eastAsiaTheme="majorEastAsia" w:hAnsiTheme="majorHAnsi" w:cstheme="majorBidi"/>
      <w:b/>
      <w:color w:val="212A4C" w:themeColor="text2"/>
      <w:sz w:val="44"/>
      <w:szCs w:val="22"/>
    </w:rPr>
  </w:style>
  <w:style w:type="paragraph" w:styleId="Title">
    <w:name w:val="Title"/>
    <w:basedOn w:val="Heading1"/>
    <w:next w:val="Normal"/>
    <w:link w:val="TitleChar"/>
    <w:uiPriority w:val="10"/>
    <w:qFormat/>
    <w:rsid w:val="00F64FDB"/>
    <w:pPr>
      <w:spacing w:before="0" w:after="0" w:line="240" w:lineRule="auto"/>
      <w:contextualSpacing/>
    </w:pPr>
    <w:rPr>
      <w:b w:val="0"/>
      <w:color w:val="212A4C" w:themeColor="text2"/>
      <w:spacing w:val="-10"/>
      <w:kern w:val="28"/>
      <w:sz w:val="56"/>
      <w:szCs w:val="56"/>
    </w:rPr>
  </w:style>
  <w:style w:type="character" w:customStyle="1" w:styleId="TitleChar">
    <w:name w:val="Title Char"/>
    <w:basedOn w:val="DefaultParagraphFont"/>
    <w:link w:val="Title"/>
    <w:uiPriority w:val="10"/>
    <w:rsid w:val="00F64FDB"/>
    <w:rPr>
      <w:rFonts w:asciiTheme="majorHAnsi" w:eastAsiaTheme="majorEastAsia" w:hAnsiTheme="majorHAnsi" w:cstheme="majorBidi"/>
      <w:color w:val="212A4C" w:themeColor="text2"/>
      <w:spacing w:val="-10"/>
      <w:kern w:val="28"/>
      <w:sz w:val="56"/>
      <w:szCs w:val="56"/>
    </w:rPr>
  </w:style>
  <w:style w:type="character" w:styleId="PlaceholderText">
    <w:name w:val="Placeholder Text"/>
    <w:basedOn w:val="DefaultParagraphFont"/>
    <w:uiPriority w:val="99"/>
    <w:semiHidden/>
    <w:rsid w:val="00D560DC"/>
    <w:rPr>
      <w:color w:val="808080"/>
    </w:rPr>
  </w:style>
  <w:style w:type="character" w:customStyle="1" w:styleId="Heading2Char">
    <w:name w:val="Heading 2 Char"/>
    <w:basedOn w:val="DefaultParagraphFont"/>
    <w:link w:val="Heading2"/>
    <w:uiPriority w:val="4"/>
    <w:rsid w:val="008A340B"/>
    <w:rPr>
      <w:rFonts w:asciiTheme="majorHAnsi" w:eastAsiaTheme="majorEastAsia" w:hAnsiTheme="majorHAnsi" w:cstheme="majorBidi"/>
      <w:b/>
      <w:color w:val="212A4C" w:themeColor="text2"/>
      <w:sz w:val="28"/>
      <w:szCs w:val="26"/>
    </w:rPr>
  </w:style>
  <w:style w:type="character" w:customStyle="1" w:styleId="Heading1Char">
    <w:name w:val="Heading 1 Char"/>
    <w:basedOn w:val="DefaultParagraphFont"/>
    <w:link w:val="Heading1"/>
    <w:uiPriority w:val="4"/>
    <w:rsid w:val="008A340B"/>
    <w:rPr>
      <w:rFonts w:asciiTheme="majorHAnsi" w:eastAsiaTheme="majorEastAsia" w:hAnsiTheme="majorHAnsi" w:cstheme="majorBidi"/>
      <w:b/>
      <w:color w:val="264F90" w:themeColor="accent2"/>
      <w:sz w:val="36"/>
      <w:szCs w:val="32"/>
    </w:rPr>
  </w:style>
  <w:style w:type="character" w:customStyle="1" w:styleId="Heading3Char">
    <w:name w:val="Heading 3 Char"/>
    <w:basedOn w:val="DefaultParagraphFont"/>
    <w:link w:val="Heading3"/>
    <w:uiPriority w:val="4"/>
    <w:rsid w:val="008A340B"/>
    <w:rPr>
      <w:rFonts w:asciiTheme="majorHAnsi" w:eastAsiaTheme="majorEastAsia" w:hAnsiTheme="majorHAnsi" w:cstheme="majorBidi"/>
      <w:color w:val="264F90" w:themeColor="accent2"/>
      <w:sz w:val="24"/>
      <w:szCs w:val="24"/>
    </w:rPr>
  </w:style>
  <w:style w:type="character" w:customStyle="1" w:styleId="Heading4Char">
    <w:name w:val="Heading 4 Char"/>
    <w:basedOn w:val="DefaultParagraphFont"/>
    <w:link w:val="Heading4"/>
    <w:uiPriority w:val="4"/>
    <w:rsid w:val="008A340B"/>
    <w:rPr>
      <w:rFonts w:asciiTheme="majorHAnsi" w:eastAsiaTheme="majorEastAsia" w:hAnsiTheme="majorHAnsi" w:cstheme="majorBidi"/>
      <w:b/>
      <w:iCs/>
      <w:color w:val="212A4C" w:themeColor="text2"/>
      <w:szCs w:val="24"/>
    </w:rPr>
  </w:style>
  <w:style w:type="paragraph" w:customStyle="1" w:styleId="Bullet1">
    <w:name w:val="Bullet 1"/>
    <w:basedOn w:val="Normal"/>
    <w:uiPriority w:val="2"/>
    <w:qFormat/>
    <w:rsid w:val="00061D6A"/>
    <w:pPr>
      <w:numPr>
        <w:numId w:val="1"/>
      </w:numPr>
      <w:spacing w:before="80"/>
    </w:pPr>
  </w:style>
  <w:style w:type="paragraph" w:customStyle="1" w:styleId="Bullet2">
    <w:name w:val="Bullet 2"/>
    <w:basedOn w:val="Bullet1"/>
    <w:uiPriority w:val="2"/>
    <w:qFormat/>
    <w:rsid w:val="00F64FDB"/>
    <w:pPr>
      <w:numPr>
        <w:ilvl w:val="1"/>
      </w:numPr>
    </w:pPr>
  </w:style>
  <w:style w:type="paragraph" w:customStyle="1" w:styleId="Bullet3">
    <w:name w:val="Bullet 3"/>
    <w:basedOn w:val="Bullet2"/>
    <w:uiPriority w:val="2"/>
    <w:qFormat/>
    <w:rsid w:val="00F64FDB"/>
    <w:pPr>
      <w:numPr>
        <w:ilvl w:val="2"/>
      </w:numPr>
    </w:pPr>
  </w:style>
  <w:style w:type="numbering" w:customStyle="1" w:styleId="BulletListStyle">
    <w:name w:val="Bullet List Style"/>
    <w:uiPriority w:val="99"/>
    <w:rsid w:val="00061D6A"/>
    <w:pPr>
      <w:numPr>
        <w:numId w:val="1"/>
      </w:numPr>
    </w:pPr>
  </w:style>
  <w:style w:type="paragraph" w:customStyle="1" w:styleId="NumberedList1">
    <w:name w:val="Numbered List 1"/>
    <w:basedOn w:val="Normal"/>
    <w:uiPriority w:val="2"/>
    <w:qFormat/>
    <w:rsid w:val="00061D6A"/>
    <w:pPr>
      <w:numPr>
        <w:numId w:val="3"/>
      </w:numPr>
      <w:spacing w:before="80"/>
    </w:pPr>
  </w:style>
  <w:style w:type="paragraph" w:customStyle="1" w:styleId="NumberedList2">
    <w:name w:val="Numbered List 2"/>
    <w:basedOn w:val="NumberedList1"/>
    <w:uiPriority w:val="2"/>
    <w:qFormat/>
    <w:rsid w:val="00F64FDB"/>
    <w:pPr>
      <w:numPr>
        <w:ilvl w:val="1"/>
      </w:numPr>
    </w:pPr>
  </w:style>
  <w:style w:type="paragraph" w:customStyle="1" w:styleId="NumberedList3">
    <w:name w:val="Numbered List 3"/>
    <w:basedOn w:val="NumberedList2"/>
    <w:uiPriority w:val="2"/>
    <w:qFormat/>
    <w:rsid w:val="00F64FDB"/>
    <w:pPr>
      <w:numPr>
        <w:ilvl w:val="2"/>
      </w:numPr>
    </w:pPr>
  </w:style>
  <w:style w:type="paragraph" w:customStyle="1" w:styleId="Introductionparagraph">
    <w:name w:val="Introduction paragraph"/>
    <w:basedOn w:val="Normal"/>
    <w:uiPriority w:val="5"/>
    <w:qFormat/>
    <w:rsid w:val="00F64FDB"/>
    <w:pPr>
      <w:spacing w:before="320" w:after="320" w:line="340" w:lineRule="atLeast"/>
    </w:pPr>
    <w:rPr>
      <w:color w:val="176CB5" w:themeColor="accent3"/>
      <w:sz w:val="28"/>
    </w:rPr>
  </w:style>
  <w:style w:type="character" w:customStyle="1" w:styleId="Heading5Char">
    <w:name w:val="Heading 5 Char"/>
    <w:basedOn w:val="DefaultParagraphFont"/>
    <w:link w:val="Heading5"/>
    <w:uiPriority w:val="4"/>
    <w:semiHidden/>
    <w:rsid w:val="008A340B"/>
    <w:rPr>
      <w:rFonts w:asciiTheme="majorHAnsi" w:eastAsiaTheme="majorEastAsia" w:hAnsiTheme="majorHAnsi" w:cstheme="majorBidi"/>
      <w:i/>
      <w:iCs/>
      <w:color w:val="264F90" w:themeColor="accent2"/>
      <w:szCs w:val="24"/>
    </w:rPr>
  </w:style>
  <w:style w:type="paragraph" w:styleId="Quote">
    <w:name w:val="Quote"/>
    <w:basedOn w:val="Normal"/>
    <w:next w:val="Normal"/>
    <w:link w:val="QuoteChar"/>
    <w:uiPriority w:val="29"/>
    <w:qFormat/>
    <w:rsid w:val="00061D6A"/>
    <w:pPr>
      <w:spacing w:before="320" w:after="320" w:line="340" w:lineRule="atLeast"/>
      <w:ind w:left="284" w:right="284"/>
    </w:pPr>
    <w:rPr>
      <w:iCs/>
      <w:color w:val="176CB5" w:themeColor="accent3"/>
      <w:sz w:val="24"/>
    </w:rPr>
  </w:style>
  <w:style w:type="character" w:customStyle="1" w:styleId="QuoteChar">
    <w:name w:val="Quote Char"/>
    <w:basedOn w:val="DefaultParagraphFont"/>
    <w:link w:val="Quote"/>
    <w:uiPriority w:val="29"/>
    <w:rsid w:val="00061D6A"/>
    <w:rPr>
      <w:iCs/>
      <w:color w:val="176CB5" w:themeColor="accent3"/>
      <w:sz w:val="24"/>
    </w:rPr>
  </w:style>
  <w:style w:type="paragraph" w:customStyle="1" w:styleId="BoxQuote">
    <w:name w:val="Box Quote"/>
    <w:basedOn w:val="Quote"/>
    <w:uiPriority w:val="12"/>
    <w:qFormat/>
    <w:rsid w:val="009410FF"/>
    <w:pPr>
      <w:pBdr>
        <w:top w:val="single" w:sz="4" w:space="14" w:color="DAECFA"/>
        <w:left w:val="single" w:sz="4" w:space="14" w:color="264F90" w:themeColor="accent2"/>
        <w:bottom w:val="single" w:sz="4" w:space="14" w:color="DAECFA"/>
        <w:right w:val="single" w:sz="4" w:space="14" w:color="DAECFA"/>
      </w:pBdr>
      <w:shd w:val="clear" w:color="auto" w:fill="DFE7F6"/>
    </w:pPr>
  </w:style>
  <w:style w:type="paragraph" w:customStyle="1" w:styleId="Photocaption">
    <w:name w:val="Photo caption"/>
    <w:basedOn w:val="Normal"/>
    <w:uiPriority w:val="14"/>
    <w:qFormat/>
    <w:rsid w:val="00061D6A"/>
    <w:pPr>
      <w:pBdr>
        <w:bottom w:val="single" w:sz="4" w:space="8" w:color="176CB5" w:themeColor="accent3"/>
      </w:pBdr>
      <w:spacing w:after="160" w:line="240" w:lineRule="atLeast"/>
    </w:pPr>
    <w:rPr>
      <w:sz w:val="16"/>
    </w:rPr>
  </w:style>
  <w:style w:type="numbering" w:customStyle="1" w:styleId="NumberedListStyle">
    <w:name w:val="Numbered List Style"/>
    <w:uiPriority w:val="99"/>
    <w:rsid w:val="00061D6A"/>
    <w:pPr>
      <w:numPr>
        <w:numId w:val="3"/>
      </w:numPr>
    </w:pPr>
  </w:style>
  <w:style w:type="table" w:styleId="TableGrid">
    <w:name w:val="Table Grid"/>
    <w:basedOn w:val="TableNormal"/>
    <w:uiPriority w:val="39"/>
    <w:rsid w:val="00061D6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PTable1">
    <w:name w:val="BEP Table 1"/>
    <w:basedOn w:val="TableNormal"/>
    <w:uiPriority w:val="99"/>
    <w:rsid w:val="00D06FDA"/>
    <w:pPr>
      <w:spacing w:before="80" w:line="240" w:lineRule="auto"/>
    </w:pPr>
    <w:tblPr>
      <w:tblStyleRowBandSize w:val="1"/>
      <w:tblStyleColBandSize w:val="1"/>
      <w:tblBorders>
        <w:top w:val="single" w:sz="4" w:space="0" w:color="176CB5" w:themeColor="accent3"/>
        <w:bottom w:val="single" w:sz="4" w:space="0" w:color="176CB5" w:themeColor="accent3"/>
        <w:insideH w:val="single" w:sz="4" w:space="0" w:color="176CB5" w:themeColor="accent3"/>
      </w:tblBorders>
      <w:tblCellMar>
        <w:top w:w="57" w:type="dxa"/>
        <w:bottom w:w="57" w:type="dxa"/>
      </w:tblCellMar>
    </w:tblPr>
    <w:tcPr>
      <w:shd w:val="clear" w:color="auto" w:fill="auto"/>
    </w:tcPr>
    <w:tblStylePr w:type="firstRow">
      <w:rPr>
        <w:b/>
      </w:rPr>
      <w:tblPr/>
      <w:trPr>
        <w:tblHeader/>
      </w:trPr>
      <w:tcPr>
        <w:shd w:val="clear" w:color="auto" w:fill="DAECFA"/>
      </w:tcPr>
    </w:tblStylePr>
    <w:tblStylePr w:type="lastRow">
      <w:tblPr/>
      <w:tcPr>
        <w:shd w:val="clear" w:color="auto" w:fill="D9D9D9" w:themeFill="background1" w:themeFillShade="D9"/>
      </w:tcPr>
    </w:tblStylePr>
    <w:tblStylePr w:type="firstCol">
      <w:rPr>
        <w:b/>
      </w:rPr>
    </w:tblStylePr>
    <w:tblStylePr w:type="lastCol">
      <w:rPr>
        <w:b/>
      </w:rPr>
    </w:tblStylePr>
    <w:tblStylePr w:type="band1Vert">
      <w:tblPr/>
      <w:tcPr>
        <w:shd w:val="clear" w:color="auto" w:fill="F2F2F2" w:themeFill="background1" w:themeFillShade="F2"/>
      </w:tcPr>
    </w:tblStylePr>
    <w:tblStylePr w:type="band2Vert">
      <w:tblPr/>
      <w:tcPr>
        <w:shd w:val="clear" w:color="auto" w:fill="E6E6E6" w:themeFill="background2"/>
      </w:tcPr>
    </w:tblStylePr>
    <w:tblStylePr w:type="band1Horz">
      <w:tblPr/>
      <w:tcPr>
        <w:shd w:val="clear" w:color="auto" w:fill="F2F2F2" w:themeFill="background1" w:themeFillShade="F2"/>
      </w:tcPr>
    </w:tblStylePr>
    <w:tblStylePr w:type="band2Horz">
      <w:tblPr/>
      <w:tcPr>
        <w:shd w:val="clear" w:color="auto" w:fill="E6E6E6" w:themeFill="background2"/>
      </w:tcPr>
    </w:tblStylePr>
  </w:style>
  <w:style w:type="paragraph" w:customStyle="1" w:styleId="FigureHeading">
    <w:name w:val="Figure Heading"/>
    <w:basedOn w:val="Normal"/>
    <w:uiPriority w:val="7"/>
    <w:qFormat/>
    <w:rsid w:val="00D06FDA"/>
    <w:pPr>
      <w:pBdr>
        <w:top w:val="single" w:sz="4" w:space="6" w:color="176CB5" w:themeColor="accent3"/>
        <w:left w:val="single" w:sz="4" w:space="4" w:color="176CB5" w:themeColor="accent3"/>
        <w:bottom w:val="single" w:sz="4" w:space="6" w:color="176CB5" w:themeColor="accent3"/>
        <w:right w:val="single" w:sz="4" w:space="4" w:color="176CB5" w:themeColor="accent3"/>
      </w:pBdr>
      <w:shd w:val="clear" w:color="auto" w:fill="176CB5" w:themeFill="accent3"/>
      <w:spacing w:after="160"/>
      <w:ind w:left="113" w:right="113"/>
    </w:pPr>
    <w:rPr>
      <w:b/>
      <w:caps/>
      <w:color w:val="FFFFFF" w:themeColor="background1"/>
    </w:rPr>
  </w:style>
  <w:style w:type="paragraph" w:customStyle="1" w:styleId="TableHeading">
    <w:name w:val="Table Heading"/>
    <w:basedOn w:val="FigureHeading"/>
    <w:uiPriority w:val="7"/>
    <w:qFormat/>
    <w:rsid w:val="00D06FDA"/>
    <w:pPr>
      <w:spacing w:after="0"/>
    </w:pPr>
  </w:style>
  <w:style w:type="paragraph" w:customStyle="1" w:styleId="Source">
    <w:name w:val="Source"/>
    <w:basedOn w:val="Normal"/>
    <w:uiPriority w:val="8"/>
    <w:qFormat/>
    <w:rsid w:val="00D06FDA"/>
    <w:pPr>
      <w:spacing w:before="80" w:line="200" w:lineRule="atLeast"/>
    </w:pPr>
    <w:rPr>
      <w:sz w:val="16"/>
    </w:rPr>
  </w:style>
  <w:style w:type="paragraph" w:customStyle="1" w:styleId="IconBox1Heading">
    <w:name w:val="Icon Box 1 Heading"/>
    <w:basedOn w:val="Heading1"/>
    <w:uiPriority w:val="15"/>
    <w:qFormat/>
    <w:rsid w:val="00BA4643"/>
    <w:pPr>
      <w:spacing w:before="480"/>
      <w:ind w:left="3402" w:right="284"/>
      <w:outlineLvl w:val="2"/>
    </w:pPr>
  </w:style>
  <w:style w:type="paragraph" w:customStyle="1" w:styleId="IconBox1Text">
    <w:name w:val="Icon Box 1 Text"/>
    <w:basedOn w:val="Normal"/>
    <w:uiPriority w:val="15"/>
    <w:qFormat/>
    <w:rsid w:val="004B3D3F"/>
    <w:pPr>
      <w:ind w:left="3402" w:right="283"/>
    </w:pPr>
  </w:style>
  <w:style w:type="paragraph" w:customStyle="1" w:styleId="IconBox1Bullet">
    <w:name w:val="Icon Box 1 Bullet"/>
    <w:basedOn w:val="IconBox1Text"/>
    <w:uiPriority w:val="16"/>
    <w:qFormat/>
    <w:rsid w:val="004B3D3F"/>
    <w:pPr>
      <w:numPr>
        <w:numId w:val="5"/>
      </w:numPr>
      <w:spacing w:before="80"/>
      <w:ind w:left="3686" w:hanging="284"/>
    </w:pPr>
  </w:style>
  <w:style w:type="paragraph" w:customStyle="1" w:styleId="IconBox2Heading">
    <w:name w:val="Icon Box 2 Heading"/>
    <w:basedOn w:val="IconBox1Heading"/>
    <w:uiPriority w:val="17"/>
    <w:qFormat/>
    <w:rsid w:val="00BA4643"/>
    <w:rPr>
      <w:color w:val="FFFFFF" w:themeColor="background1"/>
    </w:rPr>
  </w:style>
  <w:style w:type="paragraph" w:customStyle="1" w:styleId="IconBox2Text">
    <w:name w:val="Icon Box 2 Text"/>
    <w:basedOn w:val="IconBox1Text"/>
    <w:uiPriority w:val="17"/>
    <w:qFormat/>
    <w:rsid w:val="004B3D3F"/>
    <w:pPr>
      <w:spacing w:after="160" w:line="340" w:lineRule="atLeast"/>
      <w:ind w:right="284"/>
    </w:pPr>
    <w:rPr>
      <w:color w:val="FFFFFF" w:themeColor="background1"/>
      <w:sz w:val="28"/>
    </w:rPr>
  </w:style>
  <w:style w:type="paragraph" w:customStyle="1" w:styleId="IconBox2Bullet">
    <w:name w:val="Icon Box 2 Bullet"/>
    <w:basedOn w:val="IconBox1Bullet"/>
    <w:uiPriority w:val="18"/>
    <w:qFormat/>
    <w:rsid w:val="004B3D3F"/>
    <w:pPr>
      <w:numPr>
        <w:numId w:val="6"/>
      </w:numPr>
    </w:pPr>
    <w:rPr>
      <w:color w:val="FFFFFF" w:themeColor="background1"/>
    </w:rPr>
  </w:style>
  <w:style w:type="paragraph" w:customStyle="1" w:styleId="NotesLines">
    <w:name w:val="Notes Lines"/>
    <w:basedOn w:val="Normal"/>
    <w:uiPriority w:val="19"/>
    <w:qFormat/>
    <w:rsid w:val="008A340B"/>
    <w:pPr>
      <w:pBdr>
        <w:between w:val="single" w:sz="4" w:space="1" w:color="auto"/>
      </w:pBdr>
      <w:spacing w:line="360" w:lineRule="atLeast"/>
    </w:pPr>
  </w:style>
  <w:style w:type="paragraph" w:styleId="NoSpacing">
    <w:name w:val="No Spacing"/>
    <w:uiPriority w:val="1"/>
    <w:qFormat/>
    <w:rsid w:val="008A340B"/>
    <w:pPr>
      <w:spacing w:before="0" w:after="0"/>
    </w:pPr>
  </w:style>
  <w:style w:type="paragraph" w:styleId="TOCHeading">
    <w:name w:val="TOC Heading"/>
    <w:basedOn w:val="Heading1"/>
    <w:next w:val="Normal"/>
    <w:uiPriority w:val="39"/>
    <w:unhideWhenUsed/>
    <w:qFormat/>
    <w:rsid w:val="00CF40FC"/>
    <w:pPr>
      <w:spacing w:before="720"/>
      <w:outlineLvl w:val="9"/>
    </w:pPr>
  </w:style>
  <w:style w:type="paragraph" w:styleId="TOC1">
    <w:name w:val="toc 1"/>
    <w:basedOn w:val="Normal"/>
    <w:next w:val="Normal"/>
    <w:autoRedefine/>
    <w:uiPriority w:val="39"/>
    <w:unhideWhenUsed/>
    <w:rsid w:val="00BA4643"/>
    <w:pPr>
      <w:tabs>
        <w:tab w:val="right" w:pos="9854"/>
      </w:tabs>
    </w:pPr>
    <w:rPr>
      <w:b/>
      <w:u w:val="single" w:color="176CB5" w:themeColor="accent3"/>
    </w:rPr>
  </w:style>
  <w:style w:type="paragraph" w:styleId="TOC2">
    <w:name w:val="toc 2"/>
    <w:basedOn w:val="Normal"/>
    <w:next w:val="Normal"/>
    <w:autoRedefine/>
    <w:uiPriority w:val="39"/>
    <w:unhideWhenUsed/>
    <w:rsid w:val="00BA4643"/>
    <w:pPr>
      <w:spacing w:before="80"/>
    </w:pPr>
  </w:style>
  <w:style w:type="character" w:styleId="Hyperlink">
    <w:name w:val="Hyperlink"/>
    <w:basedOn w:val="DefaultParagraphFont"/>
    <w:uiPriority w:val="99"/>
    <w:unhideWhenUsed/>
    <w:rsid w:val="00BA4643"/>
    <w:rPr>
      <w:color w:val="0046FF" w:themeColor="hyperlink"/>
      <w:u w:val="single"/>
    </w:rPr>
  </w:style>
  <w:style w:type="character" w:styleId="CommentReference">
    <w:name w:val="annotation reference"/>
    <w:basedOn w:val="DefaultParagraphFont"/>
    <w:uiPriority w:val="99"/>
    <w:semiHidden/>
    <w:unhideWhenUsed/>
    <w:rsid w:val="00921523"/>
    <w:rPr>
      <w:sz w:val="16"/>
      <w:szCs w:val="16"/>
    </w:rPr>
  </w:style>
  <w:style w:type="paragraph" w:styleId="CommentText">
    <w:name w:val="annotation text"/>
    <w:basedOn w:val="Normal"/>
    <w:link w:val="CommentTextChar"/>
    <w:uiPriority w:val="99"/>
    <w:semiHidden/>
    <w:unhideWhenUsed/>
    <w:rsid w:val="00921523"/>
    <w:pPr>
      <w:spacing w:line="240" w:lineRule="auto"/>
    </w:pPr>
  </w:style>
  <w:style w:type="character" w:customStyle="1" w:styleId="CommentTextChar">
    <w:name w:val="Comment Text Char"/>
    <w:basedOn w:val="DefaultParagraphFont"/>
    <w:link w:val="CommentText"/>
    <w:uiPriority w:val="99"/>
    <w:semiHidden/>
    <w:rsid w:val="00921523"/>
  </w:style>
  <w:style w:type="paragraph" w:styleId="CommentSubject">
    <w:name w:val="annotation subject"/>
    <w:basedOn w:val="CommentText"/>
    <w:next w:val="CommentText"/>
    <w:link w:val="CommentSubjectChar"/>
    <w:uiPriority w:val="99"/>
    <w:semiHidden/>
    <w:unhideWhenUsed/>
    <w:rsid w:val="00921523"/>
    <w:rPr>
      <w:b/>
      <w:bCs/>
    </w:rPr>
  </w:style>
  <w:style w:type="character" w:customStyle="1" w:styleId="CommentSubjectChar">
    <w:name w:val="Comment Subject Char"/>
    <w:basedOn w:val="CommentTextChar"/>
    <w:link w:val="CommentSubject"/>
    <w:uiPriority w:val="99"/>
    <w:semiHidden/>
    <w:rsid w:val="00921523"/>
    <w:rPr>
      <w:b/>
      <w:bCs/>
    </w:rPr>
  </w:style>
  <w:style w:type="paragraph" w:styleId="BalloonText">
    <w:name w:val="Balloon Text"/>
    <w:basedOn w:val="Normal"/>
    <w:link w:val="BalloonTextChar"/>
    <w:uiPriority w:val="99"/>
    <w:semiHidden/>
    <w:unhideWhenUsed/>
    <w:rsid w:val="009215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523"/>
    <w:rPr>
      <w:rFonts w:ascii="Segoe UI" w:hAnsi="Segoe UI" w:cs="Segoe UI"/>
      <w:sz w:val="18"/>
      <w:szCs w:val="18"/>
    </w:rPr>
  </w:style>
  <w:style w:type="paragraph" w:styleId="ListParagraph">
    <w:name w:val="List Paragraph"/>
    <w:basedOn w:val="Normal"/>
    <w:uiPriority w:val="34"/>
    <w:qFormat/>
    <w:rsid w:val="00921523"/>
    <w:pPr>
      <w:ind w:left="720"/>
      <w:contextualSpacing/>
    </w:pPr>
  </w:style>
  <w:style w:type="character" w:styleId="FollowedHyperlink">
    <w:name w:val="FollowedHyperlink"/>
    <w:basedOn w:val="DefaultParagraphFont"/>
    <w:uiPriority w:val="99"/>
    <w:semiHidden/>
    <w:unhideWhenUsed/>
    <w:rsid w:val="006445EE"/>
    <w:rPr>
      <w:color w:val="0046FF" w:themeColor="followedHyperlink"/>
      <w:u w:val="single"/>
    </w:rPr>
  </w:style>
  <w:style w:type="table" w:styleId="ListTable3-Accent2">
    <w:name w:val="List Table 3 Accent 2"/>
    <w:basedOn w:val="TableNormal"/>
    <w:uiPriority w:val="48"/>
    <w:rsid w:val="002E6F8A"/>
    <w:pPr>
      <w:spacing w:after="0" w:line="240" w:lineRule="auto"/>
    </w:pPr>
    <w:tblPr>
      <w:tblStyleRowBandSize w:val="1"/>
      <w:tblStyleColBandSize w:val="1"/>
      <w:tblBorders>
        <w:top w:val="single" w:sz="4" w:space="0" w:color="264F90" w:themeColor="accent2"/>
        <w:left w:val="single" w:sz="4" w:space="0" w:color="264F90" w:themeColor="accent2"/>
        <w:bottom w:val="single" w:sz="4" w:space="0" w:color="264F90" w:themeColor="accent2"/>
        <w:right w:val="single" w:sz="4" w:space="0" w:color="264F90" w:themeColor="accent2"/>
      </w:tblBorders>
    </w:tblPr>
    <w:tblStylePr w:type="firstRow">
      <w:rPr>
        <w:b/>
        <w:bCs/>
        <w:color w:val="FFFFFF" w:themeColor="background1"/>
      </w:rPr>
      <w:tblPr/>
      <w:tcPr>
        <w:shd w:val="clear" w:color="auto" w:fill="264F90" w:themeFill="accent2"/>
      </w:tcPr>
    </w:tblStylePr>
    <w:tblStylePr w:type="lastRow">
      <w:rPr>
        <w:b/>
        <w:bCs/>
      </w:rPr>
      <w:tblPr/>
      <w:tcPr>
        <w:tcBorders>
          <w:top w:val="double" w:sz="4" w:space="0" w:color="264F9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4F90" w:themeColor="accent2"/>
          <w:right w:val="single" w:sz="4" w:space="0" w:color="264F90" w:themeColor="accent2"/>
        </w:tcBorders>
      </w:tcPr>
    </w:tblStylePr>
    <w:tblStylePr w:type="band1Horz">
      <w:tblPr/>
      <w:tcPr>
        <w:tcBorders>
          <w:top w:val="single" w:sz="4" w:space="0" w:color="264F90" w:themeColor="accent2"/>
          <w:bottom w:val="single" w:sz="4" w:space="0" w:color="264F9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4F90" w:themeColor="accent2"/>
          <w:left w:val="nil"/>
        </w:tcBorders>
      </w:tcPr>
    </w:tblStylePr>
    <w:tblStylePr w:type="swCell">
      <w:tblPr/>
      <w:tcPr>
        <w:tcBorders>
          <w:top w:val="double" w:sz="4" w:space="0" w:color="264F90" w:themeColor="accent2"/>
          <w:right w:val="nil"/>
        </w:tcBorders>
      </w:tcPr>
    </w:tblStylePr>
  </w:style>
  <w:style w:type="table" w:styleId="ListTable3-Accent1">
    <w:name w:val="List Table 3 Accent 1"/>
    <w:basedOn w:val="TableNormal"/>
    <w:uiPriority w:val="48"/>
    <w:rsid w:val="00210FC0"/>
    <w:pPr>
      <w:spacing w:after="0" w:line="240" w:lineRule="auto"/>
    </w:pPr>
    <w:tblPr>
      <w:tblStyleRowBandSize w:val="1"/>
      <w:tblStyleColBandSize w:val="1"/>
      <w:tblBorders>
        <w:top w:val="single" w:sz="4" w:space="0" w:color="212A4C" w:themeColor="accent1"/>
        <w:left w:val="single" w:sz="4" w:space="0" w:color="212A4C" w:themeColor="accent1"/>
        <w:bottom w:val="single" w:sz="4" w:space="0" w:color="212A4C" w:themeColor="accent1"/>
        <w:right w:val="single" w:sz="4" w:space="0" w:color="212A4C" w:themeColor="accent1"/>
      </w:tblBorders>
    </w:tblPr>
    <w:tblStylePr w:type="firstRow">
      <w:rPr>
        <w:b/>
        <w:bCs/>
        <w:color w:val="FFFFFF" w:themeColor="background1"/>
      </w:rPr>
      <w:tblPr/>
      <w:tcPr>
        <w:shd w:val="clear" w:color="auto" w:fill="212A4C" w:themeFill="accent1"/>
      </w:tcPr>
    </w:tblStylePr>
    <w:tblStylePr w:type="lastRow">
      <w:rPr>
        <w:b/>
        <w:bCs/>
      </w:rPr>
      <w:tblPr/>
      <w:tcPr>
        <w:tcBorders>
          <w:top w:val="double" w:sz="4" w:space="0" w:color="212A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2A4C" w:themeColor="accent1"/>
          <w:right w:val="single" w:sz="4" w:space="0" w:color="212A4C" w:themeColor="accent1"/>
        </w:tcBorders>
      </w:tcPr>
    </w:tblStylePr>
    <w:tblStylePr w:type="band1Horz">
      <w:tblPr/>
      <w:tcPr>
        <w:tcBorders>
          <w:top w:val="single" w:sz="4" w:space="0" w:color="212A4C" w:themeColor="accent1"/>
          <w:bottom w:val="single" w:sz="4" w:space="0" w:color="212A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2A4C" w:themeColor="accent1"/>
          <w:left w:val="nil"/>
        </w:tcBorders>
      </w:tcPr>
    </w:tblStylePr>
    <w:tblStylePr w:type="swCell">
      <w:tblPr/>
      <w:tcPr>
        <w:tcBorders>
          <w:top w:val="double" w:sz="4" w:space="0" w:color="212A4C" w:themeColor="accent1"/>
          <w:right w:val="nil"/>
        </w:tcBorders>
      </w:tcPr>
    </w:tblStylePr>
  </w:style>
  <w:style w:type="table" w:styleId="ListTable3-Accent3">
    <w:name w:val="List Table 3 Accent 3"/>
    <w:basedOn w:val="TableNormal"/>
    <w:uiPriority w:val="48"/>
    <w:rsid w:val="00BE129A"/>
    <w:pPr>
      <w:spacing w:after="0" w:line="240" w:lineRule="auto"/>
    </w:pPr>
    <w:tblPr>
      <w:tblStyleRowBandSize w:val="1"/>
      <w:tblStyleColBandSize w:val="1"/>
      <w:tblBorders>
        <w:top w:val="single" w:sz="4" w:space="0" w:color="176CB5" w:themeColor="accent3"/>
        <w:left w:val="single" w:sz="4" w:space="0" w:color="176CB5" w:themeColor="accent3"/>
        <w:bottom w:val="single" w:sz="4" w:space="0" w:color="176CB5" w:themeColor="accent3"/>
        <w:right w:val="single" w:sz="4" w:space="0" w:color="176CB5" w:themeColor="accent3"/>
      </w:tblBorders>
    </w:tblPr>
    <w:tblStylePr w:type="firstRow">
      <w:rPr>
        <w:b/>
        <w:bCs/>
        <w:color w:val="FFFFFF" w:themeColor="background1"/>
      </w:rPr>
      <w:tblPr/>
      <w:tcPr>
        <w:shd w:val="clear" w:color="auto" w:fill="176CB5" w:themeFill="accent3"/>
      </w:tcPr>
    </w:tblStylePr>
    <w:tblStylePr w:type="lastRow">
      <w:rPr>
        <w:b/>
        <w:bCs/>
      </w:rPr>
      <w:tblPr/>
      <w:tcPr>
        <w:tcBorders>
          <w:top w:val="double" w:sz="4" w:space="0" w:color="176C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CB5" w:themeColor="accent3"/>
          <w:right w:val="single" w:sz="4" w:space="0" w:color="176CB5" w:themeColor="accent3"/>
        </w:tcBorders>
      </w:tcPr>
    </w:tblStylePr>
    <w:tblStylePr w:type="band1Horz">
      <w:tblPr/>
      <w:tcPr>
        <w:tcBorders>
          <w:top w:val="single" w:sz="4" w:space="0" w:color="176CB5" w:themeColor="accent3"/>
          <w:bottom w:val="single" w:sz="4" w:space="0" w:color="176C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CB5" w:themeColor="accent3"/>
          <w:left w:val="nil"/>
        </w:tcBorders>
      </w:tcPr>
    </w:tblStylePr>
    <w:tblStylePr w:type="swCell">
      <w:tblPr/>
      <w:tcPr>
        <w:tcBorders>
          <w:top w:val="double" w:sz="4" w:space="0" w:color="176CB5" w:themeColor="accent3"/>
          <w:right w:val="nil"/>
        </w:tcBorders>
      </w:tcPr>
    </w:tblStylePr>
  </w:style>
  <w:style w:type="paragraph" w:styleId="FootnoteText">
    <w:name w:val="footnote text"/>
    <w:basedOn w:val="Normal"/>
    <w:link w:val="FootnoteTextChar"/>
    <w:uiPriority w:val="99"/>
    <w:semiHidden/>
    <w:unhideWhenUsed/>
    <w:rsid w:val="003C0BAF"/>
    <w:pPr>
      <w:spacing w:before="0" w:after="0" w:line="240" w:lineRule="auto"/>
    </w:pPr>
  </w:style>
  <w:style w:type="character" w:customStyle="1" w:styleId="FootnoteTextChar">
    <w:name w:val="Footnote Text Char"/>
    <w:basedOn w:val="DefaultParagraphFont"/>
    <w:link w:val="FootnoteText"/>
    <w:uiPriority w:val="99"/>
    <w:semiHidden/>
    <w:rsid w:val="003C0BAF"/>
  </w:style>
  <w:style w:type="character" w:styleId="FootnoteReference">
    <w:name w:val="footnote reference"/>
    <w:basedOn w:val="DefaultParagraphFont"/>
    <w:uiPriority w:val="99"/>
    <w:semiHidden/>
    <w:unhideWhenUsed/>
    <w:rsid w:val="003C0B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dochub/div/ausindustry/templates/Cooperative%20Research%20Centres%20-%20Portrait%20-%20No%20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9D4CD75522469EAA238DAFCDB8B79F"/>
        <w:category>
          <w:name w:val="General"/>
          <w:gallery w:val="placeholder"/>
        </w:category>
        <w:types>
          <w:type w:val="bbPlcHdr"/>
        </w:types>
        <w:behaviors>
          <w:behavior w:val="content"/>
        </w:behaviors>
        <w:guid w:val="{D0536F43-AB81-4F91-B460-44F93135D0BE}"/>
      </w:docPartPr>
      <w:docPartBody>
        <w:p w:rsidR="00D464D0" w:rsidRDefault="00335C4C" w:rsidP="00335C4C">
          <w:pPr>
            <w:pStyle w:val="A49D4CD75522469EAA238DAFCDB8B79F"/>
          </w:pPr>
          <w:r w:rsidRPr="00951F27">
            <w:rPr>
              <w:rStyle w:val="PlaceholderText"/>
            </w:rPr>
            <w:t>[Title]</w:t>
          </w:r>
        </w:p>
      </w:docPartBody>
    </w:docPart>
    <w:docPart>
      <w:docPartPr>
        <w:name w:val="D3F58F25DF3448B89F6A592A0918825A"/>
        <w:category>
          <w:name w:val="General"/>
          <w:gallery w:val="placeholder"/>
        </w:category>
        <w:types>
          <w:type w:val="bbPlcHdr"/>
        </w:types>
        <w:behaviors>
          <w:behavior w:val="content"/>
        </w:behaviors>
        <w:guid w:val="{021629C5-623F-43B1-8EFD-F104AADE4A09}"/>
      </w:docPartPr>
      <w:docPartBody>
        <w:p w:rsidR="00F862BB" w:rsidRDefault="00706471" w:rsidP="00706471">
          <w:pPr>
            <w:pStyle w:val="D3F58F25DF3448B89F6A592A0918825A"/>
          </w:pPr>
          <w:r w:rsidRPr="002F51E9">
            <w:rPr>
              <w:rStyle w:val="PlaceholderText"/>
            </w:rPr>
            <w:t>Click here to enter text.</w:t>
          </w:r>
        </w:p>
      </w:docPartBody>
    </w:docPart>
    <w:docPart>
      <w:docPartPr>
        <w:name w:val="60D88610B38A4439B0D29137B01DCAE5"/>
        <w:category>
          <w:name w:val="General"/>
          <w:gallery w:val="placeholder"/>
        </w:category>
        <w:types>
          <w:type w:val="bbPlcHdr"/>
        </w:types>
        <w:behaviors>
          <w:behavior w:val="content"/>
        </w:behaviors>
        <w:guid w:val="{F8CCE004-BE35-406D-8727-F40C0FC350AA}"/>
      </w:docPartPr>
      <w:docPartBody>
        <w:p w:rsidR="00F862BB" w:rsidRDefault="00706471" w:rsidP="00706471">
          <w:pPr>
            <w:pStyle w:val="60D88610B38A4439B0D29137B01DCAE5"/>
          </w:pPr>
          <w:r w:rsidRPr="002F51E9">
            <w:rPr>
              <w:rStyle w:val="PlaceholderText"/>
            </w:rPr>
            <w:t>Click here to enter text.</w:t>
          </w:r>
        </w:p>
      </w:docPartBody>
    </w:docPart>
    <w:docPart>
      <w:docPartPr>
        <w:name w:val="4B21C43B276E4F338022C9D18EF2F239"/>
        <w:category>
          <w:name w:val="General"/>
          <w:gallery w:val="placeholder"/>
        </w:category>
        <w:types>
          <w:type w:val="bbPlcHdr"/>
        </w:types>
        <w:behaviors>
          <w:behavior w:val="content"/>
        </w:behaviors>
        <w:guid w:val="{5C435474-18DA-4074-9AFB-0A6175A36EE8}"/>
      </w:docPartPr>
      <w:docPartBody>
        <w:p w:rsidR="00F862BB" w:rsidRDefault="00706471" w:rsidP="00706471">
          <w:pPr>
            <w:pStyle w:val="4B21C43B276E4F338022C9D18EF2F239"/>
          </w:pPr>
          <w:r w:rsidRPr="002F51E9">
            <w:rPr>
              <w:rStyle w:val="PlaceholderText"/>
            </w:rPr>
            <w:t>Click here to enter text.</w:t>
          </w:r>
        </w:p>
      </w:docPartBody>
    </w:docPart>
    <w:docPart>
      <w:docPartPr>
        <w:name w:val="75F84B2FA0F44A479520FE21327262B9"/>
        <w:category>
          <w:name w:val="General"/>
          <w:gallery w:val="placeholder"/>
        </w:category>
        <w:types>
          <w:type w:val="bbPlcHdr"/>
        </w:types>
        <w:behaviors>
          <w:behavior w:val="content"/>
        </w:behaviors>
        <w:guid w:val="{E59C0F68-0763-4090-855C-0FB166316E78}"/>
      </w:docPartPr>
      <w:docPartBody>
        <w:p w:rsidR="00F862BB" w:rsidRDefault="00706471" w:rsidP="00706471">
          <w:pPr>
            <w:pStyle w:val="75F84B2FA0F44A479520FE21327262B9"/>
          </w:pPr>
          <w:r w:rsidRPr="002F51E9">
            <w:rPr>
              <w:rStyle w:val="PlaceholderText"/>
            </w:rPr>
            <w:t>Click here to enter text.</w:t>
          </w:r>
        </w:p>
      </w:docPartBody>
    </w:docPart>
    <w:docPart>
      <w:docPartPr>
        <w:name w:val="5674E9D547D94AAD8A585620E84D42B5"/>
        <w:category>
          <w:name w:val="General"/>
          <w:gallery w:val="placeholder"/>
        </w:category>
        <w:types>
          <w:type w:val="bbPlcHdr"/>
        </w:types>
        <w:behaviors>
          <w:behavior w:val="content"/>
        </w:behaviors>
        <w:guid w:val="{7436BF73-0655-45A7-BCDD-4F5E1AAFDC3A}"/>
      </w:docPartPr>
      <w:docPartBody>
        <w:p w:rsidR="00F862BB" w:rsidRDefault="00706471" w:rsidP="00706471">
          <w:pPr>
            <w:pStyle w:val="5674E9D547D94AAD8A585620E84D42B5"/>
          </w:pPr>
          <w:r w:rsidRPr="002F51E9">
            <w:rPr>
              <w:rStyle w:val="PlaceholderText"/>
            </w:rPr>
            <w:t>Click here to enter text.</w:t>
          </w:r>
        </w:p>
      </w:docPartBody>
    </w:docPart>
    <w:docPart>
      <w:docPartPr>
        <w:name w:val="A7B368F168754493AE4D3D5E92476AD4"/>
        <w:category>
          <w:name w:val="General"/>
          <w:gallery w:val="placeholder"/>
        </w:category>
        <w:types>
          <w:type w:val="bbPlcHdr"/>
        </w:types>
        <w:behaviors>
          <w:behavior w:val="content"/>
        </w:behaviors>
        <w:guid w:val="{BC08A228-3910-4B90-B225-2F13597E0F22}"/>
      </w:docPartPr>
      <w:docPartBody>
        <w:p w:rsidR="00F862BB" w:rsidRDefault="00706471" w:rsidP="00706471">
          <w:pPr>
            <w:pStyle w:val="A7B368F168754493AE4D3D5E92476AD4"/>
          </w:pPr>
          <w:r w:rsidRPr="002F51E9">
            <w:rPr>
              <w:rStyle w:val="PlaceholderText"/>
            </w:rPr>
            <w:t>Choose an item.</w:t>
          </w:r>
        </w:p>
      </w:docPartBody>
    </w:docPart>
    <w:docPart>
      <w:docPartPr>
        <w:name w:val="4A58BBA0D5C04202A19177C72865900E"/>
        <w:category>
          <w:name w:val="General"/>
          <w:gallery w:val="placeholder"/>
        </w:category>
        <w:types>
          <w:type w:val="bbPlcHdr"/>
        </w:types>
        <w:behaviors>
          <w:behavior w:val="content"/>
        </w:behaviors>
        <w:guid w:val="{C30A1C9F-D968-4BF2-BC34-2A7AA8EDC682}"/>
      </w:docPartPr>
      <w:docPartBody>
        <w:p w:rsidR="00F862BB" w:rsidRDefault="00706471" w:rsidP="00706471">
          <w:pPr>
            <w:pStyle w:val="4A58BBA0D5C04202A19177C72865900E"/>
          </w:pPr>
          <w:r>
            <w:rPr>
              <w:rStyle w:val="PlaceholderText"/>
            </w:rPr>
            <w:t xml:space="preserve">Choose </w:t>
          </w:r>
          <w:r w:rsidRPr="002F51E9">
            <w:rPr>
              <w:rStyle w:val="PlaceholderText"/>
            </w:rPr>
            <w:t>a date.</w:t>
          </w:r>
        </w:p>
      </w:docPartBody>
    </w:docPart>
    <w:docPart>
      <w:docPartPr>
        <w:name w:val="0366741CD8964509B2C98C24B6259AD1"/>
        <w:category>
          <w:name w:val="General"/>
          <w:gallery w:val="placeholder"/>
        </w:category>
        <w:types>
          <w:type w:val="bbPlcHdr"/>
        </w:types>
        <w:behaviors>
          <w:behavior w:val="content"/>
        </w:behaviors>
        <w:guid w:val="{663C4F22-71B0-421A-8BB2-2B6CA22AA4A8}"/>
      </w:docPartPr>
      <w:docPartBody>
        <w:p w:rsidR="00F862BB" w:rsidRDefault="00706471" w:rsidP="00706471">
          <w:pPr>
            <w:pStyle w:val="0366741CD8964509B2C98C24B6259AD1"/>
          </w:pPr>
          <w:r w:rsidRPr="002F51E9">
            <w:rPr>
              <w:rStyle w:val="PlaceholderText"/>
            </w:rPr>
            <w:t>Click here to enter text.</w:t>
          </w:r>
        </w:p>
      </w:docPartBody>
    </w:docPart>
    <w:docPart>
      <w:docPartPr>
        <w:name w:val="198E3DCC2ADD4944A329348256B2F0E8"/>
        <w:category>
          <w:name w:val="General"/>
          <w:gallery w:val="placeholder"/>
        </w:category>
        <w:types>
          <w:type w:val="bbPlcHdr"/>
        </w:types>
        <w:behaviors>
          <w:behavior w:val="content"/>
        </w:behaviors>
        <w:guid w:val="{1CEAFA27-B2A5-448B-9DD3-722D46B85A3A}"/>
      </w:docPartPr>
      <w:docPartBody>
        <w:p w:rsidR="00F862BB" w:rsidRDefault="00706471" w:rsidP="00706471">
          <w:pPr>
            <w:pStyle w:val="198E3DCC2ADD4944A329348256B2F0E8"/>
          </w:pPr>
          <w:r w:rsidRPr="002F51E9">
            <w:rPr>
              <w:rStyle w:val="PlaceholderText"/>
            </w:rPr>
            <w:t>Choose an item.</w:t>
          </w:r>
        </w:p>
      </w:docPartBody>
    </w:docPart>
    <w:docPart>
      <w:docPartPr>
        <w:name w:val="02F44829016B44AAAA65FAF67CCBA774"/>
        <w:category>
          <w:name w:val="General"/>
          <w:gallery w:val="placeholder"/>
        </w:category>
        <w:types>
          <w:type w:val="bbPlcHdr"/>
        </w:types>
        <w:behaviors>
          <w:behavior w:val="content"/>
        </w:behaviors>
        <w:guid w:val="{2B74B2C1-FB8F-4B04-A97E-AF9FF7A77B89}"/>
      </w:docPartPr>
      <w:docPartBody>
        <w:p w:rsidR="00F862BB" w:rsidRDefault="00706471" w:rsidP="00706471">
          <w:pPr>
            <w:pStyle w:val="02F44829016B44AAAA65FAF67CCBA774"/>
          </w:pPr>
          <w:r w:rsidRPr="002F51E9">
            <w:rPr>
              <w:rStyle w:val="PlaceholderText"/>
            </w:rPr>
            <w:t>Click here to enter text.</w:t>
          </w:r>
        </w:p>
      </w:docPartBody>
    </w:docPart>
    <w:docPart>
      <w:docPartPr>
        <w:name w:val="CC7F2F7A245E493E90A201AF6D7A190C"/>
        <w:category>
          <w:name w:val="General"/>
          <w:gallery w:val="placeholder"/>
        </w:category>
        <w:types>
          <w:type w:val="bbPlcHdr"/>
        </w:types>
        <w:behaviors>
          <w:behavior w:val="content"/>
        </w:behaviors>
        <w:guid w:val="{3560EF76-9B1B-47E0-A88A-09E1D1274917}"/>
      </w:docPartPr>
      <w:docPartBody>
        <w:p w:rsidR="00F862BB" w:rsidRDefault="00706471" w:rsidP="00706471">
          <w:pPr>
            <w:pStyle w:val="CC7F2F7A245E493E90A201AF6D7A190C"/>
          </w:pPr>
          <w:r w:rsidRPr="002F51E9">
            <w:rPr>
              <w:rStyle w:val="PlaceholderText"/>
            </w:rPr>
            <w:t>Choose an item.</w:t>
          </w:r>
        </w:p>
      </w:docPartBody>
    </w:docPart>
    <w:docPart>
      <w:docPartPr>
        <w:name w:val="919239CD334C4693A5DA25C1E8420EE5"/>
        <w:category>
          <w:name w:val="General"/>
          <w:gallery w:val="placeholder"/>
        </w:category>
        <w:types>
          <w:type w:val="bbPlcHdr"/>
        </w:types>
        <w:behaviors>
          <w:behavior w:val="content"/>
        </w:behaviors>
        <w:guid w:val="{6F60E0D3-5043-4FD7-A3C1-91CE1C85C02D}"/>
      </w:docPartPr>
      <w:docPartBody>
        <w:p w:rsidR="00F862BB" w:rsidRDefault="00706471" w:rsidP="00706471">
          <w:pPr>
            <w:pStyle w:val="919239CD334C4693A5DA25C1E8420EE5"/>
          </w:pPr>
          <w:r w:rsidRPr="002F51E9">
            <w:rPr>
              <w:rStyle w:val="PlaceholderText"/>
            </w:rPr>
            <w:t>Click here to enter text.</w:t>
          </w:r>
        </w:p>
      </w:docPartBody>
    </w:docPart>
    <w:docPart>
      <w:docPartPr>
        <w:name w:val="E9FBC0A5DAB943B8AD065D41EFC7F53E"/>
        <w:category>
          <w:name w:val="General"/>
          <w:gallery w:val="placeholder"/>
        </w:category>
        <w:types>
          <w:type w:val="bbPlcHdr"/>
        </w:types>
        <w:behaviors>
          <w:behavior w:val="content"/>
        </w:behaviors>
        <w:guid w:val="{E0B958D8-E665-4F52-80D6-F56719517C3A}"/>
      </w:docPartPr>
      <w:docPartBody>
        <w:p w:rsidR="00F862BB" w:rsidRDefault="00706471" w:rsidP="00706471">
          <w:pPr>
            <w:pStyle w:val="E9FBC0A5DAB943B8AD065D41EFC7F53E"/>
          </w:pPr>
          <w:r w:rsidRPr="002F51E9">
            <w:rPr>
              <w:rStyle w:val="PlaceholderText"/>
            </w:rPr>
            <w:t>Choose an item.</w:t>
          </w:r>
        </w:p>
      </w:docPartBody>
    </w:docPart>
    <w:docPart>
      <w:docPartPr>
        <w:name w:val="77372AF94CA54078A7F529DA525612BD"/>
        <w:category>
          <w:name w:val="General"/>
          <w:gallery w:val="placeholder"/>
        </w:category>
        <w:types>
          <w:type w:val="bbPlcHdr"/>
        </w:types>
        <w:behaviors>
          <w:behavior w:val="content"/>
        </w:behaviors>
        <w:guid w:val="{55EC574A-AD02-4312-9C23-F99FAF0801F5}"/>
      </w:docPartPr>
      <w:docPartBody>
        <w:p w:rsidR="00F862BB" w:rsidRDefault="00706471" w:rsidP="00706471">
          <w:pPr>
            <w:pStyle w:val="77372AF94CA54078A7F529DA525612BD"/>
          </w:pPr>
          <w:r w:rsidRPr="00894BE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36"/>
    <w:rsid w:val="00335C4C"/>
    <w:rsid w:val="005E1414"/>
    <w:rsid w:val="00706471"/>
    <w:rsid w:val="00C86A36"/>
    <w:rsid w:val="00D464D0"/>
    <w:rsid w:val="00E8400A"/>
    <w:rsid w:val="00F862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471"/>
    <w:rPr>
      <w:color w:val="808080"/>
    </w:rPr>
  </w:style>
  <w:style w:type="paragraph" w:customStyle="1" w:styleId="B01C2CD74F8C4B8FBC7CC0AD97A6BDFF">
    <w:name w:val="B01C2CD74F8C4B8FBC7CC0AD97A6BDFF"/>
  </w:style>
  <w:style w:type="paragraph" w:customStyle="1" w:styleId="A49D4CD75522469EAA238DAFCDB8B79F">
    <w:name w:val="A49D4CD75522469EAA238DAFCDB8B79F"/>
    <w:rsid w:val="00335C4C"/>
  </w:style>
  <w:style w:type="paragraph" w:customStyle="1" w:styleId="DCD8A3BD1F0349288F9EFC9F4956CB01">
    <w:name w:val="DCD8A3BD1F0349288F9EFC9F4956CB01"/>
    <w:rsid w:val="00E8400A"/>
    <w:pPr>
      <w:spacing w:before="160" w:after="80" w:line="280" w:lineRule="atLeast"/>
    </w:pPr>
    <w:rPr>
      <w:color w:val="000000" w:themeColor="text1"/>
      <w:sz w:val="20"/>
      <w:szCs w:val="20"/>
      <w:lang w:eastAsia="zh-CN"/>
    </w:rPr>
  </w:style>
  <w:style w:type="paragraph" w:customStyle="1" w:styleId="998A0DEA691E47939729B8901824A25F">
    <w:name w:val="998A0DEA691E47939729B8901824A25F"/>
    <w:rsid w:val="00E8400A"/>
    <w:pPr>
      <w:spacing w:before="160" w:after="80" w:line="280" w:lineRule="atLeast"/>
    </w:pPr>
    <w:rPr>
      <w:color w:val="000000" w:themeColor="text1"/>
      <w:sz w:val="20"/>
      <w:szCs w:val="20"/>
      <w:lang w:eastAsia="zh-CN"/>
    </w:rPr>
  </w:style>
  <w:style w:type="paragraph" w:customStyle="1" w:styleId="C9EAEEB6784A406088FA7A4AB1E9BE92">
    <w:name w:val="C9EAEEB6784A406088FA7A4AB1E9BE92"/>
    <w:rsid w:val="00E8400A"/>
  </w:style>
  <w:style w:type="paragraph" w:customStyle="1" w:styleId="38F933AB87E3434DBD74B4C146D80192">
    <w:name w:val="38F933AB87E3434DBD74B4C146D80192"/>
    <w:rsid w:val="00E8400A"/>
  </w:style>
  <w:style w:type="paragraph" w:customStyle="1" w:styleId="168E4E8F0A144B26AE8A8FD79C28F15D">
    <w:name w:val="168E4E8F0A144B26AE8A8FD79C28F15D"/>
    <w:rsid w:val="00E8400A"/>
  </w:style>
  <w:style w:type="paragraph" w:customStyle="1" w:styleId="4302175BEF314D988A0B281EC6DE6487">
    <w:name w:val="4302175BEF314D988A0B281EC6DE6487"/>
    <w:rsid w:val="00E8400A"/>
  </w:style>
  <w:style w:type="paragraph" w:customStyle="1" w:styleId="530769975CAC45E98A6506ED7F3462C1">
    <w:name w:val="530769975CAC45E98A6506ED7F3462C1"/>
    <w:rsid w:val="00E8400A"/>
  </w:style>
  <w:style w:type="paragraph" w:customStyle="1" w:styleId="1407BC7619104A20A28C89163240F657">
    <w:name w:val="1407BC7619104A20A28C89163240F657"/>
    <w:rsid w:val="00E8400A"/>
  </w:style>
  <w:style w:type="paragraph" w:customStyle="1" w:styleId="1C1C7D43ECA54DAF9917C70A1C82D542">
    <w:name w:val="1C1C7D43ECA54DAF9917C70A1C82D542"/>
    <w:rsid w:val="00E8400A"/>
  </w:style>
  <w:style w:type="paragraph" w:customStyle="1" w:styleId="CF3C2BEAE0D24B49B5C3029DDF4A9D3B">
    <w:name w:val="CF3C2BEAE0D24B49B5C3029DDF4A9D3B"/>
    <w:rsid w:val="00E8400A"/>
  </w:style>
  <w:style w:type="paragraph" w:customStyle="1" w:styleId="7D6A1BA1F3B14AE3816EE9A98CA39EA0">
    <w:name w:val="7D6A1BA1F3B14AE3816EE9A98CA39EA0"/>
    <w:rsid w:val="00E8400A"/>
  </w:style>
  <w:style w:type="paragraph" w:customStyle="1" w:styleId="27CD6B972FF54B13B074024FDF7E59FF">
    <w:name w:val="27CD6B972FF54B13B074024FDF7E59FF"/>
    <w:rsid w:val="00E8400A"/>
  </w:style>
  <w:style w:type="paragraph" w:customStyle="1" w:styleId="37E1808FC0BF4F5788FEE7F1AC5E93F5">
    <w:name w:val="37E1808FC0BF4F5788FEE7F1AC5E93F5"/>
    <w:rsid w:val="00E8400A"/>
  </w:style>
  <w:style w:type="paragraph" w:customStyle="1" w:styleId="825E2BC102544FF9B93BE69C8D569D4C">
    <w:name w:val="825E2BC102544FF9B93BE69C8D569D4C"/>
    <w:rsid w:val="00E8400A"/>
  </w:style>
  <w:style w:type="paragraph" w:customStyle="1" w:styleId="2F48CF0F70CE475A89D308B8AEA0368C">
    <w:name w:val="2F48CF0F70CE475A89D308B8AEA0368C"/>
    <w:rsid w:val="00E8400A"/>
  </w:style>
  <w:style w:type="paragraph" w:customStyle="1" w:styleId="79A1057000274042B045E1BB0BE6B999">
    <w:name w:val="79A1057000274042B045E1BB0BE6B999"/>
    <w:rsid w:val="00E8400A"/>
  </w:style>
  <w:style w:type="paragraph" w:customStyle="1" w:styleId="7E7BABD455F548579B422EBD3F03A62E">
    <w:name w:val="7E7BABD455F548579B422EBD3F03A62E"/>
    <w:rsid w:val="00E8400A"/>
  </w:style>
  <w:style w:type="paragraph" w:customStyle="1" w:styleId="550DFE8AB8014248AE54A15F2BE1F91A">
    <w:name w:val="550DFE8AB8014248AE54A15F2BE1F91A"/>
    <w:rsid w:val="00E8400A"/>
  </w:style>
  <w:style w:type="paragraph" w:customStyle="1" w:styleId="06ED9CE5832546B8B52816A5435C39D5">
    <w:name w:val="06ED9CE5832546B8B52816A5435C39D5"/>
    <w:rsid w:val="00E8400A"/>
  </w:style>
  <w:style w:type="paragraph" w:customStyle="1" w:styleId="C5406E713BFC44C09DE85AC916B875F6">
    <w:name w:val="C5406E713BFC44C09DE85AC916B875F6"/>
    <w:rsid w:val="00E8400A"/>
  </w:style>
  <w:style w:type="paragraph" w:customStyle="1" w:styleId="729899F787344CFFBCA924C50435AC56">
    <w:name w:val="729899F787344CFFBCA924C50435AC56"/>
    <w:rsid w:val="00E8400A"/>
  </w:style>
  <w:style w:type="paragraph" w:customStyle="1" w:styleId="0B59015F0BBA4D10BF576CE9BCA4DD72">
    <w:name w:val="0B59015F0BBA4D10BF576CE9BCA4DD72"/>
    <w:rsid w:val="00E8400A"/>
  </w:style>
  <w:style w:type="paragraph" w:customStyle="1" w:styleId="2EC44317C5A6456199152C02E1DE4245">
    <w:name w:val="2EC44317C5A6456199152C02E1DE4245"/>
    <w:rsid w:val="00E8400A"/>
  </w:style>
  <w:style w:type="paragraph" w:customStyle="1" w:styleId="56D07CFBF48C4B32BE64447C8343E624">
    <w:name w:val="56D07CFBF48C4B32BE64447C8343E624"/>
    <w:rsid w:val="00E8400A"/>
  </w:style>
  <w:style w:type="paragraph" w:customStyle="1" w:styleId="32374046F1614AE4B8343EFD939FD85D">
    <w:name w:val="32374046F1614AE4B8343EFD939FD85D"/>
    <w:rsid w:val="00E8400A"/>
  </w:style>
  <w:style w:type="paragraph" w:customStyle="1" w:styleId="67E0F254B63548B391F3B7920F403A6D">
    <w:name w:val="67E0F254B63548B391F3B7920F403A6D"/>
    <w:rsid w:val="00E8400A"/>
  </w:style>
  <w:style w:type="paragraph" w:customStyle="1" w:styleId="5BA88FA4129049C1A4BB8B0BEEC0581E">
    <w:name w:val="5BA88FA4129049C1A4BB8B0BEEC0581E"/>
    <w:rsid w:val="00E8400A"/>
  </w:style>
  <w:style w:type="paragraph" w:customStyle="1" w:styleId="89D55347FCE5453ABDDC7897383F822C">
    <w:name w:val="89D55347FCE5453ABDDC7897383F822C"/>
    <w:rsid w:val="00E8400A"/>
  </w:style>
  <w:style w:type="paragraph" w:customStyle="1" w:styleId="B859F73CCA7E4A97AB5EB89D00679104">
    <w:name w:val="B859F73CCA7E4A97AB5EB89D00679104"/>
    <w:rsid w:val="00E8400A"/>
  </w:style>
  <w:style w:type="paragraph" w:customStyle="1" w:styleId="C1D577E6686F472486E299E0772DCC91">
    <w:name w:val="C1D577E6686F472486E299E0772DCC91"/>
    <w:rsid w:val="00E8400A"/>
  </w:style>
  <w:style w:type="paragraph" w:customStyle="1" w:styleId="C4BAF578D85B4C3191ED4E49AFC6761F">
    <w:name w:val="C4BAF578D85B4C3191ED4E49AFC6761F"/>
    <w:rsid w:val="00E8400A"/>
  </w:style>
  <w:style w:type="paragraph" w:customStyle="1" w:styleId="BB217F3EC00149BBB7114F681918D384">
    <w:name w:val="BB217F3EC00149BBB7114F681918D384"/>
    <w:rsid w:val="00E8400A"/>
  </w:style>
  <w:style w:type="paragraph" w:customStyle="1" w:styleId="E4694B4EF64E45768C446A907E2C1292">
    <w:name w:val="E4694B4EF64E45768C446A907E2C1292"/>
    <w:rsid w:val="00E8400A"/>
  </w:style>
  <w:style w:type="paragraph" w:customStyle="1" w:styleId="6B19B114C3AB4BB68BB360073A3F30F2">
    <w:name w:val="6B19B114C3AB4BB68BB360073A3F30F2"/>
    <w:rsid w:val="00E8400A"/>
  </w:style>
  <w:style w:type="paragraph" w:customStyle="1" w:styleId="D5AC7519C5A94DA49E6BE474987EFF0E">
    <w:name w:val="D5AC7519C5A94DA49E6BE474987EFF0E"/>
    <w:rsid w:val="00E8400A"/>
  </w:style>
  <w:style w:type="paragraph" w:customStyle="1" w:styleId="7B7E46B1CF6B4BDC8F4B099BBB5AF8A2">
    <w:name w:val="7B7E46B1CF6B4BDC8F4B099BBB5AF8A2"/>
    <w:rsid w:val="00E8400A"/>
  </w:style>
  <w:style w:type="paragraph" w:customStyle="1" w:styleId="9ABEF465B54F421D803AF89A1A1FBC45">
    <w:name w:val="9ABEF465B54F421D803AF89A1A1FBC45"/>
    <w:rsid w:val="00E8400A"/>
  </w:style>
  <w:style w:type="paragraph" w:customStyle="1" w:styleId="441AE7D5ADEC4A77BBE86B4D8763A917">
    <w:name w:val="441AE7D5ADEC4A77BBE86B4D8763A917"/>
    <w:rsid w:val="00E8400A"/>
  </w:style>
  <w:style w:type="paragraph" w:customStyle="1" w:styleId="2B568C1C50324EEBB4CDCA5A60BB7FE9">
    <w:name w:val="2B568C1C50324EEBB4CDCA5A60BB7FE9"/>
    <w:rsid w:val="00E8400A"/>
  </w:style>
  <w:style w:type="paragraph" w:customStyle="1" w:styleId="85AB551EC6064C72A54B116F7491C1BB">
    <w:name w:val="85AB551EC6064C72A54B116F7491C1BB"/>
    <w:rsid w:val="00E8400A"/>
  </w:style>
  <w:style w:type="paragraph" w:customStyle="1" w:styleId="0B16D082F0B543F696ECA1D13BC74F27">
    <w:name w:val="0B16D082F0B543F696ECA1D13BC74F27"/>
    <w:rsid w:val="00E8400A"/>
  </w:style>
  <w:style w:type="paragraph" w:customStyle="1" w:styleId="530769975CAC45E98A6506ED7F3462C11">
    <w:name w:val="530769975CAC45E98A6506ED7F3462C11"/>
    <w:rsid w:val="00E8400A"/>
    <w:pPr>
      <w:spacing w:before="160" w:after="80" w:line="280" w:lineRule="atLeast"/>
    </w:pPr>
    <w:rPr>
      <w:color w:val="000000" w:themeColor="text1"/>
      <w:sz w:val="20"/>
      <w:szCs w:val="20"/>
      <w:lang w:eastAsia="zh-CN"/>
    </w:rPr>
  </w:style>
  <w:style w:type="paragraph" w:customStyle="1" w:styleId="A06CF33B61194DA1AD3A96E28E9F056C">
    <w:name w:val="A06CF33B61194DA1AD3A96E28E9F056C"/>
    <w:rsid w:val="00E8400A"/>
    <w:pPr>
      <w:spacing w:before="160" w:after="80" w:line="280" w:lineRule="atLeast"/>
    </w:pPr>
    <w:rPr>
      <w:color w:val="000000" w:themeColor="text1"/>
      <w:sz w:val="20"/>
      <w:szCs w:val="20"/>
      <w:lang w:eastAsia="zh-CN"/>
    </w:rPr>
  </w:style>
  <w:style w:type="paragraph" w:customStyle="1" w:styleId="0B59015F0BBA4D10BF576CE9BCA4DD721">
    <w:name w:val="0B59015F0BBA4D10BF576CE9BCA4DD721"/>
    <w:rsid w:val="00E8400A"/>
    <w:pPr>
      <w:spacing w:before="160" w:after="80" w:line="280" w:lineRule="atLeast"/>
    </w:pPr>
    <w:rPr>
      <w:color w:val="000000" w:themeColor="text1"/>
      <w:sz w:val="20"/>
      <w:szCs w:val="20"/>
      <w:lang w:eastAsia="zh-CN"/>
    </w:rPr>
  </w:style>
  <w:style w:type="paragraph" w:customStyle="1" w:styleId="441AE7D5ADEC4A77BBE86B4D8763A9171">
    <w:name w:val="441AE7D5ADEC4A77BBE86B4D8763A9171"/>
    <w:rsid w:val="00E8400A"/>
    <w:pPr>
      <w:spacing w:before="160" w:after="80" w:line="280" w:lineRule="atLeast"/>
    </w:pPr>
    <w:rPr>
      <w:color w:val="000000" w:themeColor="text1"/>
      <w:sz w:val="20"/>
      <w:szCs w:val="20"/>
      <w:lang w:eastAsia="zh-CN"/>
    </w:rPr>
  </w:style>
  <w:style w:type="paragraph" w:customStyle="1" w:styleId="85AB551EC6064C72A54B116F7491C1BB1">
    <w:name w:val="85AB551EC6064C72A54B116F7491C1BB1"/>
    <w:rsid w:val="00E8400A"/>
    <w:pPr>
      <w:spacing w:before="160" w:after="80" w:line="280" w:lineRule="atLeast"/>
    </w:pPr>
    <w:rPr>
      <w:color w:val="000000" w:themeColor="text1"/>
      <w:sz w:val="20"/>
      <w:szCs w:val="20"/>
      <w:lang w:eastAsia="zh-CN"/>
    </w:rPr>
  </w:style>
  <w:style w:type="paragraph" w:customStyle="1" w:styleId="2EC44317C5A6456199152C02E1DE42451">
    <w:name w:val="2EC44317C5A6456199152C02E1DE42451"/>
    <w:rsid w:val="00E8400A"/>
    <w:pPr>
      <w:spacing w:before="160" w:after="80" w:line="280" w:lineRule="atLeast"/>
    </w:pPr>
    <w:rPr>
      <w:color w:val="000000" w:themeColor="text1"/>
      <w:sz w:val="20"/>
      <w:szCs w:val="20"/>
      <w:lang w:eastAsia="zh-CN"/>
    </w:rPr>
  </w:style>
  <w:style w:type="paragraph" w:customStyle="1" w:styleId="56D07CFBF48C4B32BE64447C8343E6241">
    <w:name w:val="56D07CFBF48C4B32BE64447C8343E6241"/>
    <w:rsid w:val="00E8400A"/>
    <w:pPr>
      <w:spacing w:before="160" w:after="80" w:line="280" w:lineRule="atLeast"/>
    </w:pPr>
    <w:rPr>
      <w:color w:val="000000" w:themeColor="text1"/>
      <w:sz w:val="20"/>
      <w:szCs w:val="20"/>
      <w:lang w:eastAsia="zh-CN"/>
    </w:rPr>
  </w:style>
  <w:style w:type="paragraph" w:customStyle="1" w:styleId="32374046F1614AE4B8343EFD939FD85D1">
    <w:name w:val="32374046F1614AE4B8343EFD939FD85D1"/>
    <w:rsid w:val="00E8400A"/>
    <w:pPr>
      <w:spacing w:before="160" w:after="80" w:line="280" w:lineRule="atLeast"/>
    </w:pPr>
    <w:rPr>
      <w:color w:val="000000" w:themeColor="text1"/>
      <w:sz w:val="20"/>
      <w:szCs w:val="20"/>
      <w:lang w:eastAsia="zh-CN"/>
    </w:rPr>
  </w:style>
  <w:style w:type="paragraph" w:customStyle="1" w:styleId="Photocaption">
    <w:name w:val="Photo caption"/>
    <w:basedOn w:val="Normal"/>
    <w:uiPriority w:val="14"/>
    <w:qFormat/>
    <w:rsid w:val="00E8400A"/>
    <w:pPr>
      <w:pBdr>
        <w:bottom w:val="single" w:sz="4" w:space="8" w:color="A5A5A5" w:themeColor="accent3"/>
      </w:pBdr>
      <w:spacing w:before="160" w:line="240" w:lineRule="atLeast"/>
    </w:pPr>
    <w:rPr>
      <w:color w:val="000000" w:themeColor="text1"/>
      <w:sz w:val="16"/>
      <w:szCs w:val="20"/>
      <w:lang w:eastAsia="zh-CN"/>
    </w:rPr>
  </w:style>
  <w:style w:type="paragraph" w:customStyle="1" w:styleId="67E0F254B63548B391F3B7920F403A6D1">
    <w:name w:val="67E0F254B63548B391F3B7920F403A6D1"/>
    <w:rsid w:val="00E8400A"/>
    <w:pPr>
      <w:spacing w:before="160" w:after="80" w:line="280" w:lineRule="atLeast"/>
    </w:pPr>
    <w:rPr>
      <w:color w:val="000000" w:themeColor="text1"/>
      <w:sz w:val="20"/>
      <w:szCs w:val="20"/>
      <w:lang w:eastAsia="zh-CN"/>
    </w:rPr>
  </w:style>
  <w:style w:type="paragraph" w:customStyle="1" w:styleId="5BA88FA4129049C1A4BB8B0BEEC0581E1">
    <w:name w:val="5BA88FA4129049C1A4BB8B0BEEC0581E1"/>
    <w:rsid w:val="00E8400A"/>
    <w:pPr>
      <w:spacing w:before="160" w:after="80" w:line="280" w:lineRule="atLeast"/>
    </w:pPr>
    <w:rPr>
      <w:color w:val="000000" w:themeColor="text1"/>
      <w:sz w:val="20"/>
      <w:szCs w:val="20"/>
      <w:lang w:eastAsia="zh-CN"/>
    </w:rPr>
  </w:style>
  <w:style w:type="paragraph" w:customStyle="1" w:styleId="530769975CAC45E98A6506ED7F3462C12">
    <w:name w:val="530769975CAC45E98A6506ED7F3462C12"/>
    <w:rsid w:val="00E8400A"/>
    <w:pPr>
      <w:spacing w:before="160" w:after="80" w:line="280" w:lineRule="atLeast"/>
    </w:pPr>
    <w:rPr>
      <w:color w:val="000000" w:themeColor="text1"/>
      <w:sz w:val="20"/>
      <w:szCs w:val="20"/>
      <w:lang w:eastAsia="zh-CN"/>
    </w:rPr>
  </w:style>
  <w:style w:type="paragraph" w:customStyle="1" w:styleId="A06CF33B61194DA1AD3A96E28E9F056C1">
    <w:name w:val="A06CF33B61194DA1AD3A96E28E9F056C1"/>
    <w:rsid w:val="00E8400A"/>
    <w:pPr>
      <w:spacing w:before="160" w:after="80" w:line="280" w:lineRule="atLeast"/>
    </w:pPr>
    <w:rPr>
      <w:color w:val="000000" w:themeColor="text1"/>
      <w:sz w:val="20"/>
      <w:szCs w:val="20"/>
      <w:lang w:eastAsia="zh-CN"/>
    </w:rPr>
  </w:style>
  <w:style w:type="paragraph" w:customStyle="1" w:styleId="0B59015F0BBA4D10BF576CE9BCA4DD722">
    <w:name w:val="0B59015F0BBA4D10BF576CE9BCA4DD722"/>
    <w:rsid w:val="00E8400A"/>
    <w:pPr>
      <w:spacing w:before="160" w:after="80" w:line="280" w:lineRule="atLeast"/>
    </w:pPr>
    <w:rPr>
      <w:color w:val="000000" w:themeColor="text1"/>
      <w:sz w:val="20"/>
      <w:szCs w:val="20"/>
      <w:lang w:eastAsia="zh-CN"/>
    </w:rPr>
  </w:style>
  <w:style w:type="paragraph" w:customStyle="1" w:styleId="441AE7D5ADEC4A77BBE86B4D8763A9172">
    <w:name w:val="441AE7D5ADEC4A77BBE86B4D8763A9172"/>
    <w:rsid w:val="00E8400A"/>
    <w:pPr>
      <w:spacing w:before="160" w:after="80" w:line="280" w:lineRule="atLeast"/>
    </w:pPr>
    <w:rPr>
      <w:color w:val="000000" w:themeColor="text1"/>
      <w:sz w:val="20"/>
      <w:szCs w:val="20"/>
      <w:lang w:eastAsia="zh-CN"/>
    </w:rPr>
  </w:style>
  <w:style w:type="paragraph" w:customStyle="1" w:styleId="85AB551EC6064C72A54B116F7491C1BB2">
    <w:name w:val="85AB551EC6064C72A54B116F7491C1BB2"/>
    <w:rsid w:val="00E8400A"/>
    <w:pPr>
      <w:spacing w:before="160" w:after="80" w:line="280" w:lineRule="atLeast"/>
    </w:pPr>
    <w:rPr>
      <w:color w:val="000000" w:themeColor="text1"/>
      <w:sz w:val="20"/>
      <w:szCs w:val="20"/>
      <w:lang w:eastAsia="zh-CN"/>
    </w:rPr>
  </w:style>
  <w:style w:type="paragraph" w:customStyle="1" w:styleId="2EC44317C5A6456199152C02E1DE42452">
    <w:name w:val="2EC44317C5A6456199152C02E1DE42452"/>
    <w:rsid w:val="00E8400A"/>
    <w:pPr>
      <w:spacing w:before="160" w:after="80" w:line="280" w:lineRule="atLeast"/>
    </w:pPr>
    <w:rPr>
      <w:color w:val="000000" w:themeColor="text1"/>
      <w:sz w:val="20"/>
      <w:szCs w:val="20"/>
      <w:lang w:eastAsia="zh-CN"/>
    </w:rPr>
  </w:style>
  <w:style w:type="paragraph" w:customStyle="1" w:styleId="56D07CFBF48C4B32BE64447C8343E6242">
    <w:name w:val="56D07CFBF48C4B32BE64447C8343E6242"/>
    <w:rsid w:val="00E8400A"/>
    <w:pPr>
      <w:spacing w:before="160" w:after="80" w:line="280" w:lineRule="atLeast"/>
    </w:pPr>
    <w:rPr>
      <w:color w:val="000000" w:themeColor="text1"/>
      <w:sz w:val="20"/>
      <w:szCs w:val="20"/>
      <w:lang w:eastAsia="zh-CN"/>
    </w:rPr>
  </w:style>
  <w:style w:type="paragraph" w:customStyle="1" w:styleId="32374046F1614AE4B8343EFD939FD85D2">
    <w:name w:val="32374046F1614AE4B8343EFD939FD85D2"/>
    <w:rsid w:val="00E8400A"/>
    <w:pPr>
      <w:spacing w:before="160" w:after="80" w:line="280" w:lineRule="atLeast"/>
    </w:pPr>
    <w:rPr>
      <w:color w:val="000000" w:themeColor="text1"/>
      <w:sz w:val="20"/>
      <w:szCs w:val="20"/>
      <w:lang w:eastAsia="zh-CN"/>
    </w:rPr>
  </w:style>
  <w:style w:type="paragraph" w:styleId="BalloonText">
    <w:name w:val="Balloon Text"/>
    <w:basedOn w:val="Normal"/>
    <w:link w:val="BalloonTextChar"/>
    <w:uiPriority w:val="99"/>
    <w:semiHidden/>
    <w:unhideWhenUsed/>
    <w:rsid w:val="00E8400A"/>
    <w:pPr>
      <w:spacing w:after="0" w:line="240" w:lineRule="auto"/>
    </w:pPr>
    <w:rPr>
      <w:rFonts w:ascii="Segoe UI" w:hAnsi="Segoe UI" w:cs="Segoe UI"/>
      <w:color w:val="000000" w:themeColor="text1"/>
      <w:sz w:val="18"/>
      <w:szCs w:val="18"/>
      <w:lang w:eastAsia="zh-CN"/>
    </w:rPr>
  </w:style>
  <w:style w:type="character" w:customStyle="1" w:styleId="BalloonTextChar">
    <w:name w:val="Balloon Text Char"/>
    <w:basedOn w:val="DefaultParagraphFont"/>
    <w:link w:val="BalloonText"/>
    <w:uiPriority w:val="99"/>
    <w:semiHidden/>
    <w:rsid w:val="00E8400A"/>
    <w:rPr>
      <w:rFonts w:ascii="Segoe UI" w:hAnsi="Segoe UI" w:cs="Segoe UI"/>
      <w:color w:val="000000" w:themeColor="text1"/>
      <w:sz w:val="18"/>
      <w:szCs w:val="18"/>
      <w:lang w:eastAsia="zh-CN"/>
    </w:rPr>
  </w:style>
  <w:style w:type="paragraph" w:customStyle="1" w:styleId="67E0F254B63548B391F3B7920F403A6D2">
    <w:name w:val="67E0F254B63548B391F3B7920F403A6D2"/>
    <w:rsid w:val="00E8400A"/>
    <w:pPr>
      <w:spacing w:before="160" w:after="80" w:line="280" w:lineRule="atLeast"/>
    </w:pPr>
    <w:rPr>
      <w:color w:val="000000" w:themeColor="text1"/>
      <w:sz w:val="20"/>
      <w:szCs w:val="20"/>
      <w:lang w:eastAsia="zh-CN"/>
    </w:rPr>
  </w:style>
  <w:style w:type="paragraph" w:customStyle="1" w:styleId="5BA88FA4129049C1A4BB8B0BEEC0581E2">
    <w:name w:val="5BA88FA4129049C1A4BB8B0BEEC0581E2"/>
    <w:rsid w:val="00E8400A"/>
    <w:pPr>
      <w:spacing w:before="160" w:after="80" w:line="280" w:lineRule="atLeast"/>
    </w:pPr>
    <w:rPr>
      <w:color w:val="000000" w:themeColor="text1"/>
      <w:sz w:val="20"/>
      <w:szCs w:val="20"/>
      <w:lang w:eastAsia="zh-CN"/>
    </w:rPr>
  </w:style>
  <w:style w:type="paragraph" w:customStyle="1" w:styleId="530769975CAC45E98A6506ED7F3462C13">
    <w:name w:val="530769975CAC45E98A6506ED7F3462C13"/>
    <w:rsid w:val="00E8400A"/>
    <w:pPr>
      <w:spacing w:before="160" w:after="80" w:line="280" w:lineRule="atLeast"/>
    </w:pPr>
    <w:rPr>
      <w:color w:val="000000" w:themeColor="text1"/>
      <w:sz w:val="20"/>
      <w:szCs w:val="20"/>
      <w:lang w:eastAsia="zh-CN"/>
    </w:rPr>
  </w:style>
  <w:style w:type="paragraph" w:customStyle="1" w:styleId="A06CF33B61194DA1AD3A96E28E9F056C2">
    <w:name w:val="A06CF33B61194DA1AD3A96E28E9F056C2"/>
    <w:rsid w:val="00E8400A"/>
    <w:pPr>
      <w:spacing w:before="160" w:after="80" w:line="280" w:lineRule="atLeast"/>
    </w:pPr>
    <w:rPr>
      <w:color w:val="000000" w:themeColor="text1"/>
      <w:sz w:val="20"/>
      <w:szCs w:val="20"/>
      <w:lang w:eastAsia="zh-CN"/>
    </w:rPr>
  </w:style>
  <w:style w:type="paragraph" w:customStyle="1" w:styleId="0B59015F0BBA4D10BF576CE9BCA4DD723">
    <w:name w:val="0B59015F0BBA4D10BF576CE9BCA4DD723"/>
    <w:rsid w:val="00E8400A"/>
    <w:pPr>
      <w:spacing w:before="160" w:after="80" w:line="280" w:lineRule="atLeast"/>
    </w:pPr>
    <w:rPr>
      <w:color w:val="000000" w:themeColor="text1"/>
      <w:sz w:val="20"/>
      <w:szCs w:val="20"/>
      <w:lang w:eastAsia="zh-CN"/>
    </w:rPr>
  </w:style>
  <w:style w:type="paragraph" w:customStyle="1" w:styleId="441AE7D5ADEC4A77BBE86B4D8763A9173">
    <w:name w:val="441AE7D5ADEC4A77BBE86B4D8763A9173"/>
    <w:rsid w:val="00E8400A"/>
    <w:pPr>
      <w:spacing w:before="160" w:after="80" w:line="280" w:lineRule="atLeast"/>
    </w:pPr>
    <w:rPr>
      <w:color w:val="000000" w:themeColor="text1"/>
      <w:sz w:val="20"/>
      <w:szCs w:val="20"/>
      <w:lang w:eastAsia="zh-CN"/>
    </w:rPr>
  </w:style>
  <w:style w:type="paragraph" w:customStyle="1" w:styleId="85AB551EC6064C72A54B116F7491C1BB3">
    <w:name w:val="85AB551EC6064C72A54B116F7491C1BB3"/>
    <w:rsid w:val="00E8400A"/>
    <w:pPr>
      <w:spacing w:before="160" w:after="80" w:line="280" w:lineRule="atLeast"/>
    </w:pPr>
    <w:rPr>
      <w:color w:val="000000" w:themeColor="text1"/>
      <w:sz w:val="20"/>
      <w:szCs w:val="20"/>
      <w:lang w:eastAsia="zh-CN"/>
    </w:rPr>
  </w:style>
  <w:style w:type="paragraph" w:customStyle="1" w:styleId="2EC44317C5A6456199152C02E1DE42453">
    <w:name w:val="2EC44317C5A6456199152C02E1DE42453"/>
    <w:rsid w:val="00E8400A"/>
    <w:pPr>
      <w:spacing w:before="160" w:after="80" w:line="280" w:lineRule="atLeast"/>
    </w:pPr>
    <w:rPr>
      <w:color w:val="000000" w:themeColor="text1"/>
      <w:sz w:val="20"/>
      <w:szCs w:val="20"/>
      <w:lang w:eastAsia="zh-CN"/>
    </w:rPr>
  </w:style>
  <w:style w:type="paragraph" w:customStyle="1" w:styleId="56D07CFBF48C4B32BE64447C8343E6243">
    <w:name w:val="56D07CFBF48C4B32BE64447C8343E6243"/>
    <w:rsid w:val="00E8400A"/>
    <w:pPr>
      <w:spacing w:before="160" w:after="80" w:line="280" w:lineRule="atLeast"/>
    </w:pPr>
    <w:rPr>
      <w:color w:val="000000" w:themeColor="text1"/>
      <w:sz w:val="20"/>
      <w:szCs w:val="20"/>
      <w:lang w:eastAsia="zh-CN"/>
    </w:rPr>
  </w:style>
  <w:style w:type="paragraph" w:customStyle="1" w:styleId="32374046F1614AE4B8343EFD939FD85D3">
    <w:name w:val="32374046F1614AE4B8343EFD939FD85D3"/>
    <w:rsid w:val="00E8400A"/>
    <w:pPr>
      <w:spacing w:before="160" w:after="80" w:line="280" w:lineRule="atLeast"/>
    </w:pPr>
    <w:rPr>
      <w:color w:val="000000" w:themeColor="text1"/>
      <w:sz w:val="20"/>
      <w:szCs w:val="20"/>
      <w:lang w:eastAsia="zh-CN"/>
    </w:rPr>
  </w:style>
  <w:style w:type="paragraph" w:customStyle="1" w:styleId="67E0F254B63548B391F3B7920F403A6D3">
    <w:name w:val="67E0F254B63548B391F3B7920F403A6D3"/>
    <w:rsid w:val="00E8400A"/>
    <w:pPr>
      <w:spacing w:before="160" w:after="80" w:line="280" w:lineRule="atLeast"/>
    </w:pPr>
    <w:rPr>
      <w:color w:val="000000" w:themeColor="text1"/>
      <w:sz w:val="20"/>
      <w:szCs w:val="20"/>
      <w:lang w:eastAsia="zh-CN"/>
    </w:rPr>
  </w:style>
  <w:style w:type="paragraph" w:customStyle="1" w:styleId="5BA88FA4129049C1A4BB8B0BEEC0581E3">
    <w:name w:val="5BA88FA4129049C1A4BB8B0BEEC0581E3"/>
    <w:rsid w:val="00E8400A"/>
    <w:pPr>
      <w:spacing w:before="160" w:after="80" w:line="280" w:lineRule="atLeast"/>
    </w:pPr>
    <w:rPr>
      <w:color w:val="000000" w:themeColor="text1"/>
      <w:sz w:val="20"/>
      <w:szCs w:val="20"/>
      <w:lang w:eastAsia="zh-CN"/>
    </w:rPr>
  </w:style>
  <w:style w:type="paragraph" w:customStyle="1" w:styleId="7B23AAC6CBF44D2189CE829D23BE6579">
    <w:name w:val="7B23AAC6CBF44D2189CE829D23BE6579"/>
    <w:rsid w:val="00E8400A"/>
  </w:style>
  <w:style w:type="paragraph" w:customStyle="1" w:styleId="13405ABC19D649E0A147698CE8406D41">
    <w:name w:val="13405ABC19D649E0A147698CE8406D41"/>
    <w:rsid w:val="00E8400A"/>
  </w:style>
  <w:style w:type="paragraph" w:customStyle="1" w:styleId="52AF1297167645D0A1D987A0E2DBD310">
    <w:name w:val="52AF1297167645D0A1D987A0E2DBD310"/>
    <w:rsid w:val="00E8400A"/>
  </w:style>
  <w:style w:type="paragraph" w:customStyle="1" w:styleId="D04CF254CBD74E0FBFEAA4E8838D9417">
    <w:name w:val="D04CF254CBD74E0FBFEAA4E8838D9417"/>
    <w:rsid w:val="00E8400A"/>
  </w:style>
  <w:style w:type="paragraph" w:customStyle="1" w:styleId="43758F77785B46C7ACDAC15A596C4D0F">
    <w:name w:val="43758F77785B46C7ACDAC15A596C4D0F"/>
    <w:rsid w:val="00E8400A"/>
  </w:style>
  <w:style w:type="paragraph" w:customStyle="1" w:styleId="0AF6F6BC806642A8A1DC81DD10282196">
    <w:name w:val="0AF6F6BC806642A8A1DC81DD10282196"/>
    <w:rsid w:val="00E8400A"/>
  </w:style>
  <w:style w:type="paragraph" w:customStyle="1" w:styleId="F816A10130004090A9BB65CF31CE00AB">
    <w:name w:val="F816A10130004090A9BB65CF31CE00AB"/>
    <w:rsid w:val="00E8400A"/>
  </w:style>
  <w:style w:type="paragraph" w:customStyle="1" w:styleId="8EAB79CD3606443A90875384726B1A52">
    <w:name w:val="8EAB79CD3606443A90875384726B1A52"/>
    <w:rsid w:val="00E8400A"/>
    <w:pPr>
      <w:spacing w:before="160" w:after="80" w:line="280" w:lineRule="atLeast"/>
    </w:pPr>
    <w:rPr>
      <w:color w:val="000000" w:themeColor="text1"/>
      <w:sz w:val="20"/>
      <w:szCs w:val="20"/>
      <w:lang w:eastAsia="zh-CN"/>
    </w:rPr>
  </w:style>
  <w:style w:type="paragraph" w:customStyle="1" w:styleId="E23B7E0CE1C94DDFB0485D66F5B72A1B">
    <w:name w:val="E23B7E0CE1C94DDFB0485D66F5B72A1B"/>
    <w:rsid w:val="00E8400A"/>
    <w:pPr>
      <w:spacing w:before="160" w:after="80" w:line="280" w:lineRule="atLeast"/>
    </w:pPr>
    <w:rPr>
      <w:color w:val="000000" w:themeColor="text1"/>
      <w:sz w:val="20"/>
      <w:szCs w:val="20"/>
      <w:lang w:eastAsia="zh-CN"/>
    </w:rPr>
  </w:style>
  <w:style w:type="paragraph" w:customStyle="1" w:styleId="B1FE338A304447F0B9019F33ED301DA1">
    <w:name w:val="B1FE338A304447F0B9019F33ED301DA1"/>
    <w:rsid w:val="00E8400A"/>
    <w:pPr>
      <w:spacing w:before="160" w:after="80" w:line="280" w:lineRule="atLeast"/>
    </w:pPr>
    <w:rPr>
      <w:color w:val="000000" w:themeColor="text1"/>
      <w:sz w:val="20"/>
      <w:szCs w:val="20"/>
      <w:lang w:eastAsia="zh-CN"/>
    </w:rPr>
  </w:style>
  <w:style w:type="paragraph" w:customStyle="1" w:styleId="737E051BCC56476E86EF6F4991E65765">
    <w:name w:val="737E051BCC56476E86EF6F4991E65765"/>
    <w:rsid w:val="00E8400A"/>
    <w:pPr>
      <w:spacing w:before="160" w:after="80" w:line="280" w:lineRule="atLeast"/>
    </w:pPr>
    <w:rPr>
      <w:color w:val="000000" w:themeColor="text1"/>
      <w:sz w:val="20"/>
      <w:szCs w:val="20"/>
      <w:lang w:eastAsia="zh-CN"/>
    </w:rPr>
  </w:style>
  <w:style w:type="paragraph" w:customStyle="1" w:styleId="38488AF18027423AAC3718C981061265">
    <w:name w:val="38488AF18027423AAC3718C981061265"/>
    <w:rsid w:val="00E8400A"/>
    <w:pPr>
      <w:spacing w:before="160" w:after="80" w:line="280" w:lineRule="atLeast"/>
    </w:pPr>
    <w:rPr>
      <w:color w:val="000000" w:themeColor="text1"/>
      <w:sz w:val="20"/>
      <w:szCs w:val="20"/>
      <w:lang w:eastAsia="zh-CN"/>
    </w:rPr>
  </w:style>
  <w:style w:type="paragraph" w:customStyle="1" w:styleId="A3112BB8AD2D47C7935E0FB69246CA09">
    <w:name w:val="A3112BB8AD2D47C7935E0FB69246CA09"/>
    <w:rsid w:val="00E8400A"/>
    <w:pPr>
      <w:spacing w:before="160" w:after="80" w:line="280" w:lineRule="atLeast"/>
    </w:pPr>
    <w:rPr>
      <w:color w:val="000000" w:themeColor="text1"/>
      <w:sz w:val="20"/>
      <w:szCs w:val="20"/>
      <w:lang w:eastAsia="zh-CN"/>
    </w:rPr>
  </w:style>
  <w:style w:type="paragraph" w:customStyle="1" w:styleId="B4515E3963EA41E3A0052E6758D4AA08">
    <w:name w:val="B4515E3963EA41E3A0052E6758D4AA08"/>
    <w:rsid w:val="00E8400A"/>
    <w:pPr>
      <w:spacing w:before="160" w:after="80" w:line="280" w:lineRule="atLeast"/>
    </w:pPr>
    <w:rPr>
      <w:color w:val="000000" w:themeColor="text1"/>
      <w:sz w:val="20"/>
      <w:szCs w:val="20"/>
      <w:lang w:eastAsia="zh-CN"/>
    </w:rPr>
  </w:style>
  <w:style w:type="paragraph" w:customStyle="1" w:styleId="6E1FD4F176644A24AFC3B8905CDEEF9F">
    <w:name w:val="6E1FD4F176644A24AFC3B8905CDEEF9F"/>
    <w:rsid w:val="00E8400A"/>
  </w:style>
  <w:style w:type="paragraph" w:customStyle="1" w:styleId="513D30D693584BDDA2146BA3BBFBC538">
    <w:name w:val="513D30D693584BDDA2146BA3BBFBC538"/>
    <w:rsid w:val="00E8400A"/>
  </w:style>
  <w:style w:type="paragraph" w:customStyle="1" w:styleId="542F620657AB4999841DC0D9BB1D1B80">
    <w:name w:val="542F620657AB4999841DC0D9BB1D1B80"/>
    <w:rsid w:val="00E8400A"/>
  </w:style>
  <w:style w:type="paragraph" w:customStyle="1" w:styleId="113D3529006643BFB4E4F975AA444C62">
    <w:name w:val="113D3529006643BFB4E4F975AA444C62"/>
    <w:rsid w:val="00E8400A"/>
  </w:style>
  <w:style w:type="paragraph" w:customStyle="1" w:styleId="48DF83B1070542A7B9A0F21BBE865D89">
    <w:name w:val="48DF83B1070542A7B9A0F21BBE865D89"/>
    <w:rsid w:val="00E8400A"/>
  </w:style>
  <w:style w:type="paragraph" w:customStyle="1" w:styleId="805ED54160CD49DA81B92A310D472126">
    <w:name w:val="805ED54160CD49DA81B92A310D472126"/>
    <w:rsid w:val="00E8400A"/>
  </w:style>
  <w:style w:type="paragraph" w:customStyle="1" w:styleId="79B9BF4247AD49298DA902EF84DC2439">
    <w:name w:val="79B9BF4247AD49298DA902EF84DC2439"/>
    <w:rsid w:val="00E8400A"/>
  </w:style>
  <w:style w:type="paragraph" w:customStyle="1" w:styleId="D3F58F25DF3448B89F6A592A0918825A">
    <w:name w:val="D3F58F25DF3448B89F6A592A0918825A"/>
    <w:rsid w:val="00706471"/>
  </w:style>
  <w:style w:type="paragraph" w:customStyle="1" w:styleId="60D88610B38A4439B0D29137B01DCAE5">
    <w:name w:val="60D88610B38A4439B0D29137B01DCAE5"/>
    <w:rsid w:val="00706471"/>
  </w:style>
  <w:style w:type="paragraph" w:customStyle="1" w:styleId="4B21C43B276E4F338022C9D18EF2F239">
    <w:name w:val="4B21C43B276E4F338022C9D18EF2F239"/>
    <w:rsid w:val="00706471"/>
  </w:style>
  <w:style w:type="paragraph" w:customStyle="1" w:styleId="75F84B2FA0F44A479520FE21327262B9">
    <w:name w:val="75F84B2FA0F44A479520FE21327262B9"/>
    <w:rsid w:val="00706471"/>
  </w:style>
  <w:style w:type="paragraph" w:customStyle="1" w:styleId="5674E9D547D94AAD8A585620E84D42B5">
    <w:name w:val="5674E9D547D94AAD8A585620E84D42B5"/>
    <w:rsid w:val="00706471"/>
  </w:style>
  <w:style w:type="paragraph" w:customStyle="1" w:styleId="A7B368F168754493AE4D3D5E92476AD4">
    <w:name w:val="A7B368F168754493AE4D3D5E92476AD4"/>
    <w:rsid w:val="00706471"/>
  </w:style>
  <w:style w:type="paragraph" w:customStyle="1" w:styleId="4A58BBA0D5C04202A19177C72865900E">
    <w:name w:val="4A58BBA0D5C04202A19177C72865900E"/>
    <w:rsid w:val="00706471"/>
  </w:style>
  <w:style w:type="paragraph" w:customStyle="1" w:styleId="0366741CD8964509B2C98C24B6259AD1">
    <w:name w:val="0366741CD8964509B2C98C24B6259AD1"/>
    <w:rsid w:val="00706471"/>
  </w:style>
  <w:style w:type="paragraph" w:customStyle="1" w:styleId="198E3DCC2ADD4944A329348256B2F0E8">
    <w:name w:val="198E3DCC2ADD4944A329348256B2F0E8"/>
    <w:rsid w:val="00706471"/>
  </w:style>
  <w:style w:type="paragraph" w:customStyle="1" w:styleId="02F44829016B44AAAA65FAF67CCBA774">
    <w:name w:val="02F44829016B44AAAA65FAF67CCBA774"/>
    <w:rsid w:val="00706471"/>
  </w:style>
  <w:style w:type="paragraph" w:customStyle="1" w:styleId="CC7F2F7A245E493E90A201AF6D7A190C">
    <w:name w:val="CC7F2F7A245E493E90A201AF6D7A190C"/>
    <w:rsid w:val="00706471"/>
  </w:style>
  <w:style w:type="paragraph" w:customStyle="1" w:styleId="919239CD334C4693A5DA25C1E8420EE5">
    <w:name w:val="919239CD334C4693A5DA25C1E8420EE5"/>
    <w:rsid w:val="00706471"/>
  </w:style>
  <w:style w:type="paragraph" w:customStyle="1" w:styleId="E9FBC0A5DAB943B8AD065D41EFC7F53E">
    <w:name w:val="E9FBC0A5DAB943B8AD065D41EFC7F53E"/>
    <w:rsid w:val="00706471"/>
  </w:style>
  <w:style w:type="paragraph" w:customStyle="1" w:styleId="77372AF94CA54078A7F529DA525612BD">
    <w:name w:val="77372AF94CA54078A7F529DA525612BD"/>
    <w:rsid w:val="00706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AusIndustry 2020">
      <a:dk1>
        <a:sysClr val="windowText" lastClr="000000"/>
      </a:dk1>
      <a:lt1>
        <a:sysClr val="window" lastClr="FFFFFF"/>
      </a:lt1>
      <a:dk2>
        <a:srgbClr val="212A4C"/>
      </a:dk2>
      <a:lt2>
        <a:srgbClr val="E6E6E6"/>
      </a:lt2>
      <a:accent1>
        <a:srgbClr val="212A4C"/>
      </a:accent1>
      <a:accent2>
        <a:srgbClr val="264F90"/>
      </a:accent2>
      <a:accent3>
        <a:srgbClr val="176CB5"/>
      </a:accent3>
      <a:accent4>
        <a:srgbClr val="101B45"/>
      </a:accent4>
      <a:accent5>
        <a:srgbClr val="00437D"/>
      </a:accent5>
      <a:accent6>
        <a:srgbClr val="006DB8"/>
      </a:accent6>
      <a:hlink>
        <a:srgbClr val="0046FF"/>
      </a:hlink>
      <a:folHlink>
        <a:srgbClr val="0046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82</Value>
      <Value>3</Value>
    </TaxCatchAll>
    <g7bcb40ba23249a78edca7d43a67c1c9 xmlns="2a251b7e-61e4-4816-a71f-b295a9ad20fb">
      <Terms xmlns="http://schemas.microsoft.com/office/infopath/2007/PartnerControls"/>
    </g7bcb40ba23249a78edca7d43a67c1c9>
    <Comments xmlns="http://schemas.microsoft.com/sharepoint/v3" xsi:nil="true"/>
    <_dlc_DocId xmlns="2a251b7e-61e4-4816-a71f-b295a9ad20fb">YZXQVS7QACYM-11599811-1727</_dlc_DocId>
    <_dlc_DocIdUrl xmlns="2a251b7e-61e4-4816-a71f-b295a9ad20fb">
      <Url>https://dochub/div/ausindustry/programmesprojectstaskforces/crc/_layouts/15/DocIdRedir.aspx?ID=YZXQVS7QACYM-11599811-1727</Url>
      <Description>YZXQVS7QACYM-11599811-1727</Description>
    </_dlc_DocIdUrl>
    <b556fde48a3c4e569797e3262a5ed987 xmlns="2a251b7e-61e4-4816-a71f-b295a9ad20fb">
      <Terms xmlns="http://schemas.microsoft.com/office/infopath/2007/PartnerControls"/>
    </b556fde48a3c4e569797e3262a5ed987>
    <kaaee9def0d5443e8f4458f32b64868e xmlns="2a251b7e-61e4-4816-a71f-b295a9ad20fb">
      <Terms xmlns="http://schemas.microsoft.com/office/infopath/2007/PartnerControls"/>
    </kaaee9def0d5443e8f4458f32b64868e>
    <o1116530bc244d4bbd793e6e47aad9f9 xmlns="2a251b7e-61e4-4816-a71f-b295a9ad20fb">
      <Terms xmlns="http://schemas.microsoft.com/office/infopath/2007/PartnerControls"/>
    </o1116530bc244d4bbd793e6e47aad9f9>
    <IconOverlay xmlns="http://schemas.microsoft.com/sharepoint/v4" xsi:nil="true"/>
    <DocHub_ProjectGrantBenefitNo xmlns="2a251b7e-61e4-4816-a71f-b295a9ad20f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B49386D0833E64C8EB73FD698A13F7E" ma:contentTypeVersion="24" ma:contentTypeDescription="Create a new document." ma:contentTypeScope="" ma:versionID="9c6f515842943364807ac7524700888d">
  <xsd:schema xmlns:xsd="http://www.w3.org/2001/XMLSchema" xmlns:xs="http://www.w3.org/2001/XMLSchema" xmlns:p="http://schemas.microsoft.com/office/2006/metadata/properties" xmlns:ns1="http://schemas.microsoft.com/sharepoint/v3" xmlns:ns2="2a251b7e-61e4-4816-a71f-b295a9ad20fb" xmlns:ns3="42ece9aa-5d3b-47ec-a017-9d14054696db" xmlns:ns4="http://schemas.microsoft.com/sharepoint/v4" targetNamespace="http://schemas.microsoft.com/office/2006/metadata/properties" ma:root="true" ma:fieldsID="e7a1a4348212151235c59bdb65c82add" ns1:_="" ns2:_="" ns3:_="" ns4:_="">
    <xsd:import namespace="http://schemas.microsoft.com/sharepoint/v3"/>
    <xsd:import namespace="2a251b7e-61e4-4816-a71f-b295a9ad20fb"/>
    <xsd:import namespace="42ece9aa-5d3b-47ec-a017-9d14054696d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b556fde48a3c4e569797e3262a5ed987" minOccurs="0"/>
                <xsd:element ref="ns2:kaaee9def0d5443e8f4458f32b64868e"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b556fde48a3c4e569797e3262a5ed987" ma:index="27" nillable="true" ma:taxonomy="true" ma:internalName="b556fde48a3c4e569797e3262a5ed987" ma:taxonomyFieldName="DocHub_CRCProgrammeSelectionRound" ma:displayName="CRC Programme Selection Round" ma:indexed="true" ma:default="" ma:fieldId="{b556fde4-8a3c-4e56-9797-e3262a5ed987}" ma:sspId="fb0313f7-9433-48c0-866e-9e0bbee59a50" ma:termSetId="0a6d90c0-fa11-4227-bee7-e6616e09bb34" ma:anchorId="00000000-0000-0000-0000-000000000000" ma:open="false" ma:isKeyword="false">
      <xsd:complexType>
        <xsd:sequence>
          <xsd:element ref="pc:Terms" minOccurs="0" maxOccurs="1"/>
        </xsd:sequence>
      </xsd:complexType>
    </xsd:element>
    <xsd:element name="kaaee9def0d5443e8f4458f32b64868e" ma:index="29" nillable="true" ma:taxonomy="true" ma:internalName="kaaee9def0d5443e8f4458f32b64868e" ma:taxonomyFieldName="DocHub_Period" ma:displayName="Period" ma:indexed="true" ma:fieldId="{4aaee9de-f0d5-443e-8f44-58f32b64868e}" ma:sspId="fb0313f7-9433-48c0-866e-9e0bbee59a50" ma:termSetId="bf3c6560-fcaa-4c7c-ac72-36d1fb46c5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ece9aa-5d3b-47ec-a017-9d14054696db" elementFormDefault="qualified">
    <xsd:import namespace="http://schemas.microsoft.com/office/2006/documentManagement/types"/>
    <xsd:import namespace="http://schemas.microsoft.com/office/infopath/2007/PartnerControls"/>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059FC-6492-4E77-9A46-F2A569A958BF}">
  <ds:schemaRefs>
    <ds:schemaRef ds:uri="http://schemas.microsoft.com/sharepoint/v3/contenttype/forms"/>
  </ds:schemaRefs>
</ds:datastoreItem>
</file>

<file path=customXml/itemProps2.xml><?xml version="1.0" encoding="utf-8"?>
<ds:datastoreItem xmlns:ds="http://schemas.openxmlformats.org/officeDocument/2006/customXml" ds:itemID="{461D7F13-7638-4F36-A600-CF786265C111}">
  <ds:schemaRef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42ece9aa-5d3b-47ec-a017-9d14054696db"/>
    <ds:schemaRef ds:uri="http://schemas.microsoft.com/sharepoint/v3"/>
    <ds:schemaRef ds:uri="http://schemas.microsoft.com/sharepoint/v4"/>
    <ds:schemaRef ds:uri="http://schemas.openxmlformats.org/package/2006/metadata/core-properties"/>
    <ds:schemaRef ds:uri="2a251b7e-61e4-4816-a71f-b295a9ad20f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1102D43-ED69-4B0E-9425-9C9C8B42EBED}">
  <ds:schemaRefs>
    <ds:schemaRef ds:uri="http://schemas.microsoft.com/sharepoint/events"/>
  </ds:schemaRefs>
</ds:datastoreItem>
</file>

<file path=customXml/itemProps4.xml><?xml version="1.0" encoding="utf-8"?>
<ds:datastoreItem xmlns:ds="http://schemas.openxmlformats.org/officeDocument/2006/customXml" ds:itemID="{25863ADE-8FFE-46AA-B5B5-47FF6198E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42ece9aa-5d3b-47ec-a017-9d14054696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FC7584-5AE5-45AC-AF8C-59C10816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Cooperative%20Research%20Centres%20-%20Portrait%20-%20No%20Cover</Template>
  <TotalTime>142</TotalTime>
  <Pages>5</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Contract Variation Guidelines</vt:lpstr>
    </vt:vector>
  </TitlesOfParts>
  <Company/>
  <LinksUpToDate>false</LinksUpToDate>
  <CharactersWithSpaces>10152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Variation Guidelines</dc:title>
  <dc:subject/>
  <dc:creator/>
  <cp:keywords/>
  <dc:description/>
  <cp:lastModifiedBy>Cooper, Colin</cp:lastModifiedBy>
  <cp:revision>38</cp:revision>
  <cp:lastPrinted>2022-12-07T04:37:00Z</cp:lastPrinted>
  <dcterms:created xsi:type="dcterms:W3CDTF">2022-11-29T23:49:00Z</dcterms:created>
  <dcterms:modified xsi:type="dcterms:W3CDTF">2022-12-07T04:48:00Z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0x010100DB49386D0833E64C8EB73FD698A13F7E</vt:lpwstr>
  </property>
  <property fmtid="{D5CDD505-2E9C-101B-9397-08002B2CF9AE}" pid="3" name="_dlc_DocIdItemGuid">
    <vt:lpwstr>b0462b0a-f6f7-404f-89ee-65c804d920ed</vt:lpwstr>
  </property>
  <property fmtid="{D5CDD505-2E9C-101B-9397-08002B2CF9AE}" pid="4" name="DocHub_Year">
    <vt:lpwstr>36882;#2022|4a777a70-2aa9-481e-a746-cca47d761c8e</vt:lpwstr>
  </property>
  <property fmtid="{D5CDD505-2E9C-101B-9397-08002B2CF9AE}" pid="5" name="DocHub_DocumentType">
    <vt:lpwstr>82;#Template|9b48ba34-650a-488d-9fe8-e5181e10b797</vt:lpwstr>
  </property>
  <property fmtid="{D5CDD505-2E9C-101B-9397-08002B2CF9AE}" pid="6" name="DocHub_SecurityClassification">
    <vt:lpwstr>3;#OFFICIAL|6106d03b-a1a0-4e30-9d91-d5e9fb4314f9</vt:lpwstr>
  </property>
  <property fmtid="{D5CDD505-2E9C-101B-9397-08002B2CF9AE}" pid="7" name="DocHub_Keywords">
    <vt:lpwstr/>
  </property>
  <property fmtid="{D5CDD505-2E9C-101B-9397-08002B2CF9AE}" pid="8" name="DocHub_Division">
    <vt:lpwstr>111;#Common|8a2f92e9-1da3-4088-a90a-dd57315f71b9</vt:lpwstr>
  </property>
  <property fmtid="{D5CDD505-2E9C-101B-9397-08002B2CF9AE}" pid="9" name="DocHub_WorkActivity">
    <vt:lpwstr/>
  </property>
  <property fmtid="{D5CDD505-2E9C-101B-9397-08002B2CF9AE}" pid="10" name="DocHub_CommsTemplateTopics">
    <vt:lpwstr>41971;#Cooperative Research Centres Program|3ead9f96-c41c-4cf9-bc0e-fafca2968b1b</vt:lpwstr>
  </property>
  <property fmtid="{D5CDD505-2E9C-101B-9397-08002B2CF9AE}" pid="11" name="DocHub_CRCProgrammeSelectionRound">
    <vt:lpwstr/>
  </property>
  <property fmtid="{D5CDD505-2E9C-101B-9397-08002B2CF9AE}" pid="12" name="DocHub_Period">
    <vt:lpwstr/>
  </property>
  <property fmtid="{D5CDD505-2E9C-101B-9397-08002B2CF9AE}" pid="13" name="DocHub_EntityCustomer">
    <vt:lpwstr/>
  </property>
</Properties>
</file>